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35" w:rsidRPr="002D7246" w:rsidRDefault="00283835" w:rsidP="00283835">
      <w:pPr>
        <w:pStyle w:val="Intestazione"/>
        <w:framePr w:w="2007" w:h="1105" w:hRule="exact" w:hSpace="142" w:wrap="auto" w:vAnchor="text" w:hAnchor="page" w:x="774" w:y="118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  <w:r w:rsidRPr="00380AA6">
        <w:rPr>
          <w:rFonts w:ascii="Times New Roman" w:hAnsi="Times New Roman" w:cs="Times New Roman"/>
          <w:b/>
          <w:bCs/>
          <w:lang w:val="pt-BR"/>
        </w:rPr>
        <w:t>Rif. Pratic</w:t>
      </w:r>
      <w:r w:rsidRPr="002D7246">
        <w:rPr>
          <w:rFonts w:ascii="Times New Roman" w:hAnsi="Times New Roman" w:cs="Times New Roman"/>
          <w:b/>
          <w:bCs/>
          <w:lang w:val="pt-BR"/>
        </w:rPr>
        <w:t>a VV.F. n.</w:t>
      </w:r>
    </w:p>
    <w:permStart w:id="1290937311" w:edGrp="everyone"/>
    <w:p w:rsidR="00283835" w:rsidRPr="002D7246" w:rsidRDefault="00283835" w:rsidP="00283835">
      <w:pPr>
        <w:pStyle w:val="Intestazione"/>
        <w:framePr w:w="2007" w:h="1105" w:hRule="exact" w:hSpace="142" w:wrap="auto" w:vAnchor="text" w:hAnchor="page" w:x="774" w:y="118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D7246">
        <w:rPr>
          <w:rFonts w:ascii="Courier New" w:hAnsi="Courier New" w:cs="Courier New"/>
          <w:b/>
          <w:bCs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D7246">
        <w:rPr>
          <w:rFonts w:ascii="Courier New" w:hAnsi="Courier New" w:cs="Courier New"/>
          <w:b/>
          <w:bCs/>
          <w:u w:val="single"/>
        </w:rPr>
        <w:instrText xml:space="preserve"> FORMTEXT </w:instrText>
      </w:r>
      <w:r w:rsidRPr="002D7246">
        <w:rPr>
          <w:rFonts w:ascii="Courier New" w:hAnsi="Courier New" w:cs="Courier New"/>
          <w:b/>
          <w:bCs/>
          <w:u w:val="single"/>
        </w:rPr>
      </w:r>
      <w:r w:rsidRPr="002D7246">
        <w:rPr>
          <w:rFonts w:ascii="Courier New" w:hAnsi="Courier New" w:cs="Courier New"/>
          <w:b/>
          <w:bCs/>
          <w:u w:val="single"/>
        </w:rPr>
        <w:fldChar w:fldCharType="separate"/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u w:val="single"/>
        </w:rPr>
        <w:fldChar w:fldCharType="end"/>
      </w:r>
      <w:permEnd w:id="1290937311"/>
      <w:r w:rsidRPr="002D7246">
        <w:rPr>
          <w:rFonts w:ascii="Courier New" w:hAnsi="Courier New" w:cs="Courier New"/>
          <w:b/>
          <w:bCs/>
          <w:u w:val="single"/>
        </w:rPr>
        <w:t xml:space="preserve">  </w:t>
      </w:r>
    </w:p>
    <w:p w:rsidR="00EC2FFE" w:rsidRPr="00380AA6" w:rsidRDefault="00EC2FFE">
      <w:pPr>
        <w:pStyle w:val="Primarigaparagraf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2AA" w:rsidRPr="00380AA6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2AA" w:rsidRPr="00380AA6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02AA" w:rsidRPr="00380AA6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2FFE" w:rsidRPr="00380AA6" w:rsidRDefault="00EC2FFE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</w:rPr>
      </w:pPr>
      <w:r w:rsidRPr="00380AA6">
        <w:rPr>
          <w:rFonts w:ascii="Times New Roman" w:hAnsi="Times New Roman" w:cs="Times New Roman"/>
          <w:b/>
          <w:bCs/>
        </w:rPr>
        <w:t>DICHIARAZIONE DI CORRETTA INSTALLAZIONE E FUNZIONAMENTO DELL’ IMPIANTO</w:t>
      </w:r>
      <w:r w:rsidRPr="00380AA6">
        <w:rPr>
          <w:rStyle w:val="Rimandonotaapidipagina"/>
          <w:rFonts w:ascii="Times New Roman" w:hAnsi="Times New Roman"/>
        </w:rPr>
        <w:footnoteReference w:id="1"/>
      </w:r>
    </w:p>
    <w:p w:rsidR="008C602D" w:rsidRPr="00380AA6" w:rsidRDefault="008C602D" w:rsidP="008C602D">
      <w:pPr>
        <w:pStyle w:val="Corpotesto"/>
        <w:ind w:left="142" w:right="618"/>
        <w:jc w:val="center"/>
        <w:rPr>
          <w:rFonts w:ascii="Times New Roman" w:hAnsi="Times New Roman"/>
          <w:bCs/>
          <w:iCs/>
          <w:sz w:val="18"/>
          <w:szCs w:val="18"/>
        </w:rPr>
      </w:pPr>
      <w:r w:rsidRPr="00380AA6">
        <w:rPr>
          <w:rFonts w:ascii="Times New Roman" w:hAnsi="Times New Roman"/>
          <w:bCs/>
          <w:iCs/>
          <w:sz w:val="18"/>
          <w:szCs w:val="18"/>
        </w:rPr>
        <w:t>(non r</w:t>
      </w:r>
      <w:r w:rsidRPr="00380AA6">
        <w:rPr>
          <w:rFonts w:ascii="Times New Roman" w:hAnsi="Times New Roman"/>
          <w:bCs/>
          <w:iCs/>
          <w:sz w:val="18"/>
          <w:szCs w:val="18"/>
        </w:rPr>
        <w:t>i</w:t>
      </w:r>
      <w:r w:rsidRPr="00380AA6">
        <w:rPr>
          <w:rFonts w:ascii="Times New Roman" w:hAnsi="Times New Roman"/>
          <w:bCs/>
          <w:iCs/>
          <w:sz w:val="18"/>
          <w:szCs w:val="18"/>
        </w:rPr>
        <w:t xml:space="preserve">cadente nel campo di applicazione del dm 22 gennaio 2008, n. 37)  </w:t>
      </w:r>
    </w:p>
    <w:p w:rsidR="00EC2FFE" w:rsidRPr="00380AA6" w:rsidRDefault="00EC2FFE">
      <w:pPr>
        <w:pStyle w:val="Corpotesto"/>
        <w:ind w:left="142" w:right="61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1"/>
        <w:gridCol w:w="282"/>
        <w:gridCol w:w="142"/>
        <w:gridCol w:w="138"/>
        <w:gridCol w:w="287"/>
        <w:gridCol w:w="422"/>
        <w:gridCol w:w="145"/>
        <w:gridCol w:w="284"/>
        <w:gridCol w:w="421"/>
        <w:gridCol w:w="1138"/>
        <w:gridCol w:w="284"/>
        <w:gridCol w:w="705"/>
        <w:gridCol w:w="996"/>
        <w:gridCol w:w="141"/>
        <w:gridCol w:w="567"/>
        <w:gridCol w:w="284"/>
        <w:gridCol w:w="142"/>
        <w:gridCol w:w="567"/>
        <w:gridCol w:w="180"/>
        <w:gridCol w:w="387"/>
        <w:gridCol w:w="1558"/>
      </w:tblGrid>
      <w:tr w:rsidR="00EC2FFE" w:rsidRPr="00380AA6" w:rsidTr="00025E30">
        <w:trPr>
          <w:trHeight w:val="232"/>
        </w:trPr>
        <w:tc>
          <w:tcPr>
            <w:tcW w:w="2268" w:type="dxa"/>
            <w:gridSpan w:val="8"/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ermStart w:id="107027747" w:edGrp="everyone" w:colFirst="2" w:colLast="2"/>
            <w:permStart w:id="364798158" w:edGrp="everyone" w:colFirst="1" w:colLast="1"/>
            <w:r w:rsidRPr="00380AA6">
              <w:rPr>
                <w:rFonts w:ascii="Times New Roman" w:hAnsi="Times New Roman" w:cs="Times New Roman"/>
              </w:rPr>
              <w:t>Il sottoscritto installatore</w:t>
            </w:r>
          </w:p>
        </w:tc>
        <w:tc>
          <w:tcPr>
            <w:tcW w:w="4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107027747"/>
      <w:permEnd w:id="364798158"/>
      <w:tr w:rsidR="00EC2FFE" w:rsidRPr="00380AA6" w:rsidTr="00025E30">
        <w:tc>
          <w:tcPr>
            <w:tcW w:w="2268" w:type="dxa"/>
            <w:gridSpan w:val="8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Cognome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</w:tr>
      <w:tr w:rsidR="00EC2FFE" w:rsidRPr="00380AA6" w:rsidTr="00025E30">
        <w:tc>
          <w:tcPr>
            <w:tcW w:w="1414" w:type="dxa"/>
            <w:gridSpan w:val="5"/>
            <w:vAlign w:val="center"/>
          </w:tcPr>
          <w:p w:rsidR="00EC2FFE" w:rsidRPr="00380AA6" w:rsidRDefault="00EC2FFE">
            <w:pPr>
              <w:pStyle w:val="Corpodeltesto-luraschi"/>
              <w:rPr>
                <w:rFonts w:ascii="Times New Roman" w:hAnsi="Times New Roman"/>
                <w:snapToGrid w:val="0"/>
              </w:rPr>
            </w:pPr>
            <w:permStart w:id="908803717" w:edGrp="everyone" w:colFirst="4" w:colLast="4"/>
            <w:permStart w:id="1248484346" w:edGrp="everyone" w:colFirst="3" w:colLast="3"/>
            <w:permStart w:id="344260707" w:edGrp="everyone" w:colFirst="2" w:colLast="2"/>
            <w:permStart w:id="1799059596" w:edGrp="everyone" w:colFirst="1" w:colLast="1"/>
            <w:r w:rsidRPr="00380AA6">
              <w:rPr>
                <w:rFonts w:ascii="Times New Roman" w:hAnsi="Times New Roman"/>
                <w:snapToGrid w:val="0"/>
              </w:rPr>
              <w:t>domiciliato in</w:t>
            </w:r>
          </w:p>
        </w:tc>
        <w:tc>
          <w:tcPr>
            <w:tcW w:w="3686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908803717"/>
      <w:permEnd w:id="1248484346"/>
      <w:permEnd w:id="344260707"/>
      <w:permEnd w:id="1799059596"/>
      <w:tr w:rsidR="00EC2FFE" w:rsidRPr="00380AA6" w:rsidTr="00025E30">
        <w:tc>
          <w:tcPr>
            <w:tcW w:w="1414" w:type="dxa"/>
            <w:gridSpan w:val="5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368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indirizzo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n. civico</w:t>
            </w:r>
          </w:p>
        </w:tc>
        <w:tc>
          <w:tcPr>
            <w:tcW w:w="851" w:type="dxa"/>
            <w:gridSpan w:val="2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  <w:lang w:val="en-GB"/>
              </w:rPr>
            </w:pPr>
            <w:r w:rsidRPr="00380AA6">
              <w:rPr>
                <w:rFonts w:cs="Arial"/>
                <w:snapToGrid w:val="0"/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831" w:type="dxa"/>
            <w:gridSpan w:val="5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comune</w:t>
            </w:r>
          </w:p>
        </w:tc>
      </w:tr>
      <w:tr w:rsidR="00EC2FFE" w:rsidRPr="00380AA6" w:rsidTr="00025E3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  <w:permStart w:id="1554805593" w:edGrp="everyone" w:colFirst="3" w:colLast="3"/>
            <w:permStart w:id="291403480" w:edGrp="everyone" w:colFirst="1" w:colLast="1"/>
            <w:permStart w:id="1526295551" w:edGrp="everyone" w:colFirst="0" w:colLast="0"/>
          </w:p>
        </w:tc>
        <w:tc>
          <w:tcPr>
            <w:tcW w:w="2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2127" w:type="dxa"/>
            <w:gridSpan w:val="3"/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nella sua qualità di</w:t>
            </w:r>
          </w:p>
        </w:tc>
        <w:tc>
          <w:tcPr>
            <w:tcW w:w="48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1554805593"/>
      <w:permEnd w:id="291403480"/>
      <w:permEnd w:id="1526295551"/>
      <w:tr w:rsidR="00EC2FFE" w:rsidRPr="00380AA6" w:rsidTr="00025E30">
        <w:tc>
          <w:tcPr>
            <w:tcW w:w="709" w:type="dxa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provincia</w:t>
            </w:r>
          </w:p>
        </w:tc>
        <w:tc>
          <w:tcPr>
            <w:tcW w:w="2264" w:type="dxa"/>
            <w:gridSpan w:val="9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telefono</w:t>
            </w:r>
          </w:p>
        </w:tc>
        <w:tc>
          <w:tcPr>
            <w:tcW w:w="2127" w:type="dxa"/>
            <w:gridSpan w:val="3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4819" w:type="dxa"/>
            <w:gridSpan w:val="9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mallCaps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titolare, legale rappresentante.</w:t>
            </w:r>
          </w:p>
        </w:tc>
      </w:tr>
      <w:tr w:rsidR="00EC2FFE" w:rsidRPr="00380AA6" w:rsidTr="00025E30">
        <w:trPr>
          <w:trHeight w:val="232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  <w:vertAlign w:val="superscript"/>
              </w:rPr>
            </w:pPr>
            <w:permStart w:id="1027031979" w:edGrp="everyone" w:colFirst="3" w:colLast="3"/>
            <w:permStart w:id="2037332174" w:edGrp="everyone" w:colFirst="1" w:colLast="1"/>
            <w:r w:rsidRPr="00380AA6">
              <w:rPr>
                <w:rFonts w:ascii="Times New Roman" w:hAnsi="Times New Roman" w:cs="Times New Roman"/>
              </w:rPr>
              <w:t>dell’impresa</w:t>
            </w:r>
          </w:p>
        </w:tc>
        <w:tc>
          <w:tcPr>
            <w:tcW w:w="3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988" w:type="dxa"/>
            <w:gridSpan w:val="4"/>
          </w:tcPr>
          <w:p w:rsidR="00EC2FFE" w:rsidRPr="00380AA6" w:rsidRDefault="00EC2FFE">
            <w:pPr>
              <w:pStyle w:val="Corpodeltesto-luraschi"/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snapToGrid w:val="0"/>
              </w:rPr>
              <w:t>operante nel sett</w:t>
            </w:r>
            <w:r w:rsidRPr="00380AA6">
              <w:rPr>
                <w:rFonts w:ascii="Times New Roman" w:hAnsi="Times New Roman"/>
                <w:snapToGrid w:val="0"/>
              </w:rPr>
              <w:t>o</w:t>
            </w:r>
            <w:r w:rsidRPr="00380AA6">
              <w:rPr>
                <w:rFonts w:ascii="Times New Roman" w:hAnsi="Times New Roman"/>
                <w:snapToGrid w:val="0"/>
              </w:rPr>
              <w:t>re</w:t>
            </w: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deltesto-luraschi"/>
              <w:rPr>
                <w:rFonts w:ascii="Courier New" w:hAnsi="Courier New" w:cs="Courier New"/>
                <w:snapToGrid w:val="0"/>
              </w:rPr>
            </w:pPr>
          </w:p>
        </w:tc>
      </w:tr>
      <w:permEnd w:id="1027031979"/>
      <w:permEnd w:id="2037332174"/>
      <w:tr w:rsidR="00EC2FFE" w:rsidRPr="00380AA6" w:rsidTr="00025E30">
        <w:tc>
          <w:tcPr>
            <w:tcW w:w="1276" w:type="dxa"/>
            <w:gridSpan w:val="4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4" w:type="dxa"/>
            <w:gridSpan w:val="9"/>
          </w:tcPr>
          <w:p w:rsidR="00EC2FFE" w:rsidRPr="00380AA6" w:rsidRDefault="00EC2FFE">
            <w:pPr>
              <w:pStyle w:val="Corpodeltestopiccolo-Luraschi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 xml:space="preserve">ragione  sociale </w:t>
            </w:r>
          </w:p>
        </w:tc>
        <w:tc>
          <w:tcPr>
            <w:tcW w:w="1988" w:type="dxa"/>
            <w:gridSpan w:val="4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2831" w:type="dxa"/>
            <w:gridSpan w:val="5"/>
          </w:tcPr>
          <w:p w:rsidR="00EC2FFE" w:rsidRPr="00380AA6" w:rsidRDefault="00EC2FFE" w:rsidP="007514D1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elettrico, protezione antincendio, etc.</w:t>
            </w:r>
          </w:p>
        </w:tc>
      </w:tr>
      <w:tr w:rsidR="00EC2FFE" w:rsidRPr="00380AA6" w:rsidTr="00025E30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permStart w:id="1336242869" w:edGrp="everyone" w:colFirst="3" w:colLast="3"/>
            <w:permStart w:id="745481596" w:edGrp="everyone" w:colFirst="2" w:colLast="2"/>
            <w:permStart w:id="1729326259" w:edGrp="everyone" w:colFirst="1" w:colLast="1"/>
            <w:r w:rsidRPr="00380AA6">
              <w:rPr>
                <w:rFonts w:ascii="Times New Roman" w:hAnsi="Times New Roman" w:cs="Times New Roman"/>
              </w:rPr>
              <w:t xml:space="preserve">con sede in 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1336242869"/>
      <w:permEnd w:id="745481596"/>
      <w:permEnd w:id="1729326259"/>
      <w:tr w:rsidR="00EC2FFE" w:rsidRPr="00380AA6" w:rsidTr="00025E30">
        <w:tc>
          <w:tcPr>
            <w:tcW w:w="709" w:type="dxa"/>
          </w:tcPr>
          <w:p w:rsidR="00EC2FFE" w:rsidRPr="00380AA6" w:rsidRDefault="00EC2FFE">
            <w:pPr>
              <w:pStyle w:val="Corpotes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gridSpan w:val="16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Indirizzo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n. civico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c.a.p.</w:t>
            </w:r>
          </w:p>
        </w:tc>
      </w:tr>
      <w:tr w:rsidR="00EC2FFE" w:rsidRPr="00380AA6" w:rsidTr="00025E30">
        <w:tc>
          <w:tcPr>
            <w:tcW w:w="62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permStart w:id="2013073284" w:edGrp="everyone" w:colFirst="2" w:colLast="2"/>
            <w:permStart w:id="4749793" w:edGrp="everyone" w:colFirst="1" w:colLast="1"/>
            <w:permStart w:id="1297119221" w:edGrp="everyone" w:colFirst="0" w:colLast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permEnd w:id="2013073284"/>
      <w:permEnd w:id="4749793"/>
      <w:permEnd w:id="1297119221"/>
      <w:tr w:rsidR="00EC2FFE" w:rsidRPr="00380AA6" w:rsidTr="00025E30">
        <w:trPr>
          <w:trHeight w:val="187"/>
        </w:trPr>
        <w:tc>
          <w:tcPr>
            <w:tcW w:w="6237" w:type="dxa"/>
            <w:gridSpan w:val="15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comune</w:t>
            </w:r>
          </w:p>
        </w:tc>
        <w:tc>
          <w:tcPr>
            <w:tcW w:w="851" w:type="dxa"/>
            <w:gridSpan w:val="2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provincia</w:t>
            </w:r>
          </w:p>
        </w:tc>
        <w:tc>
          <w:tcPr>
            <w:tcW w:w="2831" w:type="dxa"/>
            <w:gridSpan w:val="5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telefono</w:t>
            </w:r>
          </w:p>
        </w:tc>
      </w:tr>
      <w:tr w:rsidR="00EC2FFE" w:rsidRPr="00380AA6" w:rsidTr="00025E3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55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C2FFE" w:rsidRPr="00380AA6" w:rsidRDefault="00EC2FFE" w:rsidP="001F631D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 w:cs="Courier New"/>
              </w:rPr>
            </w:pPr>
            <w:permStart w:id="1643916222" w:edGrp="everyone" w:colFirst="0" w:colLast="0"/>
            <w:permStart w:id="1475886546" w:edGrp="everyone" w:colFirst="1" w:colLast="1"/>
            <w:permStart w:id="1481575733" w:edGrp="everyone" w:colFirst="2" w:colLast="2"/>
          </w:p>
        </w:tc>
        <w:tc>
          <w:tcPr>
            <w:tcW w:w="354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deltesto-luraschi"/>
              <w:snapToGrid w:val="0"/>
              <w:rPr>
                <w:rFonts w:ascii="Courier New" w:hAnsi="Courier New" w:cs="Courier New"/>
              </w:rPr>
            </w:pPr>
            <w:r w:rsidRPr="00380AA6">
              <w:rPr>
                <w:rFonts w:ascii="Courier New" w:hAnsi="Courier New" w:cs="Courier New"/>
              </w:rPr>
              <w:t> </w:t>
            </w:r>
          </w:p>
        </w:tc>
        <w:tc>
          <w:tcPr>
            <w:tcW w:w="3823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deltesto-luraschi"/>
              <w:snapToGrid w:val="0"/>
              <w:rPr>
                <w:rFonts w:ascii="Courier New" w:hAnsi="Courier New" w:cs="Courier New"/>
              </w:rPr>
            </w:pPr>
          </w:p>
        </w:tc>
      </w:tr>
      <w:permEnd w:id="1643916222"/>
      <w:permEnd w:id="1475886546"/>
      <w:permEnd w:id="1481575733"/>
      <w:tr w:rsidR="00EC2FFE" w:rsidRPr="00380AA6" w:rsidTr="00025E30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2552" w:type="dxa"/>
            <w:gridSpan w:val="9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5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>indirizzo di posta elettronica</w:t>
            </w:r>
          </w:p>
        </w:tc>
        <w:tc>
          <w:tcPr>
            <w:tcW w:w="3823" w:type="dxa"/>
            <w:gridSpan w:val="8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>indirizzo di posta elettronica certificata</w:t>
            </w:r>
          </w:p>
        </w:tc>
      </w:tr>
      <w:tr w:rsidR="00EC2FFE" w:rsidRPr="00380AA6" w:rsidTr="00025E30">
        <w:tc>
          <w:tcPr>
            <w:tcW w:w="851" w:type="dxa"/>
            <w:gridSpan w:val="2"/>
            <w:vAlign w:val="center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permStart w:id="511322632" w:edGrp="everyone" w:colFirst="1" w:colLast="1"/>
            <w:r w:rsidRPr="00380AA6">
              <w:rPr>
                <w:rFonts w:ascii="Times New Roman" w:hAnsi="Times New Roman"/>
                <w:snapToGrid w:val="0"/>
              </w:rPr>
              <w:t>P. IVA</w:t>
            </w:r>
          </w:p>
        </w:tc>
        <w:tc>
          <w:tcPr>
            <w:tcW w:w="3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gridSpan w:val="11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snapToGrid w:val="0"/>
              </w:rPr>
              <w:t>iscritta nel registro delle imprese di cui al D.P.R. 7/12/1995, n. 581</w:t>
            </w:r>
          </w:p>
        </w:tc>
      </w:tr>
      <w:permEnd w:id="511322632"/>
      <w:tr w:rsidR="00EC2FFE" w:rsidRPr="00380AA6" w:rsidTr="00025E30">
        <w:tc>
          <w:tcPr>
            <w:tcW w:w="851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gridSpan w:val="9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0AA6">
              <w:rPr>
                <w:rFonts w:ascii="Times New Roman" w:hAnsi="Times New Roman"/>
                <w:snapToGrid w:val="0"/>
                <w:sz w:val="20"/>
                <w:szCs w:val="20"/>
              </w:rPr>
              <w:t>Partita Iva</w:t>
            </w:r>
          </w:p>
        </w:tc>
        <w:tc>
          <w:tcPr>
            <w:tcW w:w="5808" w:type="dxa"/>
            <w:gridSpan w:val="11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C2FFE" w:rsidRPr="00380AA6" w:rsidTr="00025E30">
        <w:tc>
          <w:tcPr>
            <w:tcW w:w="1701" w:type="dxa"/>
            <w:gridSpan w:val="6"/>
            <w:vAlign w:val="center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permStart w:id="484271461" w:edGrp="everyone" w:colFirst="3" w:colLast="3"/>
            <w:permStart w:id="322896385" w:edGrp="everyone" w:colFirst="1" w:colLast="1"/>
            <w:r w:rsidRPr="00380AA6">
              <w:rPr>
                <w:rFonts w:ascii="Times New Roman" w:hAnsi="Times New Roman"/>
                <w:snapToGrid w:val="0"/>
              </w:rPr>
              <w:t xml:space="preserve">della C.C.I.A.A. di 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snapToGrid w:val="0"/>
              </w:rPr>
              <w:t>n°</w:t>
            </w: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permEnd w:id="484271461"/>
      <w:permEnd w:id="322896385"/>
      <w:tr w:rsidR="00EC2FFE" w:rsidRPr="00380AA6" w:rsidTr="00025E30">
        <w:tc>
          <w:tcPr>
            <w:tcW w:w="1701" w:type="dxa"/>
            <w:gridSpan w:val="6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4536" w:type="dxa"/>
            <w:gridSpan w:val="9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 xml:space="preserve">provincia </w:t>
            </w:r>
          </w:p>
        </w:tc>
        <w:tc>
          <w:tcPr>
            <w:tcW w:w="567" w:type="dxa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3115" w:type="dxa"/>
            <w:gridSpan w:val="6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2FFE" w:rsidRPr="00380AA6" w:rsidTr="00025E30">
        <w:trPr>
          <w:trHeight w:val="232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permStart w:id="1195576885" w:edGrp="everyone" w:colFirst="1" w:colLast="1"/>
            <w:r w:rsidRPr="00380AA6">
              <w:rPr>
                <w:rFonts w:ascii="Times New Roman" w:hAnsi="Times New Roman" w:cs="Times New Roman"/>
              </w:rPr>
              <w:t>ovvero</w:t>
            </w:r>
          </w:p>
        </w:tc>
        <w:tc>
          <w:tcPr>
            <w:tcW w:w="92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</w:pPr>
          </w:p>
        </w:tc>
      </w:tr>
      <w:permEnd w:id="1195576885"/>
      <w:tr w:rsidR="00EC2FFE" w:rsidRPr="00380AA6" w:rsidTr="00025E30">
        <w:trPr>
          <w:cantSplit/>
        </w:trPr>
        <w:tc>
          <w:tcPr>
            <w:tcW w:w="709" w:type="dxa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9210" w:type="dxa"/>
            <w:gridSpan w:val="21"/>
            <w:tcBorders>
              <w:top w:val="single" w:sz="4" w:space="0" w:color="auto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specificare uno degli altri casi previsti dall’art. 3 del D.M. 22 gennaio 2008, n. 37</w:t>
            </w:r>
          </w:p>
        </w:tc>
      </w:tr>
      <w:tr w:rsidR="00EC2FFE" w:rsidRPr="00380AA6" w:rsidTr="00025E30">
        <w:trPr>
          <w:trHeight w:val="232"/>
        </w:trPr>
        <w:tc>
          <w:tcPr>
            <w:tcW w:w="9919" w:type="dxa"/>
            <w:gridSpan w:val="22"/>
            <w:vAlign w:val="bottom"/>
          </w:tcPr>
          <w:p w:rsidR="00F05B3B" w:rsidRPr="00380AA6" w:rsidRDefault="00EC2FFE" w:rsidP="00293682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esecutrice dell’ impianto sotto riportato,</w:t>
            </w:r>
            <w:r w:rsidR="00E55BDE" w:rsidRPr="00380AA6">
              <w:rPr>
                <w:rFonts w:ascii="Times New Roman" w:hAnsi="Times New Roman" w:cs="Times New Roman"/>
              </w:rPr>
              <w:t xml:space="preserve"> </w:t>
            </w:r>
            <w:r w:rsidRPr="00380AA6">
              <w:rPr>
                <w:rFonts w:ascii="Times New Roman" w:hAnsi="Times New Roman" w:cs="Times New Roman"/>
              </w:rPr>
              <w:t xml:space="preserve">inteso come: </w:t>
            </w:r>
          </w:p>
          <w:p w:rsidR="003372CE" w:rsidRPr="00380AA6" w:rsidRDefault="003372CE" w:rsidP="00293682">
            <w:pPr>
              <w:pStyle w:val="Corpotesto"/>
              <w:rPr>
                <w:rFonts w:ascii="Times New Roman" w:hAnsi="Times New Roman" w:cs="Times New Roman"/>
              </w:rPr>
            </w:pPr>
          </w:p>
          <w:permStart w:id="716902818" w:edGrp="everyone"/>
          <w:p w:rsidR="0072563C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26"/>
                <w:szCs w:val="26"/>
              </w:rP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16902818"/>
            <w:r w:rsidRPr="00380AA6">
              <w:rPr>
                <w:rFonts w:ascii="Times New Roman" w:hAnsi="Times New Roman" w:cs="Times New Roman"/>
              </w:rPr>
              <w:t xml:space="preserve"> nuovo impianto </w:t>
            </w:r>
            <w:r w:rsidR="001C4700" w:rsidRPr="00380AA6">
              <w:rPr>
                <w:rFonts w:ascii="Times New Roman" w:hAnsi="Times New Roman" w:cs="Times New Roman"/>
              </w:rPr>
              <w:t xml:space="preserve"> </w:t>
            </w:r>
            <w:r w:rsidRPr="00380AA6">
              <w:rPr>
                <w:rFonts w:ascii="Times New Roman" w:hAnsi="Times New Roman" w:cs="Times New Roman"/>
              </w:rPr>
              <w:t xml:space="preserve">  </w:t>
            </w:r>
            <w:permStart w:id="519309809" w:edGrp="everyone"/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26"/>
                <w:szCs w:val="26"/>
              </w:rP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19309809"/>
            <w:r w:rsidRPr="00380AA6">
              <w:rPr>
                <w:rFonts w:ascii="Times New Roman" w:hAnsi="Times New Roman" w:cs="Times New Roman"/>
              </w:rPr>
              <w:t xml:space="preserve"> ampliamento</w:t>
            </w:r>
            <w:r w:rsidR="001C4700" w:rsidRPr="00380AA6">
              <w:rPr>
                <w:rFonts w:ascii="Times New Roman" w:hAnsi="Times New Roman" w:cs="Times New Roman"/>
              </w:rPr>
              <w:t xml:space="preserve"> </w:t>
            </w:r>
            <w:r w:rsidRPr="00380AA6">
              <w:rPr>
                <w:rFonts w:ascii="Times New Roman" w:hAnsi="Times New Roman" w:cs="Times New Roman"/>
              </w:rPr>
              <w:t xml:space="preserve"> </w:t>
            </w:r>
            <w:permStart w:id="1866408063" w:edGrp="everyone"/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26"/>
                <w:szCs w:val="26"/>
              </w:rP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66408063"/>
            <w:r w:rsidRPr="00380AA6">
              <w:rPr>
                <w:rFonts w:ascii="Times New Roman" w:hAnsi="Times New Roman" w:cs="Times New Roman"/>
              </w:rPr>
              <w:t xml:space="preserve"> altro</w:t>
            </w:r>
            <w:r w:rsidR="00C450B2" w:rsidRPr="00380AA6">
              <w:rPr>
                <w:rFonts w:ascii="Times New Roman" w:hAnsi="Times New Roman" w:cs="Times New Roman"/>
              </w:rPr>
              <w:t xml:space="preserve"> (specific</w:t>
            </w:r>
            <w:r w:rsidR="00C450B2" w:rsidRPr="00380AA6">
              <w:rPr>
                <w:rFonts w:ascii="Times New Roman" w:hAnsi="Times New Roman" w:cs="Times New Roman"/>
              </w:rPr>
              <w:t>a</w:t>
            </w:r>
            <w:r w:rsidR="00C450B2" w:rsidRPr="00380AA6">
              <w:rPr>
                <w:rFonts w:ascii="Times New Roman" w:hAnsi="Times New Roman" w:cs="Times New Roman"/>
              </w:rPr>
              <w:t>re)</w:t>
            </w:r>
            <w:r w:rsidR="00FF4796" w:rsidRPr="00380AA6">
              <w:rPr>
                <w:rFonts w:ascii="Times New Roman" w:hAnsi="Times New Roman" w:cs="Times New Roman"/>
              </w:rPr>
              <w:t>:</w:t>
            </w:r>
            <w:permStart w:id="164042709" w:edGrp="everyone"/>
            <w:r w:rsidR="0072563C" w:rsidRPr="00380AA6">
              <w:rPr>
                <w:rFonts w:ascii="Times New Roman" w:hAnsi="Times New Roman" w:cs="Times New Roman"/>
              </w:rPr>
              <w:t>______________________________________________</w:t>
            </w:r>
            <w:permEnd w:id="164042709"/>
          </w:p>
          <w:p w:rsidR="000049CA" w:rsidRPr="00380AA6" w:rsidRDefault="000049CA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F4796" w:rsidRPr="00380AA6" w:rsidTr="00025E30">
        <w:trPr>
          <w:trHeight w:val="232"/>
        </w:trPr>
        <w:tc>
          <w:tcPr>
            <w:tcW w:w="2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3C" w:rsidRPr="00380AA6" w:rsidRDefault="00FF4796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1039421716" w:edGrp="everyone" w:colFirst="1" w:colLast="1"/>
            <w:r w:rsidRPr="00380AA6">
              <w:rPr>
                <w:rFonts w:ascii="Times New Roman" w:hAnsi="Times New Roman" w:cs="Times New Roman"/>
              </w:rPr>
              <w:t>commissionato da:</w:t>
            </w:r>
          </w:p>
        </w:tc>
        <w:tc>
          <w:tcPr>
            <w:tcW w:w="77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Pr="00380AA6" w:rsidRDefault="00FF4796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1039421716"/>
      <w:tr w:rsidR="000049CA" w:rsidRPr="00380AA6" w:rsidTr="00025E30">
        <w:trPr>
          <w:trHeight w:val="232"/>
        </w:trPr>
        <w:tc>
          <w:tcPr>
            <w:tcW w:w="2123" w:type="dxa"/>
            <w:gridSpan w:val="7"/>
            <w:tcBorders>
              <w:top w:val="single" w:sz="4" w:space="0" w:color="auto"/>
            </w:tcBorders>
            <w:vAlign w:val="bottom"/>
          </w:tcPr>
          <w:p w:rsidR="000049CA" w:rsidRPr="00380AA6" w:rsidRDefault="000049CA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15"/>
            <w:tcBorders>
              <w:left w:val="nil"/>
            </w:tcBorders>
            <w:vAlign w:val="bottom"/>
          </w:tcPr>
          <w:p w:rsidR="000049CA" w:rsidRPr="00380AA6" w:rsidRDefault="000049CA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227A0" w:rsidRPr="00380AA6" w:rsidTr="00025E30">
        <w:trPr>
          <w:trHeight w:val="232"/>
        </w:trPr>
        <w:tc>
          <w:tcPr>
            <w:tcW w:w="2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rPr>
                <w:rFonts w:ascii="Times New Roman" w:hAnsi="Times New Roman" w:cs="Times New Roman"/>
              </w:rPr>
            </w:pPr>
            <w:permStart w:id="191065488" w:edGrp="everyone" w:colFirst="1" w:colLast="1"/>
            <w:r w:rsidRPr="00380AA6">
              <w:rPr>
                <w:rFonts w:ascii="Times New Roman" w:hAnsi="Times New Roman" w:cs="Times New Roman"/>
              </w:rPr>
              <w:t>installato presso:</w:t>
            </w:r>
          </w:p>
        </w:tc>
        <w:tc>
          <w:tcPr>
            <w:tcW w:w="77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permEnd w:id="191065488"/>
      <w:tr w:rsidR="00E227A0" w:rsidRPr="00380AA6" w:rsidTr="00025E30">
        <w:trPr>
          <w:trHeight w:val="232"/>
        </w:trPr>
        <w:tc>
          <w:tcPr>
            <w:tcW w:w="9919" w:type="dxa"/>
            <w:gridSpan w:val="22"/>
            <w:tcBorders>
              <w:top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identificazione dell’edificio, complesso, etc.</w:t>
            </w:r>
          </w:p>
        </w:tc>
      </w:tr>
      <w:tr w:rsidR="00E227A0" w:rsidRPr="00380AA6" w:rsidTr="00025E30">
        <w:trPr>
          <w:trHeight w:val="232"/>
        </w:trPr>
        <w:tc>
          <w:tcPr>
            <w:tcW w:w="991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rPr>
                <w:rFonts w:ascii="Times New Roman" w:hAnsi="Times New Roman" w:cs="Times New Roman"/>
              </w:rPr>
            </w:pPr>
            <w:permStart w:id="1422853505" w:edGrp="everyone" w:colFirst="0" w:colLast="0"/>
          </w:p>
        </w:tc>
      </w:tr>
      <w:permEnd w:id="1422853505"/>
      <w:tr w:rsidR="00E227A0" w:rsidRPr="00380AA6" w:rsidTr="00025E30">
        <w:trPr>
          <w:trHeight w:val="232"/>
        </w:trPr>
        <w:tc>
          <w:tcPr>
            <w:tcW w:w="9919" w:type="dxa"/>
            <w:gridSpan w:val="22"/>
            <w:tcBorders>
              <w:top w:val="single" w:sz="4" w:space="0" w:color="auto"/>
            </w:tcBorders>
            <w:vAlign w:val="bottom"/>
          </w:tcPr>
          <w:p w:rsidR="00E227A0" w:rsidRPr="00380AA6" w:rsidRDefault="007C67B4" w:rsidP="00DE5E75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b/>
                <w:bCs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-514985</wp:posOffset>
                      </wp:positionH>
                      <wp:positionV relativeFrom="paragraph">
                        <wp:posOffset>13970</wp:posOffset>
                      </wp:positionV>
                      <wp:extent cx="317500" cy="2366645"/>
                      <wp:effectExtent l="0" t="635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66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260D" w:rsidRPr="00380AA6" w:rsidRDefault="0059260D" w:rsidP="005926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Sigla  dell’installatore</w:t>
                                  </w:r>
                                  <w:r>
                                    <w:t xml:space="preserve"> </w:t>
                                  </w:r>
                                  <w:permStart w:id="1801602665" w:edGrp="everyone"/>
                                  <w:r>
                                    <w:t>_______</w:t>
                                  </w:r>
                                  <w:r>
                                    <w:tab/>
                                  </w:r>
                                  <w:permEnd w:id="1801602665"/>
                                  <w:r w:rsidRPr="00342003">
                                    <w:tab/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0.55pt;margin-top:1.1pt;width:25pt;height:1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" filled="f" stroked="f">
                      <v:stroke joinstyle="round"/>
                      <v:textbox style="layout-flow:vertical;mso-layout-flow-alt:bottom-to-top" inset="0,0,0,0">
                        <w:txbxContent>
                          <w:p w:rsidR="0059260D" w:rsidRPr="00380AA6" w:rsidRDefault="0059260D" w:rsidP="005926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Sigla  dell’installatore</w:t>
                            </w:r>
                            <w:r>
                              <w:t xml:space="preserve"> </w:t>
                            </w:r>
                            <w:permStart w:id="1801602665" w:edGrp="everyone"/>
                            <w:r>
                              <w:t>_______</w:t>
                            </w:r>
                            <w:r>
                              <w:tab/>
                            </w:r>
                            <w:permEnd w:id="1801602665"/>
                            <w:r w:rsidRPr="00342003">
                              <w:tab/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227A0" w:rsidRPr="00380AA6">
              <w:rPr>
                <w:rFonts w:ascii="Times New Roman" w:hAnsi="Times New Roman" w:cs="Times New Roman"/>
                <w:sz w:val="14"/>
                <w:szCs w:val="14"/>
              </w:rPr>
              <w:t>piano, locale, e quanto altro necessario per una corretta individuazione</w:t>
            </w:r>
          </w:p>
        </w:tc>
      </w:tr>
      <w:tr w:rsidR="00E227A0" w:rsidRPr="00380AA6" w:rsidTr="00025E30">
        <w:trPr>
          <w:cantSplit/>
        </w:trPr>
        <w:tc>
          <w:tcPr>
            <w:tcW w:w="709" w:type="dxa"/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599477063" w:edGrp="everyone" w:colFirst="3" w:colLast="3"/>
            <w:permStart w:id="1472792451" w:edGrp="everyone" w:colFirst="1" w:colLast="1"/>
            <w:permStart w:id="895943464" w:edGrp="everyone" w:colFirst="2" w:colLast="2"/>
            <w:r w:rsidRPr="00380AA6">
              <w:rPr>
                <w:rFonts w:ascii="Times New Roman" w:hAnsi="Times New Roman" w:cs="Times New Roman"/>
              </w:rPr>
              <w:t xml:space="preserve">sito in </w:t>
            </w:r>
          </w:p>
        </w:tc>
        <w:tc>
          <w:tcPr>
            <w:tcW w:w="65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permEnd w:id="599477063"/>
      <w:permEnd w:id="1472792451"/>
      <w:permEnd w:id="895943464"/>
      <w:tr w:rsidR="00E227A0" w:rsidRPr="00380AA6" w:rsidTr="00025E30">
        <w:trPr>
          <w:cantSplit/>
        </w:trPr>
        <w:tc>
          <w:tcPr>
            <w:tcW w:w="709" w:type="dxa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1" w:type="dxa"/>
            <w:gridSpan w:val="17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n. civico</w:t>
            </w:r>
          </w:p>
        </w:tc>
        <w:tc>
          <w:tcPr>
            <w:tcW w:w="1555" w:type="dxa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c.a.p.</w:t>
            </w:r>
          </w:p>
        </w:tc>
      </w:tr>
      <w:tr w:rsidR="00E227A0" w:rsidRPr="00380AA6" w:rsidTr="00B94844">
        <w:trPr>
          <w:cantSplit/>
        </w:trPr>
        <w:tc>
          <w:tcPr>
            <w:tcW w:w="7088" w:type="dxa"/>
            <w:gridSpan w:val="17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  <w:permStart w:id="728923999" w:edGrp="everyone" w:colFirst="2" w:colLast="2"/>
            <w:permStart w:id="1694596513" w:edGrp="everyone" w:colFirst="1" w:colLast="1"/>
            <w:permStart w:id="1016803762" w:edGrp="everyone" w:colFirst="0" w:colLast="0"/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</w:tr>
      <w:permEnd w:id="728923999"/>
      <w:permEnd w:id="1694596513"/>
      <w:permEnd w:id="1016803762"/>
      <w:tr w:rsidR="00E227A0" w:rsidRPr="00380AA6" w:rsidTr="00025E30">
        <w:trPr>
          <w:cantSplit/>
        </w:trPr>
        <w:tc>
          <w:tcPr>
            <w:tcW w:w="7088" w:type="dxa"/>
            <w:gridSpan w:val="17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provincia</w:t>
            </w:r>
          </w:p>
        </w:tc>
        <w:tc>
          <w:tcPr>
            <w:tcW w:w="2122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telefono</w:t>
            </w:r>
          </w:p>
        </w:tc>
      </w:tr>
      <w:tr w:rsidR="00E227A0" w:rsidRPr="00380AA6" w:rsidTr="00025E30">
        <w:trPr>
          <w:cantSplit/>
        </w:trPr>
        <w:tc>
          <w:tcPr>
            <w:tcW w:w="1701" w:type="dxa"/>
            <w:gridSpan w:val="6"/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1808158504" w:edGrp="everyone" w:colFirst="1" w:colLast="1"/>
            <w:r w:rsidRPr="00380AA6">
              <w:rPr>
                <w:rFonts w:ascii="Times New Roman" w:hAnsi="Times New Roman" w:cs="Times New Roman"/>
              </w:rPr>
              <w:t>di proprietà di</w:t>
            </w:r>
          </w:p>
        </w:tc>
        <w:tc>
          <w:tcPr>
            <w:tcW w:w="821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</w:tr>
      <w:permEnd w:id="1808158504"/>
      <w:tr w:rsidR="00E227A0" w:rsidRPr="00380AA6" w:rsidTr="00025E30">
        <w:trPr>
          <w:cantSplit/>
          <w:trHeight w:val="70"/>
        </w:trPr>
        <w:tc>
          <w:tcPr>
            <w:tcW w:w="1701" w:type="dxa"/>
            <w:gridSpan w:val="6"/>
            <w:vAlign w:val="bottom"/>
          </w:tcPr>
          <w:p w:rsidR="00E227A0" w:rsidRPr="00380AA6" w:rsidRDefault="00E227A0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218" w:type="dxa"/>
            <w:gridSpan w:val="16"/>
            <w:vAlign w:val="bottom"/>
          </w:tcPr>
          <w:p w:rsidR="00E227A0" w:rsidRPr="00380AA6" w:rsidRDefault="00E227A0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E227A0" w:rsidRPr="00380AA6" w:rsidTr="00025E30">
        <w:trPr>
          <w:cantSplit/>
        </w:trPr>
        <w:tc>
          <w:tcPr>
            <w:tcW w:w="1134" w:type="dxa"/>
            <w:gridSpan w:val="3"/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2098874402" w:edGrp="everyone" w:colFirst="3" w:colLast="3"/>
            <w:permStart w:id="889138039" w:edGrp="everyone" w:colFirst="2" w:colLast="2"/>
            <w:permStart w:id="137512520" w:edGrp="everyone" w:colFirst="1" w:colLast="1"/>
            <w:r w:rsidRPr="00380AA6">
              <w:rPr>
                <w:rFonts w:ascii="Times New Roman" w:hAnsi="Times New Roman" w:cs="Times New Roman"/>
              </w:rPr>
              <w:t xml:space="preserve">con sede in </w:t>
            </w:r>
          </w:p>
        </w:tc>
        <w:tc>
          <w:tcPr>
            <w:tcW w:w="6096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permEnd w:id="2098874402"/>
      <w:permEnd w:id="889138039"/>
      <w:permEnd w:id="137512520"/>
      <w:tr w:rsidR="00E227A0" w:rsidRPr="00380AA6" w:rsidTr="00025E30">
        <w:trPr>
          <w:cantSplit/>
        </w:trPr>
        <w:tc>
          <w:tcPr>
            <w:tcW w:w="1134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6" w:type="dxa"/>
            <w:gridSpan w:val="15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n. civico</w:t>
            </w:r>
          </w:p>
        </w:tc>
        <w:tc>
          <w:tcPr>
            <w:tcW w:w="1555" w:type="dxa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c.a.p.</w:t>
            </w:r>
          </w:p>
        </w:tc>
      </w:tr>
      <w:tr w:rsidR="00E227A0" w:rsidRPr="00380AA6" w:rsidTr="00025E30">
        <w:trPr>
          <w:cantSplit/>
        </w:trPr>
        <w:tc>
          <w:tcPr>
            <w:tcW w:w="4395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  <w:permStart w:id="1587749091" w:edGrp="everyone" w:colFirst="3" w:colLast="3"/>
            <w:permStart w:id="1472486648" w:edGrp="everyone" w:colFirst="2" w:colLast="2"/>
            <w:permStart w:id="1716075422" w:edGrp="everyone" w:colFirst="1" w:colLast="1"/>
            <w:permStart w:id="1091391110" w:edGrp="everyone" w:colFirst="0" w:colLast="0"/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6D1656">
            <w:pPr>
              <w:pStyle w:val="Corpotesto"/>
              <w:snapToGrid w:val="0"/>
            </w:pPr>
          </w:p>
        </w:tc>
      </w:tr>
      <w:permEnd w:id="1587749091"/>
      <w:permEnd w:id="1472486648"/>
      <w:permEnd w:id="1716075422"/>
      <w:permEnd w:id="1091391110"/>
      <w:tr w:rsidR="00FF4796" w:rsidRPr="00380AA6" w:rsidTr="00025E30">
        <w:trPr>
          <w:cantSplit/>
        </w:trPr>
        <w:tc>
          <w:tcPr>
            <w:tcW w:w="4395" w:type="dxa"/>
            <w:gridSpan w:val="12"/>
          </w:tcPr>
          <w:p w:rsidR="00FF4796" w:rsidRPr="00380AA6" w:rsidRDefault="00FF4796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Comune</w:t>
            </w:r>
          </w:p>
        </w:tc>
        <w:tc>
          <w:tcPr>
            <w:tcW w:w="1842" w:type="dxa"/>
            <w:gridSpan w:val="3"/>
          </w:tcPr>
          <w:p w:rsidR="00FF4796" w:rsidRPr="00380AA6" w:rsidRDefault="00FF4796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provincia</w:t>
            </w:r>
          </w:p>
        </w:tc>
        <w:tc>
          <w:tcPr>
            <w:tcW w:w="1740" w:type="dxa"/>
            <w:gridSpan w:val="5"/>
          </w:tcPr>
          <w:p w:rsidR="00FF4796" w:rsidRPr="00380AA6" w:rsidRDefault="00FF4796" w:rsidP="00FF5E23">
            <w:pPr>
              <w:pStyle w:val="Corpotesto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 xml:space="preserve">          Telefono                      </w:t>
            </w:r>
          </w:p>
        </w:tc>
        <w:tc>
          <w:tcPr>
            <w:tcW w:w="1942" w:type="dxa"/>
            <w:gridSpan w:val="2"/>
          </w:tcPr>
          <w:p w:rsidR="00FF4796" w:rsidRPr="00380AA6" w:rsidRDefault="00FF4796" w:rsidP="00FF5E23">
            <w:pPr>
              <w:pStyle w:val="Corpotesto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posta elettronica certificata</w:t>
            </w:r>
          </w:p>
        </w:tc>
      </w:tr>
    </w:tbl>
    <w:p w:rsidR="00EC2FFE" w:rsidRPr="00380AA6" w:rsidRDefault="00EC2FFE">
      <w:pPr>
        <w:pStyle w:val="Corpotesto"/>
        <w:tabs>
          <w:tab w:val="left" w:pos="2480"/>
        </w:tabs>
        <w:ind w:left="-709" w:right="-1"/>
        <w:rPr>
          <w:rFonts w:ascii="Times New Roman" w:hAnsi="Times New Roman" w:cs="Times New Roman"/>
        </w:rPr>
      </w:pPr>
      <w:r w:rsidRPr="00380AA6">
        <w:rPr>
          <w:rFonts w:ascii="Times New Roman" w:hAnsi="Times New Roman" w:cs="Times New Roman"/>
        </w:rPr>
        <w:tab/>
      </w:r>
    </w:p>
    <w:p w:rsidR="00EC2FFE" w:rsidRPr="00380AA6" w:rsidRDefault="00EC2FFE" w:rsidP="0093738A">
      <w:pPr>
        <w:pStyle w:val="Corpotesto"/>
        <w:tabs>
          <w:tab w:val="left" w:pos="2480"/>
        </w:tabs>
        <w:ind w:left="-142" w:right="-1"/>
        <w:rPr>
          <w:rFonts w:ascii="Times New Roman" w:hAnsi="Times New Roman" w:cs="Times New Roman"/>
          <w:b/>
          <w:bCs/>
          <w:caps/>
        </w:rPr>
      </w:pPr>
      <w:r w:rsidRPr="00380AA6">
        <w:rPr>
          <w:rFonts w:ascii="Times New Roman" w:hAnsi="Times New Roman" w:cs="Times New Roman"/>
          <w:b/>
          <w:bCs/>
        </w:rPr>
        <w:t>RELATIVAMENTE ALL</w:t>
      </w:r>
      <w:r w:rsidRPr="00380AA6">
        <w:rPr>
          <w:rFonts w:ascii="Times New Roman" w:hAnsi="Times New Roman" w:cs="Times New Roman"/>
          <w:b/>
          <w:bCs/>
          <w:caps/>
        </w:rPr>
        <w:t>’ impianto</w:t>
      </w:r>
      <w:r w:rsidR="00234614" w:rsidRPr="00380AA6">
        <w:rPr>
          <w:rFonts w:ascii="Times New Roman" w:hAnsi="Times New Roman" w:cs="Times New Roman"/>
          <w:b/>
          <w:bCs/>
          <w:caps/>
        </w:rPr>
        <w:t>,</w:t>
      </w:r>
      <w:r w:rsidRPr="00380AA6">
        <w:rPr>
          <w:rFonts w:ascii="Times New Roman" w:hAnsi="Times New Roman" w:cs="Times New Roman"/>
          <w:b/>
          <w:bCs/>
          <w:caps/>
        </w:rPr>
        <w:t xml:space="preserve"> rilevante ai fini della sicurezza antincendio</w:t>
      </w:r>
      <w:r w:rsidR="00234614" w:rsidRPr="00380AA6">
        <w:rPr>
          <w:rFonts w:ascii="Times New Roman" w:hAnsi="Times New Roman" w:cs="Times New Roman"/>
          <w:b/>
          <w:bCs/>
          <w:caps/>
        </w:rPr>
        <w:t>,</w:t>
      </w:r>
      <w:r w:rsidR="006F7037" w:rsidRPr="00380AA6">
        <w:rPr>
          <w:rFonts w:ascii="Times New Roman" w:hAnsi="Times New Roman" w:cs="Times New Roman"/>
          <w:b/>
          <w:bCs/>
          <w:caps/>
        </w:rPr>
        <w:t xml:space="preserve"> </w:t>
      </w:r>
      <w:r w:rsidRPr="00380AA6">
        <w:rPr>
          <w:rFonts w:ascii="Times New Roman" w:hAnsi="Times New Roman" w:cs="Times New Roman"/>
          <w:b/>
          <w:bCs/>
          <w:caps/>
        </w:rPr>
        <w:t>appartenente alla sotto indicata tipologia:</w:t>
      </w:r>
    </w:p>
    <w:p w:rsidR="00EC2FFE" w:rsidRPr="00380AA6" w:rsidRDefault="00EC2FFE" w:rsidP="00C50BB6">
      <w:pPr>
        <w:pStyle w:val="Corpotesto"/>
        <w:tabs>
          <w:tab w:val="left" w:pos="2480"/>
        </w:tabs>
        <w:ind w:left="-142" w:right="-1"/>
        <w:rPr>
          <w:rFonts w:ascii="Times New Roman" w:hAnsi="Times New Roman" w:cs="Times New Roman"/>
          <w:sz w:val="18"/>
          <w:szCs w:val="18"/>
          <w:vertAlign w:val="superscript"/>
        </w:rPr>
      </w:pPr>
      <w:r w:rsidRPr="00380AA6">
        <w:rPr>
          <w:rFonts w:ascii="Times New Roman" w:hAnsi="Times New Roman" w:cs="Times New Roman"/>
          <w:sz w:val="18"/>
          <w:szCs w:val="18"/>
        </w:rPr>
        <w:t xml:space="preserve">       </w:t>
      </w:r>
      <w:r w:rsidR="0093738A" w:rsidRPr="00380AA6">
        <w:rPr>
          <w:rFonts w:ascii="Times New Roman" w:hAnsi="Times New Roman" w:cs="Times New Roman"/>
          <w:sz w:val="18"/>
          <w:szCs w:val="18"/>
        </w:rPr>
        <w:t xml:space="preserve">(barrare con </w:t>
      </w:r>
      <w:r w:rsidR="0093738A" w:rsidRPr="00380AA6">
        <w:rPr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1"/>
            </w:checkBox>
          </w:ffData>
        </w:fldChar>
      </w:r>
      <w:r w:rsidR="0093738A" w:rsidRPr="00380AA6">
        <w:rPr>
          <w:sz w:val="18"/>
          <w:szCs w:val="18"/>
        </w:rPr>
        <w:instrText xml:space="preserve"> FORMCHECKBOX </w:instrText>
      </w:r>
      <w:r w:rsidR="0093738A" w:rsidRPr="00380AA6">
        <w:rPr>
          <w:sz w:val="18"/>
          <w:szCs w:val="18"/>
        </w:rPr>
      </w:r>
      <w:r w:rsidR="0093738A" w:rsidRPr="00380AA6">
        <w:rPr>
          <w:sz w:val="18"/>
          <w:szCs w:val="18"/>
        </w:rPr>
        <w:fldChar w:fldCharType="end"/>
      </w:r>
      <w:r w:rsidR="0093738A" w:rsidRPr="00380AA6">
        <w:rPr>
          <w:sz w:val="18"/>
          <w:szCs w:val="18"/>
        </w:rPr>
        <w:t xml:space="preserve"> </w:t>
      </w:r>
      <w:r w:rsidR="0093738A" w:rsidRPr="00380AA6">
        <w:rPr>
          <w:rFonts w:ascii="Times New Roman" w:hAnsi="Times New Roman" w:cs="Times New Roman"/>
          <w:sz w:val="18"/>
          <w:szCs w:val="18"/>
        </w:rPr>
        <w:t>una sola tipologia)</w:t>
      </w:r>
      <w:r w:rsidR="0093738A" w:rsidRPr="00380AA6">
        <w:rPr>
          <w:rStyle w:val="Rimandonotaapidipagina"/>
          <w:rFonts w:ascii="Times New Roman" w:hAnsi="Times New Roman"/>
          <w:sz w:val="18"/>
          <w:szCs w:val="18"/>
        </w:rPr>
        <w:footnoteReference w:customMarkFollows="1" w:id="2"/>
        <w:t>(</w:t>
      </w:r>
      <w:r w:rsidR="0093738A" w:rsidRPr="00380AA6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BC5FDD" w:rsidRPr="00380AA6" w:rsidRDefault="00BC5FDD" w:rsidP="00C50BB6">
      <w:pPr>
        <w:pStyle w:val="Corpotesto"/>
        <w:tabs>
          <w:tab w:val="left" w:pos="2480"/>
        </w:tabs>
        <w:ind w:left="-142" w:right="-1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1"/>
      </w:tblGrid>
      <w:tr w:rsidR="00EC2FFE" w:rsidRPr="00380AA6" w:rsidTr="006F7037">
        <w:trPr>
          <w:cantSplit/>
          <w:trHeight w:val="3070"/>
        </w:trPr>
        <w:tc>
          <w:tcPr>
            <w:tcW w:w="4678" w:type="dxa"/>
            <w:tcBorders>
              <w:bottom w:val="nil"/>
            </w:tcBorders>
          </w:tcPr>
          <w:permStart w:id="2004242490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2004242490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>impianto di produzione, trasporto, distribuzione ed utili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zazione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dell’energia elettrica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1346129499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346129499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impianto protezione contro le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scariche atmosferiche</w:t>
            </w:r>
            <w:r w:rsidRPr="00380A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ermStart w:id="715152264" w:edGrp="everyone"/>
          <w:p w:rsidR="003F0AF5" w:rsidRPr="00380AA6" w:rsidRDefault="003F0AF5" w:rsidP="003F0AF5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715152264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la combustione e di ventilazione</w:t>
            </w:r>
            <w:r w:rsidR="005E6B47" w:rsidRPr="00380AA6">
              <w:rPr>
                <w:rFonts w:ascii="Times New Roman" w:hAnsi="Times New Roman" w:cs="Times New Roman"/>
                <w:sz w:val="18"/>
                <w:szCs w:val="18"/>
              </w:rPr>
              <w:t>/aerazione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dei locali, di </w:t>
            </w:r>
            <w:r w:rsidRPr="00380A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GAS, ANCHE IN FORMA LIQUIDA, C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OMBUSTIBILI O INFIAMMABILI O COMBURENTI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889093966" w:edGrp="everyone"/>
          <w:p w:rsidR="00EC2FFE" w:rsidRPr="00380AA6" w:rsidRDefault="003F0AF5" w:rsidP="00CB7C52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889093966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la combusti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ne e di ventilazione</w:t>
            </w:r>
            <w:r w:rsidR="005E6B47" w:rsidRPr="00380AA6">
              <w:rPr>
                <w:rFonts w:ascii="Times New Roman" w:hAnsi="Times New Roman" w:cs="Times New Roman"/>
                <w:sz w:val="18"/>
                <w:szCs w:val="18"/>
              </w:rPr>
              <w:t>/ aerazione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dei locali,  di </w:t>
            </w:r>
            <w:r w:rsidRPr="00380AA6">
              <w:rPr>
                <w:rFonts w:ascii="Times New Roman" w:hAnsi="Times New Roman" w:cs="Times New Roman"/>
                <w:b/>
                <w:sz w:val="16"/>
                <w:szCs w:val="16"/>
              </w:rPr>
              <w:t>SOLIDI E LIQUIDI COMBUSTIBILI O INFIAMMABILI O COMBURENTI;</w:t>
            </w:r>
          </w:p>
        </w:tc>
        <w:permStart w:id="1084041393" w:edGrp="everyone"/>
        <w:tc>
          <w:tcPr>
            <w:tcW w:w="5241" w:type="dxa"/>
            <w:tcBorders>
              <w:bottom w:val="nil"/>
            </w:tcBorders>
          </w:tcPr>
          <w:p w:rsidR="00CB7C52" w:rsidRPr="00380AA6" w:rsidRDefault="00CB7C52" w:rsidP="00CB7C52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084041393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riscaldamento,  climatizzazione, condizionamento e refrigerazione,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comprese le opere di evacuazione dei prodotti della combustione,</w:t>
            </w:r>
            <w:r w:rsidR="00271C83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di ventilazione ed aerazione dei locali;</w:t>
            </w:r>
            <w:r w:rsidR="00271C83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ermStart w:id="1958282913" w:edGrp="everyone"/>
          <w:p w:rsidR="00CB7C52" w:rsidRPr="00380AA6" w:rsidRDefault="00CB7C52" w:rsidP="00CB7C52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958282913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bCs/>
                <w:sz w:val="18"/>
                <w:szCs w:val="18"/>
              </w:rPr>
              <w:t>impianto</w:t>
            </w:r>
            <w:r w:rsidRPr="00380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Cs/>
                <w:sz w:val="18"/>
                <w:szCs w:val="18"/>
              </w:rPr>
              <w:t>di</w:t>
            </w:r>
            <w:r w:rsidRPr="00380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estinzione o controllo incendi/esplosioni, di tipo automatico  o manuale;</w:t>
            </w:r>
          </w:p>
          <w:permStart w:id="1944790341" w:edGrp="everyone"/>
          <w:p w:rsidR="00CB7C52" w:rsidRPr="00380AA6" w:rsidRDefault="00CB7C52" w:rsidP="00290E3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944790341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controllo del  fumo e  del calore;</w:t>
            </w:r>
          </w:p>
          <w:permStart w:id="1854429986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854429986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rivelazione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di  </w:t>
            </w:r>
            <w:r w:rsidR="00BB61A8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fumo,calore,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gas e incendio;</w:t>
            </w:r>
          </w:p>
          <w:permStart w:id="1648373321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648373321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segnalazione allarme incendio;</w:t>
            </w:r>
          </w:p>
          <w:p w:rsidR="00EC2FFE" w:rsidRPr="00380AA6" w:rsidRDefault="00EC2FFE" w:rsidP="00911FAF">
            <w:pPr>
              <w:pStyle w:val="Corpotesto"/>
              <w:ind w:left="355" w:hanging="35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4614" w:rsidRPr="00380AA6" w:rsidRDefault="00EC2FFE" w:rsidP="00234614">
      <w:pPr>
        <w:pStyle w:val="Corpotesto"/>
        <w:ind w:left="142" w:right="618"/>
        <w:outlineLvl w:val="0"/>
        <w:rPr>
          <w:rFonts w:ascii="Times New Roman" w:hAnsi="Times New Roman"/>
        </w:rPr>
      </w:pPr>
      <w:r w:rsidRPr="00380AA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4614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4" w:rsidRPr="00380AA6" w:rsidRDefault="00234614" w:rsidP="00234614">
            <w:pPr>
              <w:pStyle w:val="Corpotesto"/>
              <w:spacing w:before="40"/>
              <w:jc w:val="center"/>
              <w:rPr>
                <w:rFonts w:ascii="Times New Roman" w:hAnsi="Times New Roman"/>
              </w:rPr>
            </w:pPr>
            <w:r w:rsidRPr="00380AA6">
              <w:rPr>
                <w:rFonts w:ascii="Times New Roman" w:hAnsi="Times New Roman"/>
              </w:rPr>
              <w:t>Denominazione dell’i</w:t>
            </w:r>
            <w:r w:rsidRPr="00380AA6">
              <w:rPr>
                <w:rFonts w:ascii="Times New Roman" w:hAnsi="Times New Roman"/>
              </w:rPr>
              <w:t>m</w:t>
            </w:r>
            <w:r w:rsidRPr="00380AA6">
              <w:rPr>
                <w:rFonts w:ascii="Times New Roman" w:hAnsi="Times New Roman"/>
              </w:rPr>
              <w:t>pianto</w:t>
            </w:r>
          </w:p>
        </w:tc>
      </w:tr>
      <w:tr w:rsidR="00234614" w:rsidRPr="00380AA6" w:rsidTr="000B074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14" w:rsidRPr="00380AA6" w:rsidRDefault="00234614" w:rsidP="00234614">
            <w:pPr>
              <w:pStyle w:val="Corpotesto"/>
              <w:rPr>
                <w:rFonts w:ascii="Courier New" w:hAnsi="Courier New"/>
              </w:rPr>
            </w:pPr>
            <w:permStart w:id="1305505724" w:edGrp="everyone" w:colFirst="0" w:colLast="0"/>
          </w:p>
        </w:tc>
      </w:tr>
      <w:tr w:rsidR="000B0743" w:rsidRPr="00380AA6" w:rsidTr="000B074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1977185801" w:edGrp="everyone" w:colFirst="0" w:colLast="0"/>
            <w:permEnd w:id="1305505724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1295933951" w:edGrp="everyone" w:colFirst="0" w:colLast="0"/>
            <w:permEnd w:id="1977185801"/>
          </w:p>
        </w:tc>
      </w:tr>
      <w:permEnd w:id="1295933951"/>
    </w:tbl>
    <w:p w:rsidR="00234614" w:rsidRPr="00380AA6" w:rsidRDefault="00234614" w:rsidP="00234614"/>
    <w:p w:rsidR="000B0743" w:rsidRPr="00380AA6" w:rsidRDefault="000B0743" w:rsidP="0023461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4614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14" w:rsidRPr="00380AA6" w:rsidRDefault="00234614" w:rsidP="00234614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380AA6">
              <w:rPr>
                <w:rFonts w:ascii="Times New Roman" w:hAnsi="Times New Roman"/>
              </w:rPr>
              <w:t>Descrizione illustrativa dell’impianto</w:t>
            </w:r>
          </w:p>
        </w:tc>
      </w:tr>
      <w:tr w:rsidR="00234614" w:rsidRPr="00380AA6" w:rsidTr="000B074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14" w:rsidRPr="00380AA6" w:rsidRDefault="00234614" w:rsidP="00234614">
            <w:pPr>
              <w:pStyle w:val="Corpotesto"/>
              <w:rPr>
                <w:rFonts w:ascii="Courier New" w:hAnsi="Courier New"/>
              </w:rPr>
            </w:pPr>
            <w:permStart w:id="1565199345" w:edGrp="everyone" w:colFirst="0" w:colLast="0"/>
          </w:p>
          <w:p w:rsidR="00234614" w:rsidRPr="00380AA6" w:rsidRDefault="00234614" w:rsidP="00234614">
            <w:pPr>
              <w:pStyle w:val="Corpotesto"/>
              <w:rPr>
                <w:rFonts w:ascii="Courier New" w:hAnsi="Courier New"/>
              </w:rPr>
            </w:pPr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1166038119" w:edGrp="everyone" w:colFirst="0" w:colLast="0"/>
            <w:permEnd w:id="1565199345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387021265" w:edGrp="everyone" w:colFirst="0" w:colLast="0"/>
            <w:permEnd w:id="1166038119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1028204524" w:edGrp="everyone" w:colFirst="0" w:colLast="0"/>
            <w:permEnd w:id="387021265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295064982" w:edGrp="everyone" w:colFirst="0" w:colLast="0"/>
            <w:permEnd w:id="1028204524"/>
          </w:p>
        </w:tc>
      </w:tr>
      <w:permEnd w:id="295064982"/>
    </w:tbl>
    <w:p w:rsidR="00C22E8B" w:rsidRPr="00380AA6" w:rsidRDefault="00C22E8B">
      <w:pPr>
        <w:pStyle w:val="Corpotesto"/>
        <w:tabs>
          <w:tab w:val="left" w:pos="2480"/>
        </w:tabs>
        <w:ind w:left="-709" w:right="-1"/>
        <w:rPr>
          <w:rFonts w:ascii="Times New Roman" w:hAnsi="Times New Roman" w:cs="Times New Roman"/>
          <w:sz w:val="18"/>
          <w:szCs w:val="18"/>
        </w:rPr>
      </w:pPr>
    </w:p>
    <w:p w:rsidR="00EC2FFE" w:rsidRPr="00380AA6" w:rsidRDefault="00EC2FFE">
      <w:pPr>
        <w:pStyle w:val="Corpotesto"/>
        <w:tabs>
          <w:tab w:val="left" w:pos="2480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80AA6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EC2FFE" w:rsidRPr="00380AA6" w:rsidRDefault="00EC2FFE">
      <w:pPr>
        <w:pStyle w:val="Corpotesto"/>
        <w:tabs>
          <w:tab w:val="left" w:pos="24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380AA6">
        <w:rPr>
          <w:rFonts w:ascii="Times New Roman" w:hAnsi="Times New Roman" w:cs="Times New Roman"/>
          <w:b/>
          <w:bCs/>
          <w:caps/>
          <w:sz w:val="22"/>
          <w:szCs w:val="22"/>
        </w:rPr>
        <w:t>che l'impianto è stato realizzato in modo conforme allA REGOLA DELL’ARTE, tenUTO conto delle condizioni di esercizio e degli usi a cui e’ destinato, Avendo in particolare:</w:t>
      </w:r>
    </w:p>
    <w:p w:rsidR="00EC2FFE" w:rsidRPr="00380AA6" w:rsidRDefault="00EC2FFE">
      <w:pPr>
        <w:pStyle w:val="Corpotesto"/>
        <w:tabs>
          <w:tab w:val="left" w:pos="2480"/>
          <w:tab w:val="left" w:pos="9639"/>
        </w:tabs>
        <w:ind w:right="61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417"/>
        <w:gridCol w:w="1276"/>
        <w:gridCol w:w="1276"/>
      </w:tblGrid>
      <w:tr w:rsidR="00EC2FFE" w:rsidRPr="00380AA6">
        <w:trPr>
          <w:cantSplit/>
        </w:trPr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EC2FFE" w:rsidRPr="00380AA6" w:rsidRDefault="00EC2FFE" w:rsidP="005343D9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68"/>
              </w:tabs>
              <w:ind w:left="210" w:hanging="284"/>
              <w:rPr>
                <w:rFonts w:ascii="Times New Roman" w:hAnsi="Times New Roman"/>
                <w:b/>
                <w:bCs/>
              </w:rPr>
            </w:pPr>
            <w:permStart w:id="64310637" w:edGrp="everyone" w:colFirst="3" w:colLast="3"/>
            <w:permStart w:id="2080256763" w:edGrp="everyone" w:colFirst="1" w:colLast="1"/>
            <w:r w:rsidRPr="00380AA6">
              <w:rPr>
                <w:rFonts w:ascii="Times New Roman" w:hAnsi="Times New Roman"/>
                <w:b/>
                <w:bCs/>
              </w:rPr>
              <w:t>-rispettato</w:t>
            </w:r>
            <w:r w:rsidRPr="00380AA6">
              <w:rPr>
                <w:rFonts w:ascii="Times New Roman" w:hAnsi="Times New Roman"/>
              </w:rPr>
              <w:t xml:space="preserve"> il progetto predisp</w:t>
            </w:r>
            <w:r w:rsidRPr="00380AA6">
              <w:rPr>
                <w:rFonts w:ascii="Times New Roman" w:hAnsi="Times New Roman"/>
              </w:rPr>
              <w:t>o</w:t>
            </w:r>
            <w:r w:rsidRPr="00380AA6">
              <w:rPr>
                <w:rFonts w:ascii="Times New Roman" w:hAnsi="Times New Roman"/>
              </w:rPr>
              <w:t xml:space="preserve">sto da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</w:rPr>
            </w:pPr>
            <w:r w:rsidRPr="00380AA6">
              <w:rPr>
                <w:rFonts w:ascii="Times New Roman" w:hAnsi="Times New Roman"/>
              </w:rPr>
              <w:t>in data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</w:rPr>
            </w:pPr>
          </w:p>
        </w:tc>
      </w:tr>
      <w:permEnd w:id="64310637"/>
      <w:permEnd w:id="2080256763"/>
      <w:tr w:rsidR="00EC2FFE" w:rsidRPr="00380AA6">
        <w:trPr>
          <w:cantSplit/>
          <w:trHeight w:val="174"/>
        </w:trPr>
        <w:tc>
          <w:tcPr>
            <w:tcW w:w="3402" w:type="dxa"/>
            <w:tcBorders>
              <w:left w:val="nil"/>
            </w:tcBorders>
          </w:tcPr>
          <w:p w:rsidR="00EC2FFE" w:rsidRPr="00380AA6" w:rsidRDefault="00EC2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EC2FFE" w:rsidRPr="00380AA6" w:rsidRDefault="00EC2FFE" w:rsidP="00F864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Cognome e Nome del progettista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C2FFE" w:rsidRPr="00380AA6" w:rsidRDefault="00EC2FFE" w:rsidP="001F631D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C2FFE" w:rsidRPr="00380AA6" w:rsidRDefault="00EC2FFE" w:rsidP="00BB5FDE">
            <w:pPr>
              <w:pStyle w:val="Corpodeltesto-luraschi"/>
              <w:ind w:left="214" w:hanging="2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80AA6">
              <w:rPr>
                <w:rFonts w:ascii="Times New Roman" w:hAnsi="Times New Roman"/>
                <w:sz w:val="14"/>
                <w:szCs w:val="14"/>
              </w:rPr>
              <w:t>data del progetto</w:t>
            </w:r>
          </w:p>
        </w:tc>
      </w:tr>
      <w:tr w:rsidR="00EC2FFE" w:rsidRPr="00380AA6">
        <w:trPr>
          <w:cantSplit/>
          <w:trHeight w:val="254"/>
        </w:trPr>
        <w:tc>
          <w:tcPr>
            <w:tcW w:w="59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jc w:val="left"/>
              <w:rPr>
                <w:rFonts w:ascii="Times New Roman" w:hAnsi="Times New Roman"/>
                <w:b/>
                <w:bCs/>
              </w:rPr>
            </w:pPr>
            <w:permStart w:id="1447500069" w:edGrp="everyone" w:colFirst="3" w:colLast="3"/>
            <w:permStart w:id="1719741164" w:edGrp="everyone" w:colFirst="1" w:colLast="1"/>
            <w:r w:rsidRPr="00380AA6">
              <w:rPr>
                <w:rFonts w:ascii="Times New Roman" w:hAnsi="Times New Roman"/>
                <w:b/>
                <w:bCs/>
              </w:rPr>
              <w:t xml:space="preserve">    </w:t>
            </w:r>
            <w:r w:rsidRPr="00380AA6">
              <w:rPr>
                <w:rFonts w:ascii="Times New Roman" w:hAnsi="Times New Roman"/>
              </w:rPr>
              <w:t>iscritto all’Albo Professionale dell’Ordine/Collegio della provincia di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con il numero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Merge w:val="restart"/>
            <w:tcBorders>
              <w:left w:val="nil"/>
            </w:tcBorders>
            <w:vAlign w:val="center"/>
          </w:tcPr>
          <w:p w:rsidR="00EC2FFE" w:rsidRPr="00380AA6" w:rsidRDefault="00EC2FFE" w:rsidP="005343D9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210"/>
              </w:tabs>
              <w:ind w:left="210" w:hanging="284"/>
              <w:jc w:val="left"/>
              <w:rPr>
                <w:rFonts w:ascii="Times New Roman" w:hAnsi="Times New Roman"/>
                <w:snapToGrid w:val="0"/>
              </w:rPr>
            </w:pPr>
            <w:permStart w:id="990194478" w:edGrp="everyone" w:colFirst="1" w:colLast="1"/>
            <w:permEnd w:id="1447500069"/>
            <w:permEnd w:id="1719741164"/>
            <w:r w:rsidRPr="00380AA6">
              <w:rPr>
                <w:rFonts w:ascii="Times New Roman" w:hAnsi="Times New Roman"/>
                <w:b/>
                <w:bCs/>
              </w:rPr>
              <w:t>seguito</w:t>
            </w:r>
            <w:r w:rsidRPr="00380AA6">
              <w:rPr>
                <w:rFonts w:ascii="Times New Roman" w:hAnsi="Times New Roman"/>
              </w:rPr>
              <w:t xml:space="preserve"> la normativa tecnica applicabile all’impiego: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Merge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ermStart w:id="387342883" w:edGrp="everyone" w:colFirst="1" w:colLast="1"/>
            <w:permEnd w:id="990194478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</w:rPr>
            </w:pPr>
            <w:permStart w:id="1382042921" w:edGrp="everyone" w:colFirst="1" w:colLast="1"/>
            <w:permEnd w:id="387342883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</w:rPr>
            </w:pPr>
            <w:permStart w:id="496397022" w:edGrp="everyone" w:colFirst="1" w:colLast="1"/>
            <w:permEnd w:id="1382042921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</w:rPr>
            </w:pPr>
            <w:permStart w:id="1818699961" w:edGrp="everyone" w:colFirst="1" w:colLast="1"/>
            <w:permEnd w:id="496397022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</w:rPr>
            </w:pPr>
          </w:p>
        </w:tc>
      </w:tr>
      <w:permEnd w:id="1818699961"/>
      <w:tr w:rsidR="00EC2FFE" w:rsidRPr="00380AA6">
        <w:trPr>
          <w:cantSplit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C2FFE" w:rsidRPr="00380AA6" w:rsidRDefault="00A37107" w:rsidP="00AB3E01">
            <w:pPr>
              <w:pStyle w:val="Corpotesto"/>
              <w:spacing w:after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EC2FFE" w:rsidRPr="00380AA6">
              <w:rPr>
                <w:rFonts w:ascii="Times New Roman" w:hAnsi="Times New Roman" w:cs="Times New Roman"/>
                <w:sz w:val="14"/>
                <w:szCs w:val="14"/>
              </w:rPr>
              <w:t>citare le disposizioni di prevenzione incendi e le norme di buona tecnica applicate</w:t>
            </w: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C2FFE" w:rsidRPr="00380AA6">
        <w:trPr>
          <w:cantSplit/>
        </w:trPr>
        <w:tc>
          <w:tcPr>
            <w:tcW w:w="9923" w:type="dxa"/>
            <w:gridSpan w:val="6"/>
            <w:vAlign w:val="center"/>
          </w:tcPr>
          <w:p w:rsidR="00EC2FFE" w:rsidRPr="00380AA6" w:rsidRDefault="00EC2FFE" w:rsidP="00FA3DFC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210"/>
              </w:tabs>
              <w:spacing w:before="120" w:after="120"/>
              <w:ind w:hanging="794"/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b/>
                <w:bCs/>
              </w:rPr>
              <w:t>installato</w:t>
            </w:r>
            <w:r w:rsidRPr="00380AA6">
              <w:rPr>
                <w:rFonts w:ascii="Times New Roman" w:hAnsi="Times New Roman"/>
              </w:rPr>
              <w:t xml:space="preserve"> componenti, materiali e attrezzature costruiti a regola d’arte ed adatti al luogo e al tipo di installazi</w:t>
            </w:r>
            <w:r w:rsidRPr="00380AA6">
              <w:rPr>
                <w:rFonts w:ascii="Times New Roman" w:hAnsi="Times New Roman"/>
              </w:rPr>
              <w:t>o</w:t>
            </w:r>
            <w:r w:rsidRPr="00380AA6">
              <w:rPr>
                <w:rFonts w:ascii="Times New Roman" w:hAnsi="Times New Roman"/>
              </w:rPr>
              <w:t>ne;</w:t>
            </w:r>
          </w:p>
        </w:tc>
      </w:tr>
      <w:tr w:rsidR="00EC2FFE" w:rsidRPr="00380AA6">
        <w:trPr>
          <w:cantSplit/>
        </w:trPr>
        <w:tc>
          <w:tcPr>
            <w:tcW w:w="9923" w:type="dxa"/>
            <w:gridSpan w:val="6"/>
            <w:tcBorders>
              <w:left w:val="nil"/>
            </w:tcBorders>
            <w:vAlign w:val="center"/>
          </w:tcPr>
          <w:p w:rsidR="00EC2FFE" w:rsidRPr="00380AA6" w:rsidRDefault="00EC2FFE" w:rsidP="00FA3DFC">
            <w:pPr>
              <w:pStyle w:val="Corpodeltesto-luraschi"/>
              <w:numPr>
                <w:ilvl w:val="0"/>
                <w:numId w:val="49"/>
              </w:numPr>
              <w:tabs>
                <w:tab w:val="left" w:pos="214"/>
              </w:tabs>
              <w:ind w:hanging="794"/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b/>
                <w:bCs/>
              </w:rPr>
              <w:t>controllato</w:t>
            </w:r>
            <w:r w:rsidRPr="00380AA6">
              <w:rPr>
                <w:rFonts w:ascii="Times New Roman" w:hAnsi="Times New Roman"/>
              </w:rPr>
              <w:t>, con esito positivo, l’impianto ai fini della sicurezza e della funzionalità, avendo eseguito le verif</w:t>
            </w:r>
            <w:r w:rsidRPr="00380AA6">
              <w:rPr>
                <w:rFonts w:ascii="Times New Roman" w:hAnsi="Times New Roman"/>
              </w:rPr>
              <w:t>i</w:t>
            </w:r>
            <w:r w:rsidRPr="00380AA6">
              <w:rPr>
                <w:rFonts w:ascii="Times New Roman" w:hAnsi="Times New Roman"/>
              </w:rPr>
              <w:t>che richieste dalle norme tecniche applicabili</w:t>
            </w:r>
            <w:r w:rsidR="003B6F09" w:rsidRPr="00380AA6">
              <w:rPr>
                <w:rFonts w:ascii="Times New Roman" w:hAnsi="Times New Roman"/>
              </w:rPr>
              <w:t xml:space="preserve"> </w:t>
            </w:r>
            <w:r w:rsidRPr="00380AA6">
              <w:rPr>
                <w:rFonts w:ascii="Times New Roman" w:hAnsi="Times New Roman"/>
              </w:rPr>
              <w:t>e dalle disposizioni di legge.</w:t>
            </w:r>
          </w:p>
        </w:tc>
      </w:tr>
    </w:tbl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EC2FFE" w:rsidRPr="00380AA6" w:rsidTr="009C695A">
        <w:trPr>
          <w:cantSplit/>
        </w:trPr>
        <w:tc>
          <w:tcPr>
            <w:tcW w:w="9919" w:type="dxa"/>
          </w:tcPr>
          <w:p w:rsidR="00EC2FFE" w:rsidRPr="00380AA6" w:rsidRDefault="00EC2FFE" w:rsidP="001F631D">
            <w:pPr>
              <w:pStyle w:val="Corpotesto"/>
              <w:snapToGrid w:val="0"/>
              <w:rPr>
                <w:rFonts w:ascii="Times New Roman" w:hAnsi="Times New Roman" w:cs="Times New Roman"/>
                <w:dstrike/>
              </w:rPr>
            </w:pPr>
            <w:r w:rsidRPr="00380AA6">
              <w:rPr>
                <w:rFonts w:ascii="Times New Roman" w:hAnsi="Times New Roman" w:cs="Times New Roman"/>
              </w:rPr>
              <w:t>Il sottoscritto installatore attesta che la presente dichiarazione è completata dai seguenti allegati</w:t>
            </w:r>
            <w:r w:rsidRPr="00380AA6">
              <w:rPr>
                <w:rStyle w:val="Rimandonotaapidipagina"/>
                <w:rFonts w:ascii="Times New Roman" w:hAnsi="Times New Roman"/>
              </w:rPr>
              <w:footnoteReference w:id="3"/>
            </w:r>
            <w:r w:rsidRPr="00380AA6">
              <w:rPr>
                <w:rFonts w:ascii="Times New Roman" w:hAnsi="Times New Roman" w:cs="Times New Roman"/>
              </w:rPr>
              <w:t>:</w:t>
            </w:r>
            <w:r w:rsidRPr="00380AA6">
              <w:rPr>
                <w:rFonts w:ascii="Times New Roman" w:hAnsi="Times New Roman" w:cs="Times New Roman"/>
                <w:dstrike/>
              </w:rPr>
              <w:t xml:space="preserve"> </w:t>
            </w:r>
          </w:p>
        </w:tc>
      </w:tr>
      <w:tr w:rsidR="00EC2FFE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- PROGETTO DELL’IMPIANTO COSI’ COME REALIZZATO</w:t>
            </w:r>
            <w:r w:rsidR="00DF3094" w:rsidRPr="00380AA6">
              <w:rPr>
                <w:rFonts w:ascii="Times New Roman" w:hAnsi="Times New Roman" w:cs="Times New Roman"/>
              </w:rPr>
              <w:t>;</w:t>
            </w:r>
          </w:p>
        </w:tc>
      </w:tr>
      <w:tr w:rsidR="00EC2FFE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ind w:left="639" w:hanging="639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380AA6">
              <w:rPr>
                <w:rFonts w:ascii="Times New Roman" w:hAnsi="Times New Roman" w:cs="Times New Roman"/>
              </w:rPr>
              <w:t>- RELAZIONE CON LE TIPOLOGIE DEI MATERIALI E DEI  COMPONENTI  UTILIZZATI</w:t>
            </w:r>
            <w:r w:rsidR="00DF3094" w:rsidRPr="00380AA6">
              <w:rPr>
                <w:rFonts w:ascii="Times New Roman" w:hAnsi="Times New Roman" w:cs="Times New Roman"/>
              </w:rPr>
              <w:t>;</w:t>
            </w:r>
          </w:p>
        </w:tc>
      </w:tr>
      <w:tr w:rsidR="00EC2FFE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EC2FFE" w:rsidRPr="00380AA6" w:rsidRDefault="00616F4E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7524C" w:rsidRPr="00380AA6">
              <w:rPr>
                <w:rFonts w:ascii="Times New Roman" w:hAnsi="Times New Roman" w:cs="Times New Roman"/>
              </w:rPr>
              <w:t>MANUALE D’USO E MANUTENZIONE DELL’IMPIANTO</w:t>
            </w:r>
            <w:r w:rsidR="00DF3094" w:rsidRPr="00380AA6">
              <w:rPr>
                <w:rFonts w:ascii="Times New Roman" w:hAnsi="Times New Roman" w:cs="Times New Roman"/>
              </w:rPr>
              <w:t>;</w:t>
            </w:r>
          </w:p>
          <w:p w:rsidR="002E00FA" w:rsidRPr="00380AA6" w:rsidRDefault="002E00FA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524C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57524C" w:rsidRPr="00380AA6" w:rsidRDefault="0057524C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C7CAF" w:rsidRPr="00380AA6">
              <w:rPr>
                <w:rFonts w:ascii="Times New Roman" w:hAnsi="Times New Roman" w:cs="Times New Roman"/>
                <w:sz w:val="18"/>
                <w:szCs w:val="18"/>
              </w:rPr>
              <w:t>ALTRO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(specific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re):</w:t>
            </w:r>
            <w:permStart w:id="1079012000" w:edGrp="everyone"/>
            <w:r w:rsidR="00A972C9" w:rsidRPr="00380AA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</w:t>
            </w:r>
            <w:permEnd w:id="1079012000"/>
          </w:p>
          <w:p w:rsidR="00A972C9" w:rsidRPr="00380AA6" w:rsidRDefault="00A972C9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A972C9" w:rsidRPr="00380AA6" w:rsidRDefault="00A972C9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EC7CAF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ermStart w:id="491746035" w:edGrp="everyone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  <w:r w:rsidR="00EC7CAF" w:rsidRPr="00380AA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permEnd w:id="491746035"/>
          </w:p>
          <w:p w:rsidR="00A972C9" w:rsidRPr="00380AA6" w:rsidRDefault="00A972C9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p w:rsidR="00EC2FFE" w:rsidRPr="00380AA6" w:rsidRDefault="00EC2FFE" w:rsidP="0093738A">
      <w:pPr>
        <w:tabs>
          <w:tab w:val="left" w:pos="262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>DECLINA</w:t>
      </w:r>
    </w:p>
    <w:p w:rsidR="00EC2FFE" w:rsidRPr="00380AA6" w:rsidRDefault="00EC2FFE" w:rsidP="007D59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>ogni responsabilità per sinistri a persone o a cose derivanti da manomissione dell’impianto da parte di terzi ovvero</w:t>
      </w:r>
    </w:p>
    <w:p w:rsidR="00023DE9" w:rsidRPr="00380AA6" w:rsidRDefault="00EC2FFE" w:rsidP="00122668">
      <w:pPr>
        <w:tabs>
          <w:tab w:val="center" w:pos="4961"/>
        </w:tabs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>da carenze di manutenzione o riparazione.</w:t>
      </w:r>
    </w:p>
    <w:p w:rsidR="00EC2FFE" w:rsidRPr="00380AA6" w:rsidRDefault="00EC2FFE" w:rsidP="00122668">
      <w:pPr>
        <w:tabs>
          <w:tab w:val="center" w:pos="4961"/>
        </w:tabs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ab/>
      </w:r>
    </w:p>
    <w:p w:rsidR="00EC2FFE" w:rsidRPr="00380AA6" w:rsidRDefault="00EC2FFE" w:rsidP="00E77F9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402"/>
      </w:tblGrid>
      <w:tr w:rsidR="00EC2FFE" w:rsidRPr="00380AA6">
        <w:trPr>
          <w:trHeight w:val="68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ascii="Courier New" w:hAnsi="Courier New" w:cs="Courier New"/>
              </w:rPr>
            </w:pPr>
            <w:permStart w:id="217586339" w:edGrp="everyone" w:colFirst="0" w:colLast="0"/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</w:p>
        </w:tc>
        <w:tc>
          <w:tcPr>
            <w:tcW w:w="3827" w:type="dxa"/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217586339"/>
      <w:tr w:rsidR="00EC2FFE" w:rsidRPr="00380AA6">
        <w:tc>
          <w:tcPr>
            <w:tcW w:w="2552" w:type="dxa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</w:rPr>
            </w:pPr>
            <w:r w:rsidRPr="00380AA6">
              <w:rPr>
                <w:rFonts w:cs="Arial"/>
              </w:rPr>
              <w:t xml:space="preserve">Data                                                  </w:t>
            </w:r>
          </w:p>
        </w:tc>
        <w:tc>
          <w:tcPr>
            <w:tcW w:w="3827" w:type="dxa"/>
          </w:tcPr>
          <w:p w:rsidR="00EC2FFE" w:rsidRPr="00380AA6" w:rsidRDefault="00EC2FFE" w:rsidP="00D077CB">
            <w:pPr>
              <w:pStyle w:val="Corpodeltestopiccolo-Luraschi"/>
              <w:snapToGrid w:val="0"/>
              <w:rPr>
                <w:rFonts w:cs="Arial"/>
              </w:rPr>
            </w:pPr>
          </w:p>
        </w:tc>
        <w:tc>
          <w:tcPr>
            <w:tcW w:w="3402" w:type="dxa"/>
          </w:tcPr>
          <w:p w:rsidR="00EC2FFE" w:rsidRPr="00380AA6" w:rsidRDefault="00EC2FFE" w:rsidP="00F0470C">
            <w:pPr>
              <w:pStyle w:val="Corpodeltestopiccolo-Luraschi"/>
              <w:snapToGrid w:val="0"/>
              <w:rPr>
                <w:rFonts w:cs="Arial"/>
              </w:rPr>
            </w:pPr>
            <w:r w:rsidRPr="00380AA6">
              <w:rPr>
                <w:rFonts w:cs="Arial"/>
              </w:rPr>
              <w:t xml:space="preserve">Timbro e Firma dell’installatore </w:t>
            </w:r>
          </w:p>
        </w:tc>
      </w:tr>
    </w:tbl>
    <w:p w:rsidR="00EC2FFE" w:rsidRPr="00380AA6" w:rsidRDefault="00EC2FFE" w:rsidP="00586A8C">
      <w:pPr>
        <w:pStyle w:val="Corpotesto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EC2FFE" w:rsidRPr="00380AA6" w:rsidSect="00156665">
      <w:headerReference w:type="default" r:id="rId7"/>
      <w:pgSz w:w="11907" w:h="16840" w:code="9"/>
      <w:pgMar w:top="567" w:right="851" w:bottom="567" w:left="1134" w:header="425" w:footer="28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F0" w:rsidRDefault="008015F0">
      <w:r>
        <w:separator/>
      </w:r>
    </w:p>
  </w:endnote>
  <w:endnote w:type="continuationSeparator" w:id="0">
    <w:p w:rsidR="008015F0" w:rsidRDefault="0080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ritag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F0" w:rsidRDefault="008015F0">
      <w:r>
        <w:separator/>
      </w:r>
    </w:p>
  </w:footnote>
  <w:footnote w:type="continuationSeparator" w:id="0">
    <w:p w:rsidR="008015F0" w:rsidRDefault="008015F0">
      <w:r>
        <w:continuationSeparator/>
      </w:r>
    </w:p>
  </w:footnote>
  <w:footnote w:id="1">
    <w:p w:rsidR="009378EF" w:rsidRPr="00C92ECB" w:rsidRDefault="009378EF" w:rsidP="0072563C">
      <w:pPr>
        <w:pStyle w:val="Corpotesto"/>
        <w:tabs>
          <w:tab w:val="left" w:pos="2480"/>
        </w:tabs>
      </w:pPr>
      <w:r>
        <w:rPr>
          <w:rStyle w:val="Rimandonotaapidipagina"/>
          <w:rFonts w:cs="Sans Serif 10cpi"/>
        </w:rPr>
        <w:footnoteRef/>
      </w:r>
      <w:r>
        <w:t xml:space="preserve"> </w:t>
      </w:r>
      <w:r w:rsidRPr="00020D32">
        <w:rPr>
          <w:rFonts w:ascii="Times New Roman" w:hAnsi="Times New Roman" w:cs="Times New Roman"/>
          <w:sz w:val="17"/>
          <w:szCs w:val="17"/>
        </w:rPr>
        <w:t>Il presente modello può certificare un unico impianto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C92ECB">
        <w:rPr>
          <w:rFonts w:ascii="Times New Roman" w:hAnsi="Times New Roman"/>
          <w:sz w:val="17"/>
          <w:szCs w:val="17"/>
        </w:rPr>
        <w:t>(nel caso di più impianti predisporre più modelli)</w:t>
      </w:r>
      <w:r>
        <w:rPr>
          <w:rFonts w:ascii="Times New Roman" w:hAnsi="Times New Roman"/>
          <w:sz w:val="17"/>
          <w:szCs w:val="17"/>
        </w:rPr>
        <w:t>.</w:t>
      </w:r>
    </w:p>
  </w:footnote>
  <w:footnote w:id="2">
    <w:p w:rsidR="0093738A" w:rsidRDefault="0093738A" w:rsidP="0093738A">
      <w:pPr>
        <w:pStyle w:val="Testonotaapidipagina"/>
      </w:pPr>
    </w:p>
  </w:footnote>
  <w:footnote w:id="3">
    <w:p w:rsidR="00586A8C" w:rsidRPr="00380AA6" w:rsidRDefault="00586A8C" w:rsidP="00586A8C">
      <w:pPr>
        <w:pStyle w:val="Testonotaapidipagina"/>
        <w:rPr>
          <w:rFonts w:ascii="Times New Roman" w:hAnsi="Times New Roman" w:cs="Times New Roman"/>
          <w:b/>
          <w:sz w:val="16"/>
          <w:szCs w:val="16"/>
        </w:rPr>
      </w:pPr>
      <w:r w:rsidRPr="00380AA6">
        <w:rPr>
          <w:rStyle w:val="Rimandonotaapidipagina"/>
          <w:rFonts w:ascii="Times New Roman" w:hAnsi="Times New Roman"/>
          <w:b/>
        </w:rPr>
        <w:t>2</w:t>
      </w:r>
      <w:r w:rsidRPr="00380AA6">
        <w:rPr>
          <w:b/>
          <w:sz w:val="16"/>
          <w:szCs w:val="16"/>
        </w:rPr>
        <w:t xml:space="preserve"> </w:t>
      </w:r>
      <w:r w:rsidRPr="00380AA6">
        <w:rPr>
          <w:rFonts w:ascii="Times New Roman" w:hAnsi="Times New Roman" w:cs="Times New Roman"/>
          <w:b/>
          <w:sz w:val="16"/>
          <w:szCs w:val="16"/>
        </w:rPr>
        <w:t>Tali allegati, consegnati al responsabile dell’attività, fanno parte del fascicolo da rendere disponibile presso l’indirizzo indicato nella Segnal</w:t>
      </w:r>
      <w:r w:rsidRPr="00380AA6">
        <w:rPr>
          <w:rFonts w:ascii="Times New Roman" w:hAnsi="Times New Roman" w:cs="Times New Roman"/>
          <w:b/>
          <w:sz w:val="16"/>
          <w:szCs w:val="16"/>
        </w:rPr>
        <w:t>a</w:t>
      </w:r>
      <w:r w:rsidRPr="00380AA6">
        <w:rPr>
          <w:rFonts w:ascii="Times New Roman" w:hAnsi="Times New Roman" w:cs="Times New Roman"/>
          <w:b/>
          <w:sz w:val="16"/>
          <w:szCs w:val="16"/>
        </w:rPr>
        <w:t>zione Certificata di Inizio Att</w:t>
      </w:r>
      <w:r w:rsidRPr="00380AA6">
        <w:rPr>
          <w:rFonts w:ascii="Times New Roman" w:hAnsi="Times New Roman" w:cs="Times New Roman"/>
          <w:b/>
          <w:sz w:val="16"/>
          <w:szCs w:val="16"/>
        </w:rPr>
        <w:t>i</w:t>
      </w:r>
      <w:r w:rsidRPr="00380AA6">
        <w:rPr>
          <w:rFonts w:ascii="Times New Roman" w:hAnsi="Times New Roman" w:cs="Times New Roman"/>
          <w:b/>
          <w:sz w:val="16"/>
          <w:szCs w:val="16"/>
        </w:rPr>
        <w:t>vità.</w:t>
      </w:r>
    </w:p>
    <w:p w:rsidR="009378EF" w:rsidRDefault="009378EF" w:rsidP="000E406C">
      <w:pPr>
        <w:pStyle w:val="Testonotaapidipagina"/>
      </w:pPr>
    </w:p>
    <w:p w:rsidR="00586A8C" w:rsidRDefault="00586A8C" w:rsidP="000E406C">
      <w:pPr>
        <w:pStyle w:val="Testonotaapidipagina"/>
      </w:pPr>
    </w:p>
    <w:p w:rsidR="00586A8C" w:rsidRDefault="00586A8C" w:rsidP="000E406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EF" w:rsidRPr="00283835" w:rsidRDefault="00700B4A" w:rsidP="00283835">
    <w:pPr>
      <w:pStyle w:val="Intestazione"/>
      <w:tabs>
        <w:tab w:val="clear" w:pos="4819"/>
        <w:tab w:val="clear" w:pos="9638"/>
        <w:tab w:val="right" w:pos="9639"/>
      </w:tabs>
      <w:ind w:left="-567"/>
      <w:rPr>
        <w:sz w:val="16"/>
        <w:szCs w:val="16"/>
        <w:lang w:val="de-DE"/>
      </w:rPr>
    </w:pPr>
    <w:r>
      <w:rPr>
        <w:sz w:val="16"/>
        <w:szCs w:val="16"/>
        <w:lang w:val="de-DE"/>
      </w:rPr>
      <w:t>MOD. PIN 2.4 – 2012 DICH. IMP.</w:t>
    </w:r>
    <w:r>
      <w:rPr>
        <w:sz w:val="16"/>
        <w:szCs w:val="16"/>
        <w:lang w:val="de-DE"/>
      </w:rPr>
      <w:tab/>
      <w:t>PAG</w:t>
    </w:r>
    <w:r w:rsidRPr="00025E30">
      <w:rPr>
        <w:sz w:val="16"/>
        <w:szCs w:val="16"/>
        <w:lang w:val="de-DE"/>
      </w:rPr>
      <w:t xml:space="preserve">. </w:t>
    </w:r>
    <w:r w:rsidR="009378EF">
      <w:rPr>
        <w:sz w:val="16"/>
        <w:szCs w:val="16"/>
        <w:lang w:val="fr-FR"/>
      </w:rPr>
      <w:fldChar w:fldCharType="begin"/>
    </w:r>
    <w:r w:rsidR="009378EF" w:rsidRPr="00025E30">
      <w:rPr>
        <w:sz w:val="16"/>
        <w:szCs w:val="16"/>
        <w:lang w:val="de-DE"/>
      </w:rPr>
      <w:instrText xml:space="preserve"> PAGE </w:instrText>
    </w:r>
    <w:r w:rsidR="009378EF">
      <w:rPr>
        <w:sz w:val="16"/>
        <w:szCs w:val="16"/>
        <w:lang w:val="fr-FR"/>
      </w:rPr>
      <w:fldChar w:fldCharType="separate"/>
    </w:r>
    <w:r w:rsidR="00F13A32">
      <w:rPr>
        <w:noProof/>
        <w:sz w:val="16"/>
        <w:szCs w:val="16"/>
        <w:lang w:val="de-DE"/>
      </w:rPr>
      <w:t>1</w:t>
    </w:r>
    <w:r w:rsidR="009378EF">
      <w:rPr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6EC6FEA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567"/>
      </w:pPr>
      <w:rPr>
        <w:rFonts w:ascii="Heritage" w:hAnsi="Heritage" w:cs="Heritage" w:hint="default"/>
        <w:sz w:val="40"/>
        <w:szCs w:val="4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8"/>
        </w:tabs>
        <w:ind w:left="1418" w:hanging="851"/>
      </w:pPr>
      <w:rPr>
        <w:rFonts w:ascii="Heritage" w:hAnsi="Heritage" w:cs="Heritage" w:hint="default"/>
        <w:b w:val="0"/>
        <w:bCs w:val="0"/>
        <w:i w:val="0"/>
        <w:iCs w:val="0"/>
        <w:sz w:val="28"/>
        <w:szCs w:val="28"/>
        <w:u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18"/>
        </w:tabs>
        <w:ind w:left="1418" w:hanging="1134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06B73"/>
    <w:multiLevelType w:val="hybridMultilevel"/>
    <w:tmpl w:val="F8BCF966"/>
    <w:lvl w:ilvl="0" w:tplc="329034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21E8024C">
      <w:start w:val="86"/>
      <w:numFmt w:val="bullet"/>
      <w:lvlText w:val="-"/>
      <w:lvlJc w:val="left"/>
      <w:pPr>
        <w:tabs>
          <w:tab w:val="num" w:pos="2007"/>
        </w:tabs>
        <w:ind w:left="1571" w:firstLine="76"/>
      </w:pPr>
      <w:rPr>
        <w:rFonts w:ascii="Times New Roman" w:eastAsia="Times New Roman" w:hAnsi="Times New Roman" w:hint="default"/>
      </w:rPr>
    </w:lvl>
    <w:lvl w:ilvl="2" w:tplc="7C040ACA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3B70937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A60EDD62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95A0C7AC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98FA5574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B5A0527E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34E0002C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33112D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5" w15:restartNumberingAfterBreak="0">
    <w:nsid w:val="068E2FFF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08640C47"/>
    <w:multiLevelType w:val="singleLevel"/>
    <w:tmpl w:val="15108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92B64E6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09C2110E"/>
    <w:multiLevelType w:val="hybridMultilevel"/>
    <w:tmpl w:val="15F22A86"/>
    <w:lvl w:ilvl="0" w:tplc="71F8958A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6D48DB0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AC29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9260C9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1A38C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C104676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16804C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12CA29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29A2FE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A610C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0" w15:restartNumberingAfterBreak="0">
    <w:nsid w:val="0E6910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F3C327F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22F5647"/>
    <w:multiLevelType w:val="hybridMultilevel"/>
    <w:tmpl w:val="34D65AB6"/>
    <w:lvl w:ilvl="0" w:tplc="5EB47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4F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CD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0A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CAE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40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21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A93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4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</w:abstractNum>
  <w:abstractNum w:abstractNumId="14" w15:restartNumberingAfterBreak="0">
    <w:nsid w:val="15225AF1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5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6" w15:restartNumberingAfterBreak="0">
    <w:nsid w:val="16DE665F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7740239"/>
    <w:multiLevelType w:val="hybridMultilevel"/>
    <w:tmpl w:val="E9342996"/>
    <w:lvl w:ilvl="0" w:tplc="ACBE8102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BE8A6FC6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4686B6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E96EC1EA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B50E481C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CEF8B500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3BFC804C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64E64B32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2B3C1A9E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0162A4F"/>
    <w:multiLevelType w:val="singleLevel"/>
    <w:tmpl w:val="0110372C"/>
    <w:lvl w:ilvl="0">
      <w:start w:val="1"/>
      <w:numFmt w:val="bullet"/>
      <w:lvlText w:val="*"/>
      <w:lvlJc w:val="left"/>
      <w:pPr>
        <w:tabs>
          <w:tab w:val="num" w:pos="2770"/>
        </w:tabs>
        <w:ind w:left="2693" w:hanging="283"/>
      </w:pPr>
      <w:rPr>
        <w:rFonts w:ascii="Times New Roman" w:hAnsi="Times New Roman" w:hint="default"/>
      </w:rPr>
    </w:lvl>
  </w:abstractNum>
  <w:abstractNum w:abstractNumId="19" w15:restartNumberingAfterBreak="0">
    <w:nsid w:val="21463491"/>
    <w:multiLevelType w:val="singleLevel"/>
    <w:tmpl w:val="0F74396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367C2E"/>
    <w:multiLevelType w:val="hybridMultilevel"/>
    <w:tmpl w:val="680ABBDA"/>
    <w:lvl w:ilvl="0" w:tplc="01F698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8D0432E0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31A4E95A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E9D2B104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8A24FC16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673020BC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43E03D60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F9AA9BA8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BF4E130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 w15:restartNumberingAfterBreak="0">
    <w:nsid w:val="2658422E"/>
    <w:multiLevelType w:val="hybridMultilevel"/>
    <w:tmpl w:val="53FC80F0"/>
    <w:lvl w:ilvl="0" w:tplc="C1CAEDAE">
      <w:start w:val="1"/>
      <w:numFmt w:val="bullet"/>
      <w:lvlText w:val=""/>
      <w:lvlJc w:val="left"/>
      <w:pPr>
        <w:tabs>
          <w:tab w:val="num" w:pos="1854"/>
        </w:tabs>
        <w:ind w:left="1851" w:hanging="357"/>
      </w:pPr>
      <w:rPr>
        <w:rFonts w:ascii="Symbol" w:hAnsi="Symbol" w:hint="default"/>
      </w:rPr>
    </w:lvl>
    <w:lvl w:ilvl="1" w:tplc="D71E56BC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CE7E65A0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B2A92A2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C500395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B66E0B4E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2F217A8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D7740004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AB20C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287C6885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3" w15:restartNumberingAfterBreak="0">
    <w:nsid w:val="28B735AB"/>
    <w:multiLevelType w:val="hybridMultilevel"/>
    <w:tmpl w:val="A9326A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70F5C"/>
    <w:multiLevelType w:val="hybridMultilevel"/>
    <w:tmpl w:val="F16A28AA"/>
    <w:lvl w:ilvl="0" w:tplc="A9C4536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1B12D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8CB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C6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C05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CCD2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66C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45A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22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E790F4F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6" w15:restartNumberingAfterBreak="0">
    <w:nsid w:val="350D731A"/>
    <w:multiLevelType w:val="singleLevel"/>
    <w:tmpl w:val="15108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3AF036E1"/>
    <w:multiLevelType w:val="hybridMultilevel"/>
    <w:tmpl w:val="31968FE0"/>
    <w:lvl w:ilvl="0" w:tplc="F336EDD8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01DE02E2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054E0F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720D5EC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64A46FD2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5B46E70C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7AA212D8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63488CA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48892B0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3D0D4C18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9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cs="Times New Roman" w:hint="default"/>
      </w:rPr>
    </w:lvl>
  </w:abstractNum>
  <w:abstractNum w:abstractNumId="30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31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2" w15:restartNumberingAfterBreak="0">
    <w:nsid w:val="48E53AAD"/>
    <w:multiLevelType w:val="hybridMultilevel"/>
    <w:tmpl w:val="34D65AB6"/>
    <w:lvl w:ilvl="0" w:tplc="53CE7E1A">
      <w:start w:val="7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  <w:sz w:val="24"/>
      </w:rPr>
    </w:lvl>
    <w:lvl w:ilvl="1" w:tplc="3B885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1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00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A6A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2F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74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1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EA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80616"/>
    <w:multiLevelType w:val="singleLevel"/>
    <w:tmpl w:val="EA94E2E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41271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5" w15:restartNumberingAfterBreak="0">
    <w:nsid w:val="54853E07"/>
    <w:multiLevelType w:val="singleLevel"/>
    <w:tmpl w:val="0DA25CE4"/>
    <w:lvl w:ilvl="0">
      <w:start w:val="1"/>
      <w:numFmt w:val="decimal"/>
      <w:lvlText w:val="1.5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5E62326B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5F9B756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8" w15:restartNumberingAfterBreak="0">
    <w:nsid w:val="615D0878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9" w15:restartNumberingAfterBreak="0">
    <w:nsid w:val="67A43B67"/>
    <w:multiLevelType w:val="singleLevel"/>
    <w:tmpl w:val="4D80A9EE"/>
    <w:lvl w:ilvl="0">
      <w:start w:val="1"/>
      <w:numFmt w:val="decimal"/>
      <w:lvlText w:val="1.8.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0" w15:restartNumberingAfterBreak="0">
    <w:nsid w:val="6AF632F2"/>
    <w:multiLevelType w:val="singleLevel"/>
    <w:tmpl w:val="4F82B29A"/>
    <w:lvl w:ilvl="0">
      <w:start w:val="4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41" w15:restartNumberingAfterBreak="0">
    <w:nsid w:val="72947713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2" w15:restartNumberingAfterBreak="0">
    <w:nsid w:val="74B92AEB"/>
    <w:multiLevelType w:val="singleLevel"/>
    <w:tmpl w:val="8BCC962C"/>
    <w:lvl w:ilvl="0">
      <w:start w:val="4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43" w15:restartNumberingAfterBreak="0">
    <w:nsid w:val="759F2D9A"/>
    <w:multiLevelType w:val="hybridMultilevel"/>
    <w:tmpl w:val="361053CE"/>
    <w:lvl w:ilvl="0" w:tplc="11040CEC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3EFEE8E8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A6FCA8AE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8434237E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20105B8C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82E1604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E042009A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6AF245A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F0F21E1C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rFonts w:cs="Times New Roman"/>
        <w:b/>
        <w:bCs/>
        <w:i/>
        <w:iCs/>
        <w:caps/>
      </w:rPr>
    </w:lvl>
  </w:abstractNum>
  <w:abstractNum w:abstractNumId="45" w15:restartNumberingAfterBreak="0">
    <w:nsid w:val="78D01556"/>
    <w:multiLevelType w:val="singleLevel"/>
    <w:tmpl w:val="0DA25CE4"/>
    <w:lvl w:ilvl="0">
      <w:start w:val="1"/>
      <w:numFmt w:val="decimal"/>
      <w:lvlText w:val="1.5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98E1FE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7" w15:restartNumberingAfterBreak="0">
    <w:nsid w:val="7C0B0F2B"/>
    <w:multiLevelType w:val="singleLevel"/>
    <w:tmpl w:val="0110372C"/>
    <w:lvl w:ilvl="0">
      <w:start w:val="1"/>
      <w:numFmt w:val="bullet"/>
      <w:lvlText w:val="*"/>
      <w:lvlJc w:val="left"/>
      <w:pPr>
        <w:tabs>
          <w:tab w:val="num" w:pos="2770"/>
        </w:tabs>
        <w:ind w:left="2693" w:hanging="283"/>
      </w:pPr>
      <w:rPr>
        <w:rFonts w:ascii="Times New Roman" w:hAnsi="Times New Roman" w:hint="default"/>
      </w:rPr>
    </w:lvl>
  </w:abstractNum>
  <w:abstractNum w:abstractNumId="48" w15:restartNumberingAfterBreak="0">
    <w:nsid w:val="7C90683D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19"/>
  </w:num>
  <w:num w:numId="5">
    <w:abstractNumId w:val="42"/>
  </w:num>
  <w:num w:numId="6">
    <w:abstractNumId w:val="11"/>
  </w:num>
  <w:num w:numId="7">
    <w:abstractNumId w:val="48"/>
  </w:num>
  <w:num w:numId="8">
    <w:abstractNumId w:val="25"/>
  </w:num>
  <w:num w:numId="9">
    <w:abstractNumId w:val="41"/>
  </w:num>
  <w:num w:numId="10">
    <w:abstractNumId w:val="37"/>
  </w:num>
  <w:num w:numId="11">
    <w:abstractNumId w:val="5"/>
  </w:num>
  <w:num w:numId="12">
    <w:abstractNumId w:val="46"/>
  </w:num>
  <w:num w:numId="13">
    <w:abstractNumId w:val="40"/>
  </w:num>
  <w:num w:numId="14">
    <w:abstractNumId w:val="36"/>
  </w:num>
  <w:num w:numId="15">
    <w:abstractNumId w:val="3"/>
  </w:num>
  <w:num w:numId="16">
    <w:abstractNumId w:val="7"/>
  </w:num>
  <w:num w:numId="17">
    <w:abstractNumId w:val="14"/>
  </w:num>
  <w:num w:numId="18">
    <w:abstractNumId w:val="22"/>
  </w:num>
  <w:num w:numId="19">
    <w:abstractNumId w:val="10"/>
  </w:num>
  <w:num w:numId="20">
    <w:abstractNumId w:val="16"/>
  </w:num>
  <w:num w:numId="21">
    <w:abstractNumId w:val="6"/>
  </w:num>
  <w:num w:numId="22">
    <w:abstractNumId w:val="26"/>
  </w:num>
  <w:num w:numId="23">
    <w:abstractNumId w:val="45"/>
  </w:num>
  <w:num w:numId="24">
    <w:abstractNumId w:val="28"/>
  </w:num>
  <w:num w:numId="25">
    <w:abstractNumId w:val="47"/>
  </w:num>
  <w:num w:numId="26">
    <w:abstractNumId w:val="18"/>
  </w:num>
  <w:num w:numId="27">
    <w:abstractNumId w:val="34"/>
  </w:num>
  <w:num w:numId="28">
    <w:abstractNumId w:val="35"/>
  </w:num>
  <w:num w:numId="29">
    <w:abstractNumId w:val="38"/>
  </w:num>
  <w:num w:numId="30">
    <w:abstractNumId w:val="9"/>
  </w:num>
  <w:num w:numId="31">
    <w:abstractNumId w:val="39"/>
  </w:num>
  <w:num w:numId="32">
    <w:abstractNumId w:val="2"/>
  </w:num>
  <w:num w:numId="33">
    <w:abstractNumId w:val="20"/>
  </w:num>
  <w:num w:numId="34">
    <w:abstractNumId w:val="17"/>
  </w:num>
  <w:num w:numId="35">
    <w:abstractNumId w:val="43"/>
  </w:num>
  <w:num w:numId="36">
    <w:abstractNumId w:val="27"/>
  </w:num>
  <w:num w:numId="37">
    <w:abstractNumId w:val="24"/>
  </w:num>
  <w:num w:numId="38">
    <w:abstractNumId w:val="21"/>
  </w:num>
  <w:num w:numId="39">
    <w:abstractNumId w:val="8"/>
  </w:num>
  <w:num w:numId="40">
    <w:abstractNumId w:val="4"/>
  </w:num>
  <w:num w:numId="41">
    <w:abstractNumId w:val="31"/>
  </w:num>
  <w:num w:numId="42">
    <w:abstractNumId w:val="15"/>
  </w:num>
  <w:num w:numId="43">
    <w:abstractNumId w:val="30"/>
  </w:num>
  <w:num w:numId="44">
    <w:abstractNumId w:val="13"/>
  </w:num>
  <w:num w:numId="45">
    <w:abstractNumId w:val="29"/>
  </w:num>
  <w:num w:numId="46">
    <w:abstractNumId w:val="44"/>
  </w:num>
  <w:num w:numId="47">
    <w:abstractNumId w:val="12"/>
  </w:num>
  <w:num w:numId="48">
    <w:abstractNumId w:val="3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documentProtection w:edit="readOnly" w:enforcement="1" w:cryptProviderType="rsaAES" w:cryptAlgorithmClass="hash" w:cryptAlgorithmType="typeAny" w:cryptAlgorithmSid="14" w:cryptSpinCount="100000" w:hash="4MZCAEzkWDVPOQei+MtWHJ9WPlko3niW+RsPBsnXxpG9CuZ0mUtfXKBEKzKfDAMyr1Lpq5ltzmiImEQWvPHA9w==" w:salt="6RjnOuSyQ7qyF9bDhmKoB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4"/>
    <w:rsid w:val="00000353"/>
    <w:rsid w:val="0000205A"/>
    <w:rsid w:val="0000299C"/>
    <w:rsid w:val="000049CA"/>
    <w:rsid w:val="00005ECE"/>
    <w:rsid w:val="000068BF"/>
    <w:rsid w:val="00007768"/>
    <w:rsid w:val="000100E7"/>
    <w:rsid w:val="00020D32"/>
    <w:rsid w:val="00023DE9"/>
    <w:rsid w:val="00025E30"/>
    <w:rsid w:val="00042E63"/>
    <w:rsid w:val="0005136B"/>
    <w:rsid w:val="00054EDF"/>
    <w:rsid w:val="00055B44"/>
    <w:rsid w:val="00065EC8"/>
    <w:rsid w:val="00072348"/>
    <w:rsid w:val="000727FC"/>
    <w:rsid w:val="00086B5A"/>
    <w:rsid w:val="000B0743"/>
    <w:rsid w:val="000C1B00"/>
    <w:rsid w:val="000D3049"/>
    <w:rsid w:val="000E406C"/>
    <w:rsid w:val="000E4D4F"/>
    <w:rsid w:val="00100527"/>
    <w:rsid w:val="00122668"/>
    <w:rsid w:val="00126E7E"/>
    <w:rsid w:val="00130B5C"/>
    <w:rsid w:val="001423B9"/>
    <w:rsid w:val="00146722"/>
    <w:rsid w:val="00155E46"/>
    <w:rsid w:val="00156665"/>
    <w:rsid w:val="0018323E"/>
    <w:rsid w:val="00195C60"/>
    <w:rsid w:val="001A089A"/>
    <w:rsid w:val="001A7A0E"/>
    <w:rsid w:val="001B1886"/>
    <w:rsid w:val="001C4700"/>
    <w:rsid w:val="001C48E1"/>
    <w:rsid w:val="001E53B5"/>
    <w:rsid w:val="001F631D"/>
    <w:rsid w:val="001F6E8C"/>
    <w:rsid w:val="00205CED"/>
    <w:rsid w:val="0021277B"/>
    <w:rsid w:val="00220C8E"/>
    <w:rsid w:val="00223452"/>
    <w:rsid w:val="00223886"/>
    <w:rsid w:val="00234614"/>
    <w:rsid w:val="00254618"/>
    <w:rsid w:val="00263273"/>
    <w:rsid w:val="00271722"/>
    <w:rsid w:val="00271C83"/>
    <w:rsid w:val="00276327"/>
    <w:rsid w:val="00283835"/>
    <w:rsid w:val="00285F21"/>
    <w:rsid w:val="00287B0B"/>
    <w:rsid w:val="00290E3B"/>
    <w:rsid w:val="00293682"/>
    <w:rsid w:val="002A4A8F"/>
    <w:rsid w:val="002B07E8"/>
    <w:rsid w:val="002B3FD8"/>
    <w:rsid w:val="002C51C6"/>
    <w:rsid w:val="002D2B99"/>
    <w:rsid w:val="002D7246"/>
    <w:rsid w:val="002E00FA"/>
    <w:rsid w:val="002F4916"/>
    <w:rsid w:val="003234AC"/>
    <w:rsid w:val="003254D3"/>
    <w:rsid w:val="00334310"/>
    <w:rsid w:val="003372CE"/>
    <w:rsid w:val="003409CB"/>
    <w:rsid w:val="00340AA3"/>
    <w:rsid w:val="00355E7B"/>
    <w:rsid w:val="00356FB5"/>
    <w:rsid w:val="00365119"/>
    <w:rsid w:val="0036565E"/>
    <w:rsid w:val="00370439"/>
    <w:rsid w:val="00376027"/>
    <w:rsid w:val="003764BA"/>
    <w:rsid w:val="00380AA6"/>
    <w:rsid w:val="003A145B"/>
    <w:rsid w:val="003B1042"/>
    <w:rsid w:val="003B6F09"/>
    <w:rsid w:val="003C32A9"/>
    <w:rsid w:val="003C421E"/>
    <w:rsid w:val="003E4CBC"/>
    <w:rsid w:val="003E6348"/>
    <w:rsid w:val="003F0AF5"/>
    <w:rsid w:val="003F3406"/>
    <w:rsid w:val="003F397E"/>
    <w:rsid w:val="003F43B1"/>
    <w:rsid w:val="003F6CAD"/>
    <w:rsid w:val="00400AD9"/>
    <w:rsid w:val="00410248"/>
    <w:rsid w:val="0042036F"/>
    <w:rsid w:val="00421CE4"/>
    <w:rsid w:val="00437475"/>
    <w:rsid w:val="00445663"/>
    <w:rsid w:val="00447165"/>
    <w:rsid w:val="004633C5"/>
    <w:rsid w:val="00474B0F"/>
    <w:rsid w:val="00487EF8"/>
    <w:rsid w:val="00497852"/>
    <w:rsid w:val="004D5D22"/>
    <w:rsid w:val="004E50D7"/>
    <w:rsid w:val="004F62E3"/>
    <w:rsid w:val="00501223"/>
    <w:rsid w:val="005048EF"/>
    <w:rsid w:val="0050575F"/>
    <w:rsid w:val="005078DC"/>
    <w:rsid w:val="005343D9"/>
    <w:rsid w:val="0053576F"/>
    <w:rsid w:val="00535774"/>
    <w:rsid w:val="0056735F"/>
    <w:rsid w:val="0057524C"/>
    <w:rsid w:val="005763A5"/>
    <w:rsid w:val="005812BB"/>
    <w:rsid w:val="00581616"/>
    <w:rsid w:val="00586A8C"/>
    <w:rsid w:val="005903C5"/>
    <w:rsid w:val="0059260D"/>
    <w:rsid w:val="00595D0A"/>
    <w:rsid w:val="005A601B"/>
    <w:rsid w:val="005D7CD8"/>
    <w:rsid w:val="005E6B47"/>
    <w:rsid w:val="005F7985"/>
    <w:rsid w:val="00601A2E"/>
    <w:rsid w:val="0060340E"/>
    <w:rsid w:val="00613756"/>
    <w:rsid w:val="00616F4E"/>
    <w:rsid w:val="006202AA"/>
    <w:rsid w:val="00620C46"/>
    <w:rsid w:val="0063564E"/>
    <w:rsid w:val="00645FDE"/>
    <w:rsid w:val="00647B6E"/>
    <w:rsid w:val="00656F30"/>
    <w:rsid w:val="00662217"/>
    <w:rsid w:val="006754AE"/>
    <w:rsid w:val="00675D31"/>
    <w:rsid w:val="00682D1A"/>
    <w:rsid w:val="00694C08"/>
    <w:rsid w:val="006A1E7F"/>
    <w:rsid w:val="006B14EC"/>
    <w:rsid w:val="006C6980"/>
    <w:rsid w:val="006D1656"/>
    <w:rsid w:val="006F211A"/>
    <w:rsid w:val="006F32C3"/>
    <w:rsid w:val="006F4AC7"/>
    <w:rsid w:val="006F7037"/>
    <w:rsid w:val="00700B4A"/>
    <w:rsid w:val="007227F6"/>
    <w:rsid w:val="0072563C"/>
    <w:rsid w:val="007320C2"/>
    <w:rsid w:val="007514D1"/>
    <w:rsid w:val="00773973"/>
    <w:rsid w:val="007830C8"/>
    <w:rsid w:val="007B5AF8"/>
    <w:rsid w:val="007C3B89"/>
    <w:rsid w:val="007C67B4"/>
    <w:rsid w:val="007D59B1"/>
    <w:rsid w:val="007F50C3"/>
    <w:rsid w:val="008015F0"/>
    <w:rsid w:val="008021B5"/>
    <w:rsid w:val="0083077C"/>
    <w:rsid w:val="0084286F"/>
    <w:rsid w:val="00852BDD"/>
    <w:rsid w:val="008539AB"/>
    <w:rsid w:val="00854F49"/>
    <w:rsid w:val="008B4D40"/>
    <w:rsid w:val="008C602D"/>
    <w:rsid w:val="008E1DA3"/>
    <w:rsid w:val="008F0CEB"/>
    <w:rsid w:val="008F35AA"/>
    <w:rsid w:val="008F5CC8"/>
    <w:rsid w:val="00911FAF"/>
    <w:rsid w:val="009336AA"/>
    <w:rsid w:val="0093738A"/>
    <w:rsid w:val="009378EF"/>
    <w:rsid w:val="009519FB"/>
    <w:rsid w:val="009628F9"/>
    <w:rsid w:val="00972863"/>
    <w:rsid w:val="00975DA9"/>
    <w:rsid w:val="009837CA"/>
    <w:rsid w:val="009956EF"/>
    <w:rsid w:val="009A7030"/>
    <w:rsid w:val="009B168D"/>
    <w:rsid w:val="009C695A"/>
    <w:rsid w:val="009D6F81"/>
    <w:rsid w:val="00A0430D"/>
    <w:rsid w:val="00A2194A"/>
    <w:rsid w:val="00A37107"/>
    <w:rsid w:val="00A41191"/>
    <w:rsid w:val="00A502E9"/>
    <w:rsid w:val="00A567E1"/>
    <w:rsid w:val="00A60344"/>
    <w:rsid w:val="00A66293"/>
    <w:rsid w:val="00A74AAB"/>
    <w:rsid w:val="00A81312"/>
    <w:rsid w:val="00A84010"/>
    <w:rsid w:val="00A854A0"/>
    <w:rsid w:val="00A96A75"/>
    <w:rsid w:val="00A972C9"/>
    <w:rsid w:val="00AA7CEA"/>
    <w:rsid w:val="00AB3E01"/>
    <w:rsid w:val="00AD45C4"/>
    <w:rsid w:val="00AD5246"/>
    <w:rsid w:val="00AD6E48"/>
    <w:rsid w:val="00AF2A89"/>
    <w:rsid w:val="00AF4681"/>
    <w:rsid w:val="00AF692A"/>
    <w:rsid w:val="00B00A45"/>
    <w:rsid w:val="00B00B80"/>
    <w:rsid w:val="00B13DBC"/>
    <w:rsid w:val="00B50355"/>
    <w:rsid w:val="00B81D55"/>
    <w:rsid w:val="00B94844"/>
    <w:rsid w:val="00B96547"/>
    <w:rsid w:val="00BA3098"/>
    <w:rsid w:val="00BB2EEE"/>
    <w:rsid w:val="00BB5FDE"/>
    <w:rsid w:val="00BB61A8"/>
    <w:rsid w:val="00BC267D"/>
    <w:rsid w:val="00BC341F"/>
    <w:rsid w:val="00BC5FDD"/>
    <w:rsid w:val="00BD0DA8"/>
    <w:rsid w:val="00BE6BC2"/>
    <w:rsid w:val="00BE6D07"/>
    <w:rsid w:val="00C01EB8"/>
    <w:rsid w:val="00C040D0"/>
    <w:rsid w:val="00C22E8B"/>
    <w:rsid w:val="00C450B2"/>
    <w:rsid w:val="00C50BB6"/>
    <w:rsid w:val="00C60B83"/>
    <w:rsid w:val="00C72C25"/>
    <w:rsid w:val="00C7356D"/>
    <w:rsid w:val="00C92ECB"/>
    <w:rsid w:val="00CA5652"/>
    <w:rsid w:val="00CB1A89"/>
    <w:rsid w:val="00CB202C"/>
    <w:rsid w:val="00CB6C6D"/>
    <w:rsid w:val="00CB7C52"/>
    <w:rsid w:val="00CC4082"/>
    <w:rsid w:val="00CC4999"/>
    <w:rsid w:val="00CE151B"/>
    <w:rsid w:val="00CE3938"/>
    <w:rsid w:val="00CE569E"/>
    <w:rsid w:val="00CF1632"/>
    <w:rsid w:val="00CF2CB6"/>
    <w:rsid w:val="00D02BED"/>
    <w:rsid w:val="00D077CB"/>
    <w:rsid w:val="00D24A02"/>
    <w:rsid w:val="00D24A16"/>
    <w:rsid w:val="00D522BA"/>
    <w:rsid w:val="00D63E2A"/>
    <w:rsid w:val="00D812EB"/>
    <w:rsid w:val="00D8213C"/>
    <w:rsid w:val="00DA4CAB"/>
    <w:rsid w:val="00DA6654"/>
    <w:rsid w:val="00DB3B0B"/>
    <w:rsid w:val="00DC1DDA"/>
    <w:rsid w:val="00DC38EF"/>
    <w:rsid w:val="00DD194C"/>
    <w:rsid w:val="00DD31EF"/>
    <w:rsid w:val="00DE5194"/>
    <w:rsid w:val="00DE548E"/>
    <w:rsid w:val="00DE5B11"/>
    <w:rsid w:val="00DE5E75"/>
    <w:rsid w:val="00DF3094"/>
    <w:rsid w:val="00E17D55"/>
    <w:rsid w:val="00E227A0"/>
    <w:rsid w:val="00E317A6"/>
    <w:rsid w:val="00E32EAB"/>
    <w:rsid w:val="00E360DD"/>
    <w:rsid w:val="00E55BDE"/>
    <w:rsid w:val="00E66621"/>
    <w:rsid w:val="00E77F93"/>
    <w:rsid w:val="00E87977"/>
    <w:rsid w:val="00EA3EEF"/>
    <w:rsid w:val="00EA6B44"/>
    <w:rsid w:val="00EC2FFE"/>
    <w:rsid w:val="00EC7CAF"/>
    <w:rsid w:val="00EE3313"/>
    <w:rsid w:val="00EF4E31"/>
    <w:rsid w:val="00F0470C"/>
    <w:rsid w:val="00F05B3B"/>
    <w:rsid w:val="00F1143C"/>
    <w:rsid w:val="00F13A32"/>
    <w:rsid w:val="00F14616"/>
    <w:rsid w:val="00F161F9"/>
    <w:rsid w:val="00F16E1C"/>
    <w:rsid w:val="00F17D5C"/>
    <w:rsid w:val="00F22948"/>
    <w:rsid w:val="00F24A23"/>
    <w:rsid w:val="00F411A8"/>
    <w:rsid w:val="00F44112"/>
    <w:rsid w:val="00F456DC"/>
    <w:rsid w:val="00F5619F"/>
    <w:rsid w:val="00F60460"/>
    <w:rsid w:val="00F81ED8"/>
    <w:rsid w:val="00F86415"/>
    <w:rsid w:val="00F9095B"/>
    <w:rsid w:val="00FA3DFC"/>
    <w:rsid w:val="00FB5EFA"/>
    <w:rsid w:val="00FC0227"/>
    <w:rsid w:val="00FC52BE"/>
    <w:rsid w:val="00FD71DE"/>
    <w:rsid w:val="00FE0764"/>
    <w:rsid w:val="00FF1C44"/>
    <w:rsid w:val="00FF4796"/>
    <w:rsid w:val="00FF5E2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30A8-ADB6-4375-86F4-4E243654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5136B"/>
    <w:pPr>
      <w:jc w:val="both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5136B"/>
    <w:pPr>
      <w:numPr>
        <w:numId w:val="1"/>
      </w:numPr>
      <w:spacing w:before="240"/>
      <w:outlineLvl w:val="0"/>
    </w:pPr>
    <w:rPr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5136B"/>
    <w:pPr>
      <w:numPr>
        <w:ilvl w:val="1"/>
        <w:numId w:val="1"/>
      </w:numPr>
      <w:spacing w:before="120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05136B"/>
    <w:pPr>
      <w:numPr>
        <w:ilvl w:val="2"/>
        <w:numId w:val="1"/>
      </w:numPr>
      <w:outlineLvl w:val="2"/>
    </w:pPr>
    <w:rPr>
      <w:rFonts w:ascii="Roman PS" w:hAnsi="Roman PS" w:cs="Roman PS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5136B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5136B"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05136B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05136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513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5136B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A96A7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A96A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A96A7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A96A7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96A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A96A75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semiHidden/>
    <w:locked/>
    <w:rsid w:val="00A96A7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A96A7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A96A75"/>
    <w:rPr>
      <w:rFonts w:ascii="Cambria" w:hAnsi="Cambria" w:cs="Cambria"/>
    </w:rPr>
  </w:style>
  <w:style w:type="paragraph" w:styleId="Testofumetto">
    <w:name w:val="Balloon Text"/>
    <w:basedOn w:val="Normale"/>
    <w:link w:val="TestofumettoCarattere"/>
    <w:semiHidden/>
    <w:rsid w:val="000513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A96A75"/>
    <w:rPr>
      <w:rFonts w:ascii="Times New Roman" w:hAnsi="Times New Roman" w:cs="Times New Roman"/>
      <w:sz w:val="2"/>
      <w:szCs w:val="2"/>
    </w:rPr>
  </w:style>
  <w:style w:type="paragraph" w:styleId="Pidipagina">
    <w:name w:val="footer"/>
    <w:basedOn w:val="Normale"/>
    <w:link w:val="PidipaginaCarattere"/>
    <w:rsid w:val="0005136B"/>
    <w:pPr>
      <w:tabs>
        <w:tab w:val="center" w:pos="4252"/>
        <w:tab w:val="right" w:pos="8504"/>
      </w:tabs>
      <w:jc w:val="center"/>
    </w:pPr>
    <w:rPr>
      <w:sz w:val="18"/>
      <w:szCs w:val="18"/>
    </w:rPr>
  </w:style>
  <w:style w:type="character" w:customStyle="1" w:styleId="PidipaginaCarattere">
    <w:name w:val="Piè di pagina Carattere"/>
    <w:link w:val="Pidipagina"/>
    <w:semiHidden/>
    <w:locked/>
    <w:rsid w:val="00A96A75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rsid w:val="000513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Primarigaparagrafo">
    <w:name w:val="Prima riga paragrafo"/>
    <w:basedOn w:val="Normale"/>
    <w:rsid w:val="0005136B"/>
    <w:pPr>
      <w:ind w:firstLine="1418"/>
    </w:pPr>
  </w:style>
  <w:style w:type="paragraph" w:styleId="Testodelblocco">
    <w:name w:val="Block Text"/>
    <w:basedOn w:val="Normale"/>
    <w:rsid w:val="0005136B"/>
    <w:pPr>
      <w:ind w:left="1560"/>
    </w:pPr>
  </w:style>
  <w:style w:type="paragraph" w:styleId="Didascalia">
    <w:name w:val="caption"/>
    <w:basedOn w:val="Normale"/>
    <w:next w:val="Normale"/>
    <w:qFormat/>
    <w:rsid w:val="0005136B"/>
    <w:pPr>
      <w:pBdr>
        <w:top w:val="single" w:sz="2" w:space="1" w:color="auto"/>
      </w:pBdr>
      <w:ind w:right="476"/>
      <w:jc w:val="center"/>
    </w:pPr>
    <w:rPr>
      <w:rFonts w:ascii="Eurostile Extended" w:hAnsi="Eurostile Extended" w:cs="Eurostile Extended"/>
      <w:b/>
      <w:bCs/>
      <w:spacing w:val="20"/>
      <w:sz w:val="28"/>
      <w:szCs w:val="28"/>
    </w:rPr>
  </w:style>
  <w:style w:type="character" w:styleId="Numeropagina">
    <w:name w:val="page number"/>
    <w:rsid w:val="0005136B"/>
    <w:rPr>
      <w:rFonts w:cs="Times New Roman"/>
    </w:rPr>
  </w:style>
  <w:style w:type="character" w:styleId="Collegamentoipertestuale">
    <w:name w:val="Hyperlink"/>
    <w:rsid w:val="0005136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05136B"/>
    <w:pPr>
      <w:ind w:left="284"/>
    </w:pPr>
    <w:rPr>
      <w:b/>
      <w:bCs/>
      <w:sz w:val="28"/>
      <w:szCs w:val="28"/>
    </w:rPr>
  </w:style>
  <w:style w:type="character" w:customStyle="1" w:styleId="RientrocorpodeltestoCarattere">
    <w:name w:val="Rientro corpo del testo Carattere"/>
    <w:link w:val="Rientrocorpodeltesto"/>
    <w:semiHidden/>
    <w:locked/>
    <w:rsid w:val="00A96A75"/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05136B"/>
    <w:rPr>
      <w:rFonts w:ascii="Sans Serif 10cpi" w:hAnsi="Sans Serif 10cpi" w:cs="Sans Serif 10cpi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Corpodeltestopiccolo-Luraschi">
    <w:name w:val="Corpo del testo piccolo - Luraschi"/>
    <w:basedOn w:val="Corpotesto"/>
    <w:rsid w:val="0005136B"/>
    <w:pPr>
      <w:jc w:val="center"/>
    </w:pPr>
    <w:rPr>
      <w:rFonts w:ascii="Arial" w:hAnsi="Arial" w:cs="Times New Roman"/>
      <w:sz w:val="12"/>
      <w:szCs w:val="12"/>
    </w:rPr>
  </w:style>
  <w:style w:type="paragraph" w:customStyle="1" w:styleId="Corpodeltesto-luraschi">
    <w:name w:val="Corpo del testo-luraschi"/>
    <w:basedOn w:val="Corpotesto"/>
    <w:rsid w:val="0005136B"/>
    <w:rPr>
      <w:rFonts w:ascii="Arial" w:hAnsi="Arial" w:cs="Times New Roman"/>
    </w:rPr>
  </w:style>
  <w:style w:type="paragraph" w:styleId="Rientrocorpodeltesto2">
    <w:name w:val="Body Text Indent 2"/>
    <w:basedOn w:val="Normale"/>
    <w:link w:val="Rientrocorpodeltesto2Carattere"/>
    <w:rsid w:val="0005136B"/>
    <w:pPr>
      <w:tabs>
        <w:tab w:val="num" w:pos="709"/>
      </w:tabs>
      <w:ind w:left="709" w:hanging="425"/>
      <w:jc w:val="center"/>
    </w:pPr>
    <w:rPr>
      <w:rFonts w:cs="Times New Roman"/>
      <w:b/>
      <w:bCs/>
      <w:spacing w:val="20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rsid w:val="0005136B"/>
    <w:pPr>
      <w:jc w:val="center"/>
    </w:pPr>
    <w:rPr>
      <w:rFonts w:cs="Times New Roman"/>
      <w:b/>
      <w:bCs/>
      <w:sz w:val="28"/>
      <w:szCs w:val="28"/>
    </w:rPr>
  </w:style>
  <w:style w:type="character" w:styleId="Collegamentovisitato">
    <w:name w:val="FollowedHyperlink"/>
    <w:rsid w:val="0005136B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5136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E77F93"/>
    <w:rPr>
      <w:rFonts w:ascii="Arial" w:hAnsi="Arial" w:cs="Arial"/>
      <w:lang w:val="it-IT" w:eastAsia="it-IT"/>
    </w:rPr>
  </w:style>
  <w:style w:type="character" w:styleId="Rimandonotaapidipagina">
    <w:name w:val="footnote reference"/>
    <w:semiHidden/>
    <w:rsid w:val="0005136B"/>
    <w:rPr>
      <w:rFonts w:cs="Times New Roman"/>
      <w:vertAlign w:val="superscript"/>
    </w:rPr>
  </w:style>
  <w:style w:type="character" w:customStyle="1" w:styleId="WW8Num10z0">
    <w:name w:val="WW8Num10z0"/>
    <w:rsid w:val="00DE5E75"/>
    <w:rPr>
      <w:rFonts w:ascii="Symbol" w:hAnsi="Symbol"/>
    </w:rPr>
  </w:style>
  <w:style w:type="character" w:styleId="Rimandocommento">
    <w:name w:val="annotation reference"/>
    <w:semiHidden/>
    <w:rsid w:val="00FF5E2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F5E23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FF5E23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F5E23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FF5E23"/>
    <w:rPr>
      <w:rFonts w:ascii="Arial" w:hAnsi="Arial" w:cs="Arial"/>
      <w:b/>
      <w:bCs/>
    </w:rPr>
  </w:style>
  <w:style w:type="paragraph" w:styleId="PreformattatoHTML">
    <w:name w:val="HTML Preformatted"/>
    <w:basedOn w:val="Normale"/>
    <w:link w:val="PreformattatoHTMLCarattere"/>
    <w:rsid w:val="0049785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link w:val="PreformattatoHTML"/>
    <w:locked/>
    <w:rsid w:val="0049785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wnloads\PIN_2_4_2012DICH_IM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PIN_2_4_2012DICH_IMP</Template>
  <TotalTime>0</TotalTime>
  <Pages>3</Pages>
  <Words>693</Words>
  <Characters>3955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Luraschi Coor.Te S.a.S.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Certifico S.r.l.</dc:creator>
  <cp:keywords/>
  <cp:lastModifiedBy>Marco Maccarelli</cp:lastModifiedBy>
  <cp:revision>2</cp:revision>
  <cp:lastPrinted>2012-11-20T13:34:00Z</cp:lastPrinted>
  <dcterms:created xsi:type="dcterms:W3CDTF">2017-10-15T10:37:00Z</dcterms:created>
  <dcterms:modified xsi:type="dcterms:W3CDTF">2017-10-15T10:37:00Z</dcterms:modified>
</cp:coreProperties>
</file>