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21"/>
        <w:spacing w:lineRule="atLeast" w:line="80"/>
        <w:ind w:end="284" w:hanging="0"/>
        <w:jc w:val="start"/>
        <w:rPr>
          <w:b/>
          <w:b/>
          <w:sz w:val="26"/>
        </w:rPr>
      </w:pPr>
      <w:r>
        <w:rPr>
          <w:b/>
          <w:sz w:val="26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page">
                  <wp:posOffset>5766435</wp:posOffset>
                </wp:positionH>
                <wp:positionV relativeFrom="page">
                  <wp:posOffset>459740</wp:posOffset>
                </wp:positionV>
                <wp:extent cx="1485900" cy="74866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748665"/>
                        </a:xfrm>
                        <a:prstGeom prst="rect"/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marca da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bollo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r>
                          </w:p>
                          <w:p>
                            <w:pPr>
                              <w:pStyle w:val="CorpodeltestopiccoloLuraschi"/>
                              <w:rPr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(solo sull'originale)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117pt;height:58.95pt;mso-wrap-distance-left:9pt;mso-wrap-distance-right:9pt;mso-wrap-distance-top:0pt;mso-wrap-distance-bottom:0pt;margin-top:36.2pt;mso-position-vertical-relative:page;margin-left:454.05pt;mso-position-horizontal-relative:page">
                <v:textbox inset="0in,0in,0in,0in">
                  <w:txbxContent>
                    <w:p>
                      <w:pPr>
                        <w:pStyle w:val="FrameContents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Arial" w:hAnsi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marca da</w:t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Arial" w:hAnsi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bollo</w:t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Arial" w:hAnsi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</w:r>
                    </w:p>
                    <w:p>
                      <w:pPr>
                        <w:pStyle w:val="CorpodeltestopiccoloLuraschi"/>
                        <w:rPr/>
                      </w:pPr>
                      <w:r>
                        <w:rPr>
                          <w:rFonts w:ascii="Arial" w:hAnsi="Arial"/>
                          <w:color w:val="000000"/>
                        </w:rPr>
                        <w:t>(solo sull'originale)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Header"/>
        <w:pBdr/>
        <w:tabs>
          <w:tab w:val="clear" w:pos="4819"/>
          <w:tab w:val="right" w:pos="9638" w:leader="none"/>
        </w:tabs>
        <w:spacing w:before="0" w:after="120"/>
        <w:jc w:val="center"/>
        <w:rPr/>
        <w:framePr w:w="2008" w:h="1097" w:x="616" w:y="35" w:wrap="auto" w:vAnchor="text" w:hAnchor="page" w:hRule="exact"/>
      </w:pPr>
      <w:r>
        <w:rPr>
          <w:b/>
          <w:color w:val="000000"/>
          <w:sz w:val="22"/>
        </w:rPr>
        <w:t>Rif. Pratica VV.F. n.</w:t>
      </w:r>
    </w:p>
    <w:p>
      <w:pPr>
        <w:pStyle w:val="Header"/>
        <w:pBdr/>
        <w:tabs>
          <w:tab w:val="clear" w:pos="4819"/>
          <w:tab w:val="right" w:pos="9638" w:leader="none"/>
        </w:tabs>
        <w:jc w:val="center"/>
        <w:rPr/>
        <w:framePr w:w="2008" w:h="1097" w:x="616" w:y="35" w:wrap="auto" w:vAnchor="text" w:hAnchor="page" w:hRule="exact"/>
      </w:pPr>
      <w:permStart w:id="0" w:edGrp="everyone1"/>
      <w:r>
        <w:rPr>
          <w:b/>
          <w:color w:val="000000"/>
          <w:sz w:val="22"/>
          <w:u w:val="single"/>
        </w:rPr>
        <w:t>______</w:t>
      </w:r>
      <w:permEnd w:id="0"/>
    </w:p>
    <w:p>
      <w:pPr>
        <w:pStyle w:val="Normal"/>
        <w:pBdr/>
        <w:jc w:val="center"/>
        <w:rPr/>
        <w:framePr w:w="2008" w:h="1137" w:x="3316" w:y="35" w:wrap="auto" w:vAnchor="text" w:hAnchor="page" w:hRule="exact"/>
      </w:pPr>
      <w:r>
        <w:rPr>
          <w:color w:val="000000"/>
          <w:sz w:val="16"/>
        </w:rPr>
        <w:t>Spazio per protocollo</w:t>
      </w:r>
    </w:p>
    <w:p>
      <w:pPr>
        <w:pStyle w:val="Corpodeltesto21"/>
        <w:spacing w:lineRule="atLeast" w:line="80"/>
        <w:ind w:end="284" w:hanging="0"/>
        <w:jc w:val="start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eltesto21"/>
        <w:spacing w:lineRule="atLeast" w:line="80"/>
        <w:ind w:end="284" w:hanging="0"/>
        <w:jc w:val="start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eltesto21"/>
        <w:spacing w:lineRule="atLeast" w:line="80"/>
        <w:ind w:end="284" w:hanging="0"/>
        <w:jc w:val="start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eltesto21"/>
        <w:spacing w:lineRule="atLeast" w:line="80"/>
        <w:ind w:end="284" w:hanging="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AL COMANDO DEI VIGILI DEL FUOCO DI</w:t>
      </w:r>
    </w:p>
    <w:p>
      <w:pPr>
        <w:pStyle w:val="TextBody"/>
        <w:spacing w:lineRule="exact" w:line="120"/>
        <w:ind w:start="5103" w:end="709" w:hanging="0"/>
        <w:rPr>
          <w:rFonts w:ascii="Times New Roman" w:hAnsi="Times New Roman"/>
          <w:b/>
          <w:b/>
          <w:color w:val="000000"/>
        </w:rPr>
      </w:pPr>
      <w:r>
        <w:rPr>
          <w:rFonts w:ascii="Times New Roman" w:hAnsi="Times New Roman"/>
          <w:b/>
          <w:color w:val="000000"/>
        </w:rPr>
      </w:r>
    </w:p>
    <w:p>
      <w:pPr>
        <w:pStyle w:val="Primarigaparagrafo"/>
        <w:ind w:start="0" w:end="11" w:hanging="0"/>
        <w:jc w:val="center"/>
        <w:rPr>
          <w:rFonts w:ascii="Times New Roman" w:hAnsi="Times New Roman"/>
          <w:b/>
          <w:b/>
          <w:u w:val="single"/>
        </w:rPr>
      </w:pPr>
      <w:permStart w:id="1" w:edGrp="everyone"/>
      <w:r>
        <w:rPr>
          <w:rFonts w:ascii="Times New Roman" w:hAnsi="Times New Roman"/>
          <w:b/>
          <w:u w:val="single"/>
        </w:rPr>
        <w:t>__________________</w:t>
      </w:r>
      <w:permEnd w:id="1"/>
    </w:p>
    <w:p>
      <w:pPr>
        <w:pStyle w:val="Primarigaparagrafo"/>
        <w:spacing w:before="0" w:after="120"/>
        <w:ind w:start="0" w:end="-1" w:hanging="0"/>
        <w:jc w:val="center"/>
        <w:rPr>
          <w:rFonts w:ascii="Times New Roman" w:hAnsi="Times New Roman"/>
          <w:color w:val="000000"/>
          <w:sz w:val="12"/>
        </w:rPr>
      </w:pPr>
      <w:r>
        <w:rPr>
          <w:rFonts w:ascii="Times New Roman" w:hAnsi="Times New Roman"/>
          <w:color w:val="000000"/>
          <w:sz w:val="12"/>
        </w:rPr>
        <w:t>Provincia</w:t>
      </w:r>
    </w:p>
    <w:tbl>
      <w:tblPr>
        <w:tblW w:w="10191" w:type="dxa"/>
        <w:jc w:val="start"/>
        <w:tblInd w:w="-135" w:type="dxa"/>
        <w:tblBorders/>
        <w:tblCellMar>
          <w:top w:w="0" w:type="dxa"/>
          <w:start w:w="70" w:type="dxa"/>
          <w:bottom w:w="0" w:type="dxa"/>
          <w:end w:w="70" w:type="dxa"/>
        </w:tblCellMar>
        <w:tblLook w:val="0000"/>
      </w:tblPr>
      <w:tblGrid>
        <w:gridCol w:w="850"/>
        <w:gridCol w:w="202"/>
        <w:gridCol w:w="221"/>
        <w:gridCol w:w="627"/>
        <w:gridCol w:w="1922"/>
        <w:gridCol w:w="773"/>
        <w:gridCol w:w="348"/>
        <w:gridCol w:w="350"/>
        <w:gridCol w:w="349"/>
        <w:gridCol w:w="113"/>
        <w:gridCol w:w="237"/>
        <w:gridCol w:w="349"/>
        <w:gridCol w:w="350"/>
        <w:gridCol w:w="109"/>
        <w:gridCol w:w="240"/>
        <w:gridCol w:w="350"/>
        <w:gridCol w:w="190"/>
        <w:gridCol w:w="160"/>
        <w:gridCol w:w="54"/>
        <w:gridCol w:w="295"/>
        <w:gridCol w:w="350"/>
        <w:gridCol w:w="349"/>
        <w:gridCol w:w="203"/>
        <w:gridCol w:w="146"/>
        <w:gridCol w:w="349"/>
        <w:gridCol w:w="350"/>
        <w:gridCol w:w="133"/>
        <w:gridCol w:w="1"/>
        <w:gridCol w:w="39"/>
        <w:gridCol w:w="1"/>
        <w:gridCol w:w="180"/>
      </w:tblGrid>
      <w:tr>
        <w:trPr>
          <w:trHeight w:val="280" w:hRule="atLeast"/>
        </w:trPr>
        <w:tc>
          <w:tcPr>
            <w:tcW w:w="1273" w:type="dxa"/>
            <w:gridSpan w:val="3"/>
            <w:tcBorders/>
            <w:shd w:fill="auto" w:val="clear"/>
            <w:vAlign w:val="center"/>
          </w:tcPr>
          <w:p>
            <w:pPr>
              <w:pStyle w:val="Corpodeltestoluraschi"/>
              <w:snapToGrid w:val="false"/>
              <w:jc w:val="start"/>
              <w:rPr/>
            </w:pPr>
            <w:r>
              <w:rPr/>
              <w:t>Il sottoscritto</w:t>
            </w:r>
          </w:p>
        </w:tc>
        <w:tc>
          <w:tcPr>
            <w:tcW w:w="5527" w:type="dxa"/>
            <w:gridSpan w:val="11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rpodeltestoluraschi"/>
              <w:snapToGrid w:val="false"/>
              <w:jc w:val="start"/>
              <w:rPr/>
            </w:pPr>
            <w:r>
              <w:rPr/>
            </w:r>
          </w:p>
        </w:tc>
        <w:tc>
          <w:tcPr>
            <w:tcW w:w="3390" w:type="dxa"/>
            <w:gridSpan w:val="17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deltestoluraschi"/>
              <w:snapToGrid w:val="false"/>
              <w:jc w:val="start"/>
              <w:rPr/>
            </w:pPr>
            <w:permStart w:id="3" w:edGrp="everyone"/>
            <w:permStart w:id="2" w:edGrp="everyone"/>
            <w:permStart w:id="3" w:edGrp="everyone"/>
            <w:permStart w:id="2" w:edGrp="everyone"/>
            <w:r>
              <w:rPr/>
            </w:r>
            <w:permEnd w:id="3"/>
            <w:permEnd w:id="2"/>
            <w:permEnd w:id="3"/>
            <w:permEnd w:id="2"/>
          </w:p>
        </w:tc>
      </w:tr>
      <w:tr>
        <w:trPr/>
        <w:tc>
          <w:tcPr>
            <w:tcW w:w="1273" w:type="dxa"/>
            <w:gridSpan w:val="3"/>
            <w:tcBorders/>
            <w:shd w:fill="auto" w:val="clear"/>
            <w:vAlign w:val="center"/>
          </w:tcPr>
          <w:p>
            <w:pPr>
              <w:pStyle w:val="CorpodeltestopiccoloLuraschi"/>
              <w:snapToGrid w:val="false"/>
              <w:rPr/>
            </w:pPr>
            <w:r>
              <w:rPr/>
            </w:r>
          </w:p>
        </w:tc>
        <w:tc>
          <w:tcPr>
            <w:tcW w:w="5527" w:type="dxa"/>
            <w:gridSpan w:val="11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CorpodeltestopiccoloLuraschi"/>
              <w:snapToGrid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Cognome</w:t>
            </w:r>
          </w:p>
        </w:tc>
        <w:tc>
          <w:tcPr>
            <w:tcW w:w="3170" w:type="dxa"/>
            <w:gridSpan w:val="14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CorpodeltestopiccoloLuraschi"/>
              <w:snapToGrid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Nome</w:t>
            </w:r>
          </w:p>
        </w:tc>
        <w:tc>
          <w:tcPr>
            <w:tcW w:w="4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0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1273" w:type="dxa"/>
            <w:gridSpan w:val="3"/>
            <w:tcBorders/>
            <w:shd w:fill="auto" w:val="clear"/>
            <w:vAlign w:val="center"/>
          </w:tcPr>
          <w:p>
            <w:pPr>
              <w:pStyle w:val="Corpodeltestoluraschi"/>
              <w:snapToGrid w:val="false"/>
              <w:jc w:val="start"/>
              <w:rPr/>
            </w:pPr>
            <w:r>
              <w:rPr/>
              <w:t>domiciliato in</w:t>
            </w:r>
          </w:p>
        </w:tc>
        <w:tc>
          <w:tcPr>
            <w:tcW w:w="4482" w:type="dxa"/>
            <w:gridSpan w:val="7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rpodeltestoluraschi"/>
              <w:snapToGrid w:val="false"/>
              <w:jc w:val="start"/>
              <w:rPr/>
            </w:pPr>
            <w:r>
              <w:rPr/>
            </w:r>
          </w:p>
        </w:tc>
        <w:tc>
          <w:tcPr>
            <w:tcW w:w="1045" w:type="dxa"/>
            <w:gridSpan w:val="4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rpodeltestoluraschi"/>
              <w:snapToGrid w:val="false"/>
              <w:jc w:val="start"/>
              <w:rPr/>
            </w:pPr>
            <w:r>
              <w:rPr/>
            </w:r>
          </w:p>
        </w:tc>
        <w:tc>
          <w:tcPr>
            <w:tcW w:w="994" w:type="dxa"/>
            <w:gridSpan w:val="5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rpodeltestoluraschi"/>
              <w:snapToGrid w:val="false"/>
              <w:jc w:val="start"/>
              <w:rPr/>
            </w:pPr>
            <w:r>
              <w:rPr/>
            </w:r>
          </w:p>
        </w:tc>
        <w:tc>
          <w:tcPr>
            <w:tcW w:w="2396" w:type="dxa"/>
            <w:gridSpan w:val="12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deltestoluraschi"/>
              <w:snapToGrid w:val="false"/>
              <w:jc w:val="start"/>
              <w:rPr/>
            </w:pPr>
            <w:permStart w:id="7" w:edGrp="everyone"/>
            <w:permStart w:id="6" w:edGrp="everyone"/>
            <w:permStart w:id="5" w:edGrp="everyone"/>
            <w:permStart w:id="4" w:edGrp="everyone"/>
            <w:permStart w:id="7" w:edGrp="everyone"/>
            <w:permStart w:id="6" w:edGrp="everyone"/>
            <w:permStart w:id="5" w:edGrp="everyone"/>
            <w:permStart w:id="4" w:edGrp="everyone"/>
            <w:r>
              <w:rPr/>
            </w:r>
            <w:permEnd w:id="7"/>
            <w:permEnd w:id="6"/>
            <w:permEnd w:id="5"/>
            <w:permEnd w:id="4"/>
            <w:permEnd w:id="7"/>
            <w:permEnd w:id="6"/>
            <w:permEnd w:id="5"/>
            <w:permEnd w:id="4"/>
          </w:p>
        </w:tc>
      </w:tr>
      <w:tr>
        <w:trPr>
          <w:trHeight w:val="196" w:hRule="atLeast"/>
        </w:trPr>
        <w:tc>
          <w:tcPr>
            <w:tcW w:w="1273" w:type="dxa"/>
            <w:gridSpan w:val="3"/>
            <w:tcBorders/>
            <w:shd w:fill="auto" w:val="clear"/>
            <w:vAlign w:val="center"/>
          </w:tcPr>
          <w:p>
            <w:pPr>
              <w:pStyle w:val="CorpodeltestopiccoloLuraschi"/>
              <w:snapToGrid w:val="false"/>
              <w:rPr>
                <w:b/>
                <w:b/>
                <w:szCs w:val="12"/>
              </w:rPr>
            </w:pPr>
            <w:r>
              <w:rPr>
                <w:b/>
                <w:szCs w:val="12"/>
              </w:rPr>
            </w:r>
          </w:p>
        </w:tc>
        <w:tc>
          <w:tcPr>
            <w:tcW w:w="4482" w:type="dxa"/>
            <w:gridSpan w:val="7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CorpodeltestopiccoloLuraschi"/>
              <w:snapToGrid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indirizzo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CorpodeltestopiccoloLuraschi"/>
              <w:snapToGrid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 civico</w:t>
            </w:r>
          </w:p>
        </w:tc>
        <w:tc>
          <w:tcPr>
            <w:tcW w:w="994" w:type="dxa"/>
            <w:gridSpan w:val="5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CorpodeltestopiccoloLuraschi"/>
              <w:snapToGrid w:val="false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c.a.p.</w:t>
            </w:r>
          </w:p>
        </w:tc>
        <w:tc>
          <w:tcPr>
            <w:tcW w:w="2176" w:type="dxa"/>
            <w:gridSpan w:val="9"/>
            <w:tcBorders/>
            <w:shd w:fill="auto" w:val="clear"/>
            <w:vAlign w:val="center"/>
          </w:tcPr>
          <w:p>
            <w:pPr>
              <w:pStyle w:val="CorpodeltestopiccoloLuraschi"/>
              <w:snapToGrid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comune</w:t>
            </w:r>
          </w:p>
        </w:tc>
        <w:tc>
          <w:tcPr>
            <w:tcW w:w="4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0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85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rpodeltestoluraschi"/>
              <w:snapToGrid w:val="false"/>
              <w:jc w:val="start"/>
              <w:rPr>
                <w:caps/>
              </w:rPr>
            </w:pPr>
            <w:r>
              <w:rPr>
                <w:caps/>
              </w:rPr>
            </w:r>
          </w:p>
        </w:tc>
        <w:tc>
          <w:tcPr>
            <w:tcW w:w="2972" w:type="dxa"/>
            <w:gridSpan w:val="4"/>
            <w:tcBorders>
              <w:start w:val="single" w:sz="4" w:space="0" w:color="000000"/>
            </w:tcBorders>
            <w:shd w:fill="auto" w:val="clear"/>
            <w:vAlign w:val="center"/>
          </w:tcPr>
          <w:p>
            <w:pPr>
              <w:pStyle w:val="Corpodeltestoluraschi"/>
              <w:tabs>
                <w:tab w:val="clear" w:pos="709"/>
                <w:tab w:val="left" w:pos="3332" w:leader="none"/>
              </w:tabs>
              <w:snapToGrid w:val="false"/>
              <w:jc w:val="start"/>
              <w:rPr/>
            </w:pPr>
            <w:r>
              <w:rPr/>
            </w:r>
          </w:p>
        </w:tc>
        <w:tc>
          <w:tcPr>
            <w:tcW w:w="773" w:type="dxa"/>
            <w:tcBorders>
              <w:start w:val="single" w:sz="4" w:space="0" w:color="000000"/>
            </w:tcBorders>
            <w:shd w:fill="auto" w:val="clear"/>
            <w:vAlign w:val="center"/>
          </w:tcPr>
          <w:p>
            <w:pPr>
              <w:pStyle w:val="Corpodeltestoluraschi"/>
              <w:tabs>
                <w:tab w:val="clear" w:pos="709"/>
                <w:tab w:val="left" w:pos="3332" w:leader="none"/>
              </w:tabs>
              <w:snapToGrid w:val="false"/>
              <w:jc w:val="start"/>
              <w:rPr/>
            </w:pPr>
            <w:r>
              <w:rPr/>
              <w:t xml:space="preserve">     </w:t>
            </w:r>
            <w:r>
              <w:rPr/>
              <w:t>C.F.</w:t>
            </w:r>
          </w:p>
        </w:tc>
        <w:tc>
          <w:tcPr>
            <w:tcW w:w="34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rpodeltestoluraschi"/>
              <w:snapToGrid w:val="false"/>
              <w:jc w:val="center"/>
              <w:rPr>
                <w:caps/>
              </w:rPr>
            </w:pPr>
            <w:r>
              <w:rPr>
                <w:caps/>
              </w:rPr>
            </w:r>
          </w:p>
        </w:tc>
        <w:tc>
          <w:tcPr>
            <w:tcW w:w="35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rpodeltestoluraschi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4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rpodeltestoluraschi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50" w:type="dxa"/>
            <w:gridSpan w:val="2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4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5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49" w:type="dxa"/>
            <w:gridSpan w:val="2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5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50" w:type="dxa"/>
            <w:gridSpan w:val="2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49" w:type="dxa"/>
            <w:gridSpan w:val="2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5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4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49" w:type="dxa"/>
            <w:gridSpan w:val="2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4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5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54" w:type="dxa"/>
            <w:gridSpan w:val="5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permStart w:id="25" w:edGrp="everyone"/>
            <w:permStart w:id="24" w:edGrp="everyone"/>
            <w:permStart w:id="23" w:edGrp="everyone"/>
            <w:permStart w:id="22" w:edGrp="everyone"/>
            <w:permStart w:id="21" w:edGrp="everyone"/>
            <w:permStart w:id="20" w:edGrp="everyone"/>
            <w:permStart w:id="19" w:edGrp="everyone"/>
            <w:permStart w:id="18" w:edGrp="everyone"/>
            <w:permStart w:id="17" w:edGrp="everyone"/>
            <w:permStart w:id="16" w:edGrp="everyone"/>
            <w:permStart w:id="15" w:edGrp="everyone"/>
            <w:permStart w:id="14" w:edGrp="everyone"/>
            <w:permStart w:id="13" w:edGrp="everyone"/>
            <w:permStart w:id="12" w:edGrp="everyone"/>
            <w:permStart w:id="11" w:edGrp="everyone"/>
            <w:permStart w:id="10" w:edGrp="everyone"/>
            <w:permStart w:id="9" w:edGrp="everyone"/>
            <w:permStart w:id="8" w:edGrp="everyone"/>
            <w:permStart w:id="25" w:edGrp="everyone"/>
            <w:permStart w:id="24" w:edGrp="everyone"/>
            <w:permStart w:id="23" w:edGrp="everyone"/>
            <w:permStart w:id="22" w:edGrp="everyone"/>
            <w:permStart w:id="21" w:edGrp="everyone"/>
            <w:permStart w:id="20" w:edGrp="everyone"/>
            <w:permStart w:id="19" w:edGrp="everyone"/>
            <w:permStart w:id="18" w:edGrp="everyone"/>
            <w:permStart w:id="17" w:edGrp="everyone"/>
            <w:permStart w:id="16" w:edGrp="everyone"/>
            <w:permStart w:id="15" w:edGrp="everyone"/>
            <w:permStart w:id="14" w:edGrp="everyone"/>
            <w:permStart w:id="13" w:edGrp="everyone"/>
            <w:permStart w:id="12" w:edGrp="everyone"/>
            <w:permStart w:id="11" w:edGrp="everyone"/>
            <w:permStart w:id="10" w:edGrp="everyone"/>
            <w:permStart w:id="9" w:edGrp="everyone"/>
            <w:permStart w:id="8" w:edGrp="everyone"/>
            <w:r>
              <w:rPr/>
            </w:r>
            <w:permEnd w:id="25"/>
            <w:permEnd w:id="24"/>
            <w:permEnd w:id="23"/>
            <w:permEnd w:id="22"/>
            <w:permEnd w:id="21"/>
            <w:permEnd w:id="20"/>
            <w:permEnd w:id="19"/>
            <w:permEnd w:id="18"/>
            <w:permEnd w:id="17"/>
            <w:permEnd w:id="16"/>
            <w:permEnd w:id="15"/>
            <w:permEnd w:id="14"/>
            <w:permEnd w:id="13"/>
            <w:permEnd w:id="12"/>
            <w:permEnd w:id="11"/>
            <w:permEnd w:id="10"/>
            <w:permEnd w:id="9"/>
            <w:permEnd w:id="8"/>
            <w:permEnd w:id="25"/>
            <w:permEnd w:id="24"/>
            <w:permEnd w:id="23"/>
            <w:permEnd w:id="22"/>
            <w:permEnd w:id="21"/>
            <w:permEnd w:id="20"/>
            <w:permEnd w:id="19"/>
            <w:permEnd w:id="18"/>
            <w:permEnd w:id="17"/>
            <w:permEnd w:id="16"/>
            <w:permEnd w:id="15"/>
            <w:permEnd w:id="14"/>
            <w:permEnd w:id="13"/>
            <w:permEnd w:id="12"/>
            <w:permEnd w:id="11"/>
            <w:permEnd w:id="10"/>
            <w:permEnd w:id="9"/>
            <w:permEnd w:id="8"/>
          </w:p>
        </w:tc>
      </w:tr>
      <w:tr>
        <w:trPr/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CorpodeltestopiccoloLuraschi"/>
              <w:snapToGrid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provincia</w:t>
            </w:r>
          </w:p>
        </w:tc>
        <w:tc>
          <w:tcPr>
            <w:tcW w:w="2972" w:type="dxa"/>
            <w:gridSpan w:val="4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CorpodeltestopiccoloLuraschi"/>
              <w:snapToGrid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telefono</w:t>
            </w:r>
          </w:p>
        </w:tc>
        <w:tc>
          <w:tcPr>
            <w:tcW w:w="6147" w:type="dxa"/>
            <w:gridSpan w:val="22"/>
            <w:tcBorders/>
            <w:shd w:fill="auto" w:val="clear"/>
            <w:vAlign w:val="center"/>
          </w:tcPr>
          <w:p>
            <w:pPr>
              <w:pStyle w:val="CorpodeltestopiccoloLuraschi"/>
              <w:snapToGrid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codice fiscale della persona fisica</w:t>
            </w:r>
          </w:p>
        </w:tc>
        <w:tc>
          <w:tcPr>
            <w:tcW w:w="4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316" w:hRule="atLeast"/>
        </w:trPr>
        <w:tc>
          <w:tcPr>
            <w:tcW w:w="1900" w:type="dxa"/>
            <w:gridSpan w:val="4"/>
            <w:tcBorders/>
            <w:shd w:fill="auto" w:val="clear"/>
            <w:vAlign w:val="center"/>
          </w:tcPr>
          <w:p>
            <w:pPr>
              <w:pStyle w:val="TextBody"/>
              <w:snapToGrid w:val="false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nella sua qualità di </w:t>
            </w:r>
          </w:p>
        </w:tc>
        <w:tc>
          <w:tcPr>
            <w:tcW w:w="8290" w:type="dxa"/>
            <w:gridSpan w:val="27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start"/>
              <w:rPr/>
            </w:pPr>
            <w:permStart w:id="26" w:edGrp="everyone"/>
            <w:permStart w:id="26" w:edGrp="everyone"/>
            <w:r>
              <w:rPr/>
            </w:r>
            <w:permEnd w:id="26"/>
            <w:permEnd w:id="26"/>
          </w:p>
        </w:tc>
      </w:tr>
      <w:tr>
        <w:trPr/>
        <w:tc>
          <w:tcPr>
            <w:tcW w:w="1900" w:type="dxa"/>
            <w:gridSpan w:val="4"/>
            <w:tcBorders/>
            <w:shd w:fill="auto" w:val="clear"/>
            <w:vAlign w:val="center"/>
          </w:tcPr>
          <w:p>
            <w:pPr>
              <w:pStyle w:val="TextBody"/>
              <w:snapToGrid w:val="false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8069" w:type="dxa"/>
            <w:gridSpan w:val="23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qualifica  rivestita  (titolare, legale rappresentante, amministratore, etc.)</w:t>
            </w:r>
          </w:p>
        </w:tc>
        <w:tc>
          <w:tcPr>
            <w:tcW w:w="4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1052" w:type="dxa"/>
            <w:gridSpan w:val="2"/>
            <w:tcBorders/>
            <w:shd w:fill="auto" w:val="clear"/>
            <w:vAlign w:val="center"/>
          </w:tcPr>
          <w:p>
            <w:pPr>
              <w:pStyle w:val="Corpodeltestoluraschi"/>
              <w:snapToGrid w:val="false"/>
              <w:jc w:val="start"/>
              <w:rPr/>
            </w:pPr>
            <w:r>
              <w:rPr/>
              <w:t xml:space="preserve"> </w:t>
            </w:r>
            <w:r>
              <w:rPr/>
              <w:t xml:space="preserve">della </w:t>
            </w:r>
          </w:p>
        </w:tc>
        <w:tc>
          <w:tcPr>
            <w:tcW w:w="9138" w:type="dxa"/>
            <w:gridSpan w:val="29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deltestoluraschi"/>
              <w:snapToGrid w:val="false"/>
              <w:jc w:val="start"/>
              <w:rPr/>
            </w:pPr>
            <w:permStart w:id="27" w:edGrp="everyone"/>
            <w:permStart w:id="27" w:edGrp="everyone"/>
            <w:r>
              <w:rPr/>
            </w:r>
            <w:permEnd w:id="27"/>
            <w:permEnd w:id="27"/>
          </w:p>
        </w:tc>
      </w:tr>
      <w:tr>
        <w:trPr/>
        <w:tc>
          <w:tcPr>
            <w:tcW w:w="1052" w:type="dxa"/>
            <w:gridSpan w:val="2"/>
            <w:tcBorders/>
            <w:shd w:fill="auto" w:val="clear"/>
            <w:vAlign w:val="center"/>
          </w:tcPr>
          <w:p>
            <w:pPr>
              <w:pStyle w:val="CorpodeltestopiccoloLuraschi"/>
              <w:snapToGrid w:val="false"/>
              <w:rPr/>
            </w:pPr>
            <w:r>
              <w:rPr/>
            </w:r>
          </w:p>
        </w:tc>
        <w:tc>
          <w:tcPr>
            <w:tcW w:w="8918" w:type="dxa"/>
            <w:gridSpan w:val="26"/>
            <w:tcBorders/>
            <w:shd w:fill="auto" w:val="clear"/>
            <w:vAlign w:val="center"/>
          </w:tcPr>
          <w:p>
            <w:pPr>
              <w:pStyle w:val="CorpodeltestopiccoloLuraschi"/>
              <w:snapToGrid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ragione sociale ditta, impresa, ente, società, associazione, etc.</w:t>
            </w:r>
          </w:p>
        </w:tc>
        <w:tc>
          <w:tcPr>
            <w:tcW w:w="4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0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1273" w:type="dxa"/>
            <w:gridSpan w:val="3"/>
            <w:tcBorders/>
            <w:shd w:fill="auto" w:val="clear"/>
            <w:vAlign w:val="center"/>
          </w:tcPr>
          <w:p>
            <w:pPr>
              <w:pStyle w:val="TextBody"/>
              <w:snapToGrid w:val="false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 sede in </w:t>
            </w:r>
          </w:p>
        </w:tc>
        <w:tc>
          <w:tcPr>
            <w:tcW w:w="6307" w:type="dxa"/>
            <w:gridSpan w:val="14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1" w:type="dxa"/>
            <w:gridSpan w:val="6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99" w:type="dxa"/>
            <w:gridSpan w:val="8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start"/>
              <w:rPr/>
            </w:pPr>
            <w:permStart w:id="30" w:edGrp="everyone"/>
            <w:permStart w:id="29" w:edGrp="everyone"/>
            <w:permStart w:id="28" w:edGrp="everyone"/>
            <w:permStart w:id="30" w:edGrp="everyone"/>
            <w:permStart w:id="29" w:edGrp="everyone"/>
            <w:permStart w:id="28" w:edGrp="everyone"/>
            <w:r>
              <w:rPr/>
            </w:r>
            <w:permEnd w:id="30"/>
            <w:permEnd w:id="29"/>
            <w:permEnd w:id="28"/>
            <w:permEnd w:id="30"/>
            <w:permEnd w:id="29"/>
            <w:permEnd w:id="28"/>
          </w:p>
        </w:tc>
      </w:tr>
      <w:tr>
        <w:trPr>
          <w:trHeight w:val="217" w:hRule="atLeast"/>
        </w:trPr>
        <w:tc>
          <w:tcPr>
            <w:tcW w:w="1273" w:type="dxa"/>
            <w:gridSpan w:val="3"/>
            <w:tcBorders/>
            <w:shd w:fill="auto" w:val="clear"/>
            <w:vAlign w:val="center"/>
          </w:tcPr>
          <w:p>
            <w:pPr>
              <w:pStyle w:val="CorpodeltestopiccoloLuraschi"/>
              <w:snapToGrid w:val="false"/>
              <w:rPr>
                <w:szCs w:val="12"/>
              </w:rPr>
            </w:pPr>
            <w:r>
              <w:rPr>
                <w:szCs w:val="12"/>
              </w:rPr>
            </w:r>
          </w:p>
        </w:tc>
        <w:tc>
          <w:tcPr>
            <w:tcW w:w="6307" w:type="dxa"/>
            <w:gridSpan w:val="14"/>
            <w:tcBorders/>
            <w:shd w:fill="auto" w:val="clear"/>
            <w:vAlign w:val="center"/>
          </w:tcPr>
          <w:p>
            <w:pPr>
              <w:pStyle w:val="CorpodeltestopiccoloLuraschi"/>
              <w:snapToGrid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indirizzo</w:t>
            </w:r>
          </w:p>
        </w:tc>
        <w:tc>
          <w:tcPr>
            <w:tcW w:w="1411" w:type="dxa"/>
            <w:gridSpan w:val="6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CorpodeltestopiccoloLuraschi"/>
              <w:snapToGrid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 civico</w:t>
            </w:r>
          </w:p>
        </w:tc>
        <w:tc>
          <w:tcPr>
            <w:tcW w:w="979" w:type="dxa"/>
            <w:gridSpan w:val="5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CorpodeltestopiccoloLuraschi"/>
              <w:snapToGrid w:val="false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c.a.p.</w:t>
            </w:r>
          </w:p>
        </w:tc>
        <w:tc>
          <w:tcPr>
            <w:tcW w:w="4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0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6800" w:type="dxa"/>
            <w:gridSpan w:val="14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80" w:type="dxa"/>
            <w:gridSpan w:val="3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10" w:type="dxa"/>
            <w:gridSpan w:val="14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ind w:start="20" w:end="-10" w:hanging="0"/>
              <w:jc w:val="start"/>
              <w:rPr/>
            </w:pPr>
            <w:permStart w:id="33" w:edGrp="everyone"/>
            <w:permStart w:id="32" w:edGrp="everyone"/>
            <w:permStart w:id="31" w:edGrp="everyone"/>
            <w:permStart w:id="33" w:edGrp="everyone"/>
            <w:permStart w:id="32" w:edGrp="everyone"/>
            <w:permStart w:id="31" w:edGrp="everyone"/>
            <w:r>
              <w:rPr/>
            </w:r>
            <w:permEnd w:id="33"/>
            <w:permEnd w:id="32"/>
            <w:permEnd w:id="31"/>
            <w:permEnd w:id="33"/>
            <w:permEnd w:id="32"/>
            <w:permEnd w:id="31"/>
          </w:p>
        </w:tc>
      </w:tr>
      <w:tr>
        <w:trPr/>
        <w:tc>
          <w:tcPr>
            <w:tcW w:w="6800" w:type="dxa"/>
            <w:gridSpan w:val="14"/>
            <w:tcBorders/>
            <w:shd w:fill="auto" w:val="clear"/>
            <w:vAlign w:val="center"/>
          </w:tcPr>
          <w:p>
            <w:pPr>
              <w:pStyle w:val="CorpodeltestopiccoloLuraschi"/>
              <w:snapToGrid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comune</w:t>
            </w:r>
          </w:p>
        </w:tc>
        <w:tc>
          <w:tcPr>
            <w:tcW w:w="780" w:type="dxa"/>
            <w:gridSpan w:val="3"/>
            <w:tcBorders/>
            <w:shd w:fill="auto" w:val="clear"/>
            <w:vAlign w:val="center"/>
          </w:tcPr>
          <w:p>
            <w:pPr>
              <w:pStyle w:val="CorpodeltestopiccoloLuraschi"/>
              <w:snapToGrid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provincia</w:t>
            </w:r>
          </w:p>
        </w:tc>
        <w:tc>
          <w:tcPr>
            <w:tcW w:w="2390" w:type="dxa"/>
            <w:gridSpan w:val="11"/>
            <w:tcBorders/>
            <w:shd w:fill="auto" w:val="clear"/>
            <w:vAlign w:val="center"/>
          </w:tcPr>
          <w:p>
            <w:pPr>
              <w:pStyle w:val="TextBody"/>
              <w:snapToGrid w:val="false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telefono</w:t>
            </w:r>
          </w:p>
        </w:tc>
        <w:tc>
          <w:tcPr>
            <w:tcW w:w="4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0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4595" w:type="dxa"/>
            <w:gridSpan w:val="6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rpodeltestoluraschi"/>
              <w:tabs>
                <w:tab w:val="clear" w:pos="709"/>
                <w:tab w:val="left" w:pos="3332" w:leader="none"/>
              </w:tabs>
              <w:snapToGrid w:val="false"/>
              <w:jc w:val="start"/>
              <w:rPr/>
            </w:pPr>
            <w:r>
              <w:rPr/>
            </w:r>
          </w:p>
        </w:tc>
        <w:tc>
          <w:tcPr>
            <w:tcW w:w="5595" w:type="dxa"/>
            <w:gridSpan w:val="25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deltestoluraschi"/>
              <w:snapToGrid w:val="false"/>
              <w:jc w:val="start"/>
              <w:rPr/>
            </w:pPr>
            <w:permStart w:id="35" w:edGrp="everyone"/>
            <w:permStart w:id="34" w:edGrp="everyone"/>
            <w:permStart w:id="35" w:edGrp="everyone"/>
            <w:permStart w:id="34" w:edGrp="everyone"/>
            <w:r>
              <w:rPr/>
            </w:r>
            <w:permEnd w:id="35"/>
            <w:permEnd w:id="34"/>
            <w:permEnd w:id="35"/>
            <w:permEnd w:id="34"/>
          </w:p>
        </w:tc>
      </w:tr>
      <w:tr>
        <w:trPr>
          <w:trHeight w:val="225" w:hRule="atLeast"/>
        </w:trPr>
        <w:tc>
          <w:tcPr>
            <w:tcW w:w="4595" w:type="dxa"/>
            <w:gridSpan w:val="6"/>
            <w:tcBorders/>
            <w:shd w:fill="auto" w:val="clear"/>
            <w:vAlign w:val="center"/>
          </w:tcPr>
          <w:p>
            <w:pPr>
              <w:pStyle w:val="CorpodeltestopiccoloLuraschi"/>
              <w:snapToGrid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</w:rPr>
              <w:t xml:space="preserve">indirizzo di posta elettronica    </w:t>
            </w:r>
          </w:p>
        </w:tc>
        <w:tc>
          <w:tcPr>
            <w:tcW w:w="5375" w:type="dxa"/>
            <w:gridSpan w:val="22"/>
            <w:tcBorders/>
            <w:shd w:fill="auto" w:val="clear"/>
            <w:vAlign w:val="center"/>
          </w:tcPr>
          <w:p>
            <w:pPr>
              <w:pStyle w:val="CorpodeltestopiccoloLuraschi"/>
              <w:snapToGrid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indirizzo di posta elettronica certificata</w:t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TextBody"/>
        <w:ind w:start="-142" w:end="153" w:hanging="0"/>
        <w:jc w:val="start"/>
        <w:rPr>
          <w:rFonts w:ascii="Times New Roman" w:hAnsi="Times New Roman"/>
          <w:b/>
          <w:b/>
          <w:color w:val="000000"/>
          <w:sz w:val="24"/>
        </w:rPr>
      </w:pPr>
      <w:r>
        <w:rPr>
          <w:rFonts w:ascii="Times New Roman" w:hAnsi="Times New Roman"/>
          <w:color w:val="000000"/>
        </w:rPr>
        <w:t>responsabile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dell’attività sotto indicata</w:t>
      </w:r>
    </w:p>
    <w:p>
      <w:pPr>
        <w:pStyle w:val="TextBody"/>
        <w:ind w:start="142" w:end="153" w:hanging="0"/>
        <w:jc w:val="center"/>
        <w:rPr>
          <w:rFonts w:ascii="Times New Roman" w:hAnsi="Times New Roman"/>
          <w:b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</w:r>
    </w:p>
    <w:p>
      <w:pPr>
        <w:pStyle w:val="TextBody"/>
        <w:ind w:start="142" w:end="153" w:hanging="0"/>
        <w:jc w:val="center"/>
        <w:rPr>
          <w:rFonts w:ascii="Times New Roman" w:hAnsi="Times New Roman"/>
          <w:b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C H I E D E</w:t>
      </w:r>
    </w:p>
    <w:p>
      <w:pPr>
        <w:pStyle w:val="TextBody"/>
        <w:spacing w:before="60" w:after="60"/>
        <w:ind w:end="153" w:hanging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ai sensi dell’art. 8  del DPR 01/08/2011 n. 151 il</w:t>
      </w:r>
    </w:p>
    <w:p>
      <w:pPr>
        <w:pStyle w:val="TextBody"/>
        <w:ind w:end="153" w:hanging="0"/>
        <w:jc w:val="center"/>
        <w:rPr>
          <w:rFonts w:ascii="Times New Roman" w:hAnsi="Times New Roman"/>
          <w:b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NULLA OSTA DI FATTIBILITA’ </w:t>
      </w:r>
    </w:p>
    <w:p>
      <w:pPr>
        <w:pStyle w:val="TextBody"/>
        <w:ind w:end="153" w:hanging="0"/>
        <w:jc w:val="center"/>
        <w:rPr>
          <w:rFonts w:ascii="Times New Roman" w:hAnsi="Times New Roman"/>
          <w:b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</w:r>
    </w:p>
    <w:tbl>
      <w:tblPr>
        <w:tblW w:w="10068" w:type="dxa"/>
        <w:jc w:val="start"/>
        <w:tblInd w:w="-72" w:type="dxa"/>
        <w:tblBorders/>
        <w:tblCellMar>
          <w:top w:w="0" w:type="dxa"/>
          <w:start w:w="70" w:type="dxa"/>
          <w:bottom w:w="0" w:type="dxa"/>
          <w:end w:w="70" w:type="dxa"/>
        </w:tblCellMar>
        <w:tblLook w:val="0000"/>
      </w:tblPr>
      <w:tblGrid>
        <w:gridCol w:w="141"/>
        <w:gridCol w:w="773"/>
        <w:gridCol w:w="124"/>
        <w:gridCol w:w="224"/>
        <w:gridCol w:w="349"/>
        <w:gridCol w:w="92"/>
        <w:gridCol w:w="257"/>
        <w:gridCol w:w="349"/>
        <w:gridCol w:w="349"/>
        <w:gridCol w:w="174"/>
        <w:gridCol w:w="176"/>
        <w:gridCol w:w="349"/>
        <w:gridCol w:w="350"/>
        <w:gridCol w:w="349"/>
        <w:gridCol w:w="349"/>
        <w:gridCol w:w="61"/>
        <w:gridCol w:w="289"/>
        <w:gridCol w:w="244"/>
        <w:gridCol w:w="105"/>
        <w:gridCol w:w="349"/>
        <w:gridCol w:w="350"/>
        <w:gridCol w:w="204"/>
        <w:gridCol w:w="105"/>
        <w:gridCol w:w="39"/>
        <w:gridCol w:w="223"/>
        <w:gridCol w:w="124"/>
        <w:gridCol w:w="1"/>
        <w:gridCol w:w="349"/>
        <w:gridCol w:w="1"/>
        <w:gridCol w:w="15"/>
        <w:gridCol w:w="1"/>
        <w:gridCol w:w="502"/>
        <w:gridCol w:w="1"/>
        <w:gridCol w:w="1"/>
        <w:gridCol w:w="134"/>
        <w:gridCol w:w="1"/>
        <w:gridCol w:w="1"/>
        <w:gridCol w:w="49"/>
        <w:gridCol w:w="1"/>
        <w:gridCol w:w="1"/>
        <w:gridCol w:w="519"/>
        <w:gridCol w:w="2"/>
        <w:gridCol w:w="1"/>
        <w:gridCol w:w="16"/>
        <w:gridCol w:w="1"/>
        <w:gridCol w:w="1"/>
        <w:gridCol w:w="7"/>
        <w:gridCol w:w="1"/>
        <w:gridCol w:w="1"/>
        <w:gridCol w:w="583"/>
        <w:gridCol w:w="1"/>
        <w:gridCol w:w="1"/>
        <w:gridCol w:w="232"/>
        <w:gridCol w:w="2"/>
        <w:gridCol w:w="1"/>
        <w:gridCol w:w="1110"/>
        <w:gridCol w:w="1"/>
        <w:gridCol w:w="2"/>
        <w:gridCol w:w="1"/>
        <w:gridCol w:w="26"/>
      </w:tblGrid>
      <w:tr>
        <w:trPr>
          <w:trHeight w:val="280" w:hRule="atLeast"/>
          <w:cantSplit w:val="true"/>
        </w:trPr>
        <w:tc>
          <w:tcPr>
            <w:tcW w:w="2832" w:type="dxa"/>
            <w:gridSpan w:val="10"/>
            <w:tcBorders/>
            <w:shd w:fill="auto" w:val="clear"/>
            <w:vAlign w:val="center"/>
          </w:tcPr>
          <w:p>
            <w:pPr>
              <w:pStyle w:val="Text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per i lavori di:</w:t>
            </w:r>
            <w:bookmarkStart w:id="0" w:name="Testo3"/>
            <w:bookmarkEnd w:id="0"/>
          </w:p>
        </w:tc>
        <w:tc>
          <w:tcPr>
            <w:tcW w:w="3175" w:type="dxa"/>
            <w:gridSpan w:val="12"/>
            <w:tcBorders/>
            <w:shd w:fill="auto" w:val="clear"/>
            <w:vAlign w:val="center"/>
          </w:tcPr>
          <w:p>
            <w:pPr>
              <w:pStyle w:val="CorpodeltestopiccoloLuraschi"/>
              <w:jc w:val="star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" w:name="__Fieldmark__335_131274197"/>
            <w:bookmarkStart w:id="2" w:name="__Fieldmark__335_131274197"/>
            <w:bookmarkStart w:id="3" w:name="__Fieldmark__335_131274197"/>
            <w:bookmarkEnd w:id="3"/>
            <w:permStart w:id="36" w:edGrp="everyone"/>
            <w:r>
              <w:rPr/>
            </w:r>
            <w:r>
              <w:rPr/>
              <w:fldChar w:fldCharType="end"/>
            </w:r>
            <w:r>
              <w:rPr>
                <w:sz w:val="26"/>
              </w:rPr>
              <w:t xml:space="preserve"> </w:t>
            </w:r>
            <w:permEnd w:id="36"/>
            <w:r>
              <w:rPr>
                <w:color w:val="000000"/>
                <w:sz w:val="14"/>
                <w:szCs w:val="14"/>
              </w:rPr>
              <w:t>nuovo insediamento</w:t>
            </w:r>
          </w:p>
        </w:tc>
        <w:tc>
          <w:tcPr>
            <w:tcW w:w="4029" w:type="dxa"/>
            <w:gridSpan w:val="35"/>
            <w:tcBorders/>
            <w:shd w:fill="auto" w:val="clear"/>
            <w:vAlign w:val="center"/>
          </w:tcPr>
          <w:p>
            <w:pPr>
              <w:pStyle w:val="CorpodeltestopiccoloLuraschi"/>
              <w:jc w:val="star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" w:name="__Fieldmark__342_131274197"/>
            <w:bookmarkStart w:id="5" w:name="__Fieldmark__342_131274197"/>
            <w:bookmarkStart w:id="6" w:name="__Fieldmark__342_131274197"/>
            <w:bookmarkEnd w:id="6"/>
            <w:permStart w:id="37" w:edGrp="everyone"/>
            <w:r>
              <w:rPr/>
            </w:r>
            <w:r>
              <w:rPr/>
              <w:fldChar w:fldCharType="end"/>
            </w:r>
            <w:r>
              <w:rPr>
                <w:color w:val="000000"/>
                <w:sz w:val="14"/>
                <w:szCs w:val="14"/>
              </w:rPr>
              <w:t xml:space="preserve"> modifica attività esistente</w:t>
            </w:r>
            <w:permEnd w:id="37"/>
          </w:p>
        </w:tc>
        <w:tc>
          <w:tcPr>
            <w:tcW w:w="29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832" w:type="dxa"/>
            <w:gridSpan w:val="10"/>
            <w:tcBorders/>
            <w:shd w:fill="auto" w:val="clear"/>
            <w:vAlign w:val="bottom"/>
          </w:tcPr>
          <w:p>
            <w:pPr>
              <w:pStyle w:val="CorpodeltestopiccoloLuraschi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</w:r>
          </w:p>
        </w:tc>
        <w:tc>
          <w:tcPr>
            <w:tcW w:w="7204" w:type="dxa"/>
            <w:gridSpan w:val="47"/>
            <w:tcBorders/>
            <w:shd w:fill="auto" w:val="clear"/>
            <w:vAlign w:val="bottom"/>
          </w:tcPr>
          <w:p>
            <w:pPr>
              <w:pStyle w:val="CorpodeltestopiccoloLuraschi"/>
              <w:jc w:val="start"/>
              <w:rPr/>
            </w:pPr>
            <w:r>
              <w:rPr>
                <w:sz w:val="14"/>
                <w:szCs w:val="14"/>
              </w:rPr>
              <w:t xml:space="preserve">(barrare con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rPr>
                <w:sz w:val="14"/>
                <w:szCs w:val="14"/>
              </w:rPr>
              <w:instrText> FORMCHECKBOX </w:instrText>
            </w:r>
            <w:r>
              <w:rPr>
                <w:sz w:val="14"/>
                <w:szCs w:val="14"/>
              </w:rPr>
              <w:fldChar w:fldCharType="separate"/>
            </w:r>
            <w:bookmarkStart w:id="7" w:name="Controllo11"/>
            <w:bookmarkStart w:id="8" w:name="__Fieldmark__349_131274197"/>
            <w:bookmarkStart w:id="9" w:name="__Fieldmark__349_131274197"/>
            <w:bookmarkStart w:id="10" w:name="__Fieldmark__349_131274197"/>
            <w:bookmarkEnd w:id="10"/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end"/>
            </w:r>
            <w:bookmarkEnd w:id="7"/>
            <w:r>
              <w:rPr>
                <w:sz w:val="14"/>
                <w:szCs w:val="14"/>
              </w:rPr>
              <w:t xml:space="preserve"> il riquadro di interesse)</w:t>
            </w:r>
          </w:p>
        </w:tc>
        <w:tc>
          <w:tcPr>
            <w:tcW w:w="29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0" w:hRule="atLeast"/>
          <w:cantSplit w:val="true"/>
        </w:trPr>
        <w:tc>
          <w:tcPr>
            <w:tcW w:w="2832" w:type="dxa"/>
            <w:gridSpan w:val="10"/>
            <w:tcBorders>
              <w:end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TextBody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relativi all’attività  principale:</w:t>
            </w:r>
          </w:p>
        </w:tc>
        <w:tc>
          <w:tcPr>
            <w:tcW w:w="7204" w:type="dxa"/>
            <w:gridSpan w:val="47"/>
            <w:tcBorders>
              <w:start w:val="single" w:sz="6" w:space="0" w:color="000000"/>
              <w:bottom w:val="single" w:sz="6" w:space="0" w:color="000000"/>
              <w:end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rpodeltestopiccoloLuraschi"/>
              <w:jc w:val="star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</w:tc>
        <w:tc>
          <w:tcPr>
            <w:tcW w:w="29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permStart w:id="38" w:edGrp="everyone"/>
            <w:permStart w:id="38" w:edGrp="everyone"/>
            <w:r>
              <w:rPr/>
            </w:r>
            <w:permEnd w:id="38"/>
            <w:permEnd w:id="38"/>
          </w:p>
        </w:tc>
      </w:tr>
      <w:tr>
        <w:trPr>
          <w:cantSplit w:val="true"/>
        </w:trPr>
        <w:tc>
          <w:tcPr>
            <w:tcW w:w="2832" w:type="dxa"/>
            <w:gridSpan w:val="10"/>
            <w:tcBorders/>
            <w:shd w:fill="auto" w:val="clear"/>
          </w:tcPr>
          <w:p>
            <w:pPr>
              <w:pStyle w:val="CorpodeltestopiccoloLuraschi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</w:r>
          </w:p>
        </w:tc>
        <w:tc>
          <w:tcPr>
            <w:tcW w:w="7204" w:type="dxa"/>
            <w:gridSpan w:val="47"/>
            <w:tcBorders>
              <w:top w:val="single" w:sz="6" w:space="0" w:color="000000"/>
            </w:tcBorders>
            <w:shd w:fill="auto" w:val="clear"/>
          </w:tcPr>
          <w:p>
            <w:pPr>
              <w:pStyle w:val="CorpodeltestopiccoloLuraschi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tipo di attività  (albergo, scuola, etc.)</w:t>
            </w:r>
          </w:p>
        </w:tc>
        <w:tc>
          <w:tcPr>
            <w:tcW w:w="29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0" w:hRule="atLeast"/>
          <w:cantSplit w:val="true"/>
        </w:trPr>
        <w:tc>
          <w:tcPr>
            <w:tcW w:w="1038" w:type="dxa"/>
            <w:gridSpan w:val="3"/>
            <w:tcBorders>
              <w:end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TextBody"/>
              <w:snapToGrid w:val="false"/>
              <w:ind w:start="-57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sita in </w:t>
            </w:r>
          </w:p>
        </w:tc>
        <w:tc>
          <w:tcPr>
            <w:tcW w:w="6516" w:type="dxa"/>
            <w:gridSpan w:val="35"/>
            <w:tcBorders>
              <w:start w:val="single" w:sz="6" w:space="0" w:color="000000"/>
              <w:bottom w:val="single" w:sz="6" w:space="0" w:color="000000"/>
              <w:end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TextBody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4" w:type="dxa"/>
            <w:gridSpan w:val="12"/>
            <w:tcBorders>
              <w:start w:val="single" w:sz="6" w:space="0" w:color="000000"/>
              <w:bottom w:val="single" w:sz="6" w:space="0" w:color="000000"/>
              <w:end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TextBody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48" w:type="dxa"/>
            <w:gridSpan w:val="7"/>
            <w:tcBorders>
              <w:start w:val="single" w:sz="6" w:space="0" w:color="000000"/>
              <w:bottom w:val="single" w:sz="6" w:space="0" w:color="000000"/>
              <w:end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TextBody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9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permStart w:id="41" w:edGrp="everyone"/>
            <w:permStart w:id="40" w:edGrp="everyone"/>
            <w:permStart w:id="39" w:edGrp="everyone"/>
            <w:permStart w:id="41" w:edGrp="everyone"/>
            <w:permStart w:id="40" w:edGrp="everyone"/>
            <w:permStart w:id="39" w:edGrp="everyone"/>
            <w:r>
              <w:rPr/>
            </w:r>
            <w:permEnd w:id="41"/>
            <w:permEnd w:id="40"/>
            <w:permEnd w:id="39"/>
            <w:permEnd w:id="41"/>
            <w:permEnd w:id="40"/>
            <w:permEnd w:id="39"/>
          </w:p>
        </w:tc>
      </w:tr>
      <w:tr>
        <w:trPr>
          <w:cantSplit w:val="true"/>
        </w:trPr>
        <w:tc>
          <w:tcPr>
            <w:tcW w:w="1038" w:type="dxa"/>
            <w:gridSpan w:val="3"/>
            <w:tcBorders/>
            <w:shd w:fill="auto" w:val="clear"/>
          </w:tcPr>
          <w:p>
            <w:pPr>
              <w:pStyle w:val="TextBody"/>
              <w:snapToGrid w:val="false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6516" w:type="dxa"/>
            <w:gridSpan w:val="35"/>
            <w:tcBorders>
              <w:top w:val="single" w:sz="6" w:space="0" w:color="000000"/>
            </w:tcBorders>
            <w:shd w:fill="auto" w:val="clear"/>
          </w:tcPr>
          <w:p>
            <w:pPr>
              <w:pStyle w:val="TextBody"/>
              <w:snapToGrid w:val="false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indirizzo</w:t>
            </w:r>
          </w:p>
        </w:tc>
        <w:tc>
          <w:tcPr>
            <w:tcW w:w="1134" w:type="dxa"/>
            <w:gridSpan w:val="12"/>
            <w:tcBorders>
              <w:top w:val="single" w:sz="6" w:space="0" w:color="000000"/>
            </w:tcBorders>
            <w:shd w:fill="auto" w:val="clear"/>
          </w:tcPr>
          <w:p>
            <w:pPr>
              <w:pStyle w:val="TextBody"/>
              <w:snapToGrid w:val="false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n. civico</w:t>
            </w:r>
          </w:p>
        </w:tc>
        <w:tc>
          <w:tcPr>
            <w:tcW w:w="1348" w:type="dxa"/>
            <w:gridSpan w:val="7"/>
            <w:tcBorders>
              <w:top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GB"/>
              </w:rPr>
              <w:t>c.a.p.</w:t>
            </w:r>
          </w:p>
        </w:tc>
        <w:tc>
          <w:tcPr>
            <w:tcW w:w="29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0" w:hRule="atLeast"/>
          <w:cantSplit w:val="true"/>
        </w:trPr>
        <w:tc>
          <w:tcPr>
            <w:tcW w:w="7367" w:type="dxa"/>
            <w:gridSpan w:val="32"/>
            <w:tcBorders>
              <w:start w:val="single" w:sz="6" w:space="0" w:color="000000"/>
              <w:bottom w:val="single" w:sz="6" w:space="0" w:color="000000"/>
              <w:end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rpodeltestopiccoloLuraschi"/>
              <w:snapToGrid w:val="false"/>
              <w:jc w:val="star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08" w:type="dxa"/>
            <w:gridSpan w:val="9"/>
            <w:tcBorders>
              <w:start w:val="single" w:sz="6" w:space="0" w:color="000000"/>
              <w:bottom w:val="single" w:sz="6" w:space="0" w:color="000000"/>
              <w:end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rpodeltestopiccoloLuraschi"/>
              <w:snapToGrid w:val="false"/>
              <w:jc w:val="star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60" w:type="dxa"/>
            <w:gridSpan w:val="15"/>
            <w:tcBorders>
              <w:start w:val="single" w:sz="6" w:space="0" w:color="000000"/>
              <w:bottom w:val="single" w:sz="6" w:space="0" w:color="000000"/>
              <w:end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rpodeltestopiccoloLuraschi"/>
              <w:snapToGrid w:val="false"/>
              <w:jc w:val="star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0" w:type="dxa"/>
            <w:gridSpan w:val="4"/>
            <w:tcBorders/>
            <w:shd w:fill="auto" w:val="clear"/>
          </w:tcPr>
          <w:p>
            <w:pPr>
              <w:pStyle w:val="Normal"/>
              <w:rPr/>
            </w:pPr>
            <w:permStart w:id="44" w:edGrp="everyone"/>
            <w:permStart w:id="43" w:edGrp="everyone"/>
            <w:permStart w:id="42" w:edGrp="everyone"/>
            <w:permStart w:id="44" w:edGrp="everyone"/>
            <w:permStart w:id="43" w:edGrp="everyone"/>
            <w:permStart w:id="42" w:edGrp="everyone"/>
            <w:r>
              <w:rPr/>
            </w:r>
            <w:permEnd w:id="44"/>
            <w:permEnd w:id="43"/>
            <w:permEnd w:id="42"/>
            <w:permEnd w:id="44"/>
            <w:permEnd w:id="43"/>
            <w:permEnd w:id="42"/>
          </w:p>
        </w:tc>
      </w:tr>
      <w:tr>
        <w:trPr>
          <w:cantSplit w:val="true"/>
        </w:trPr>
        <w:tc>
          <w:tcPr>
            <w:tcW w:w="7367" w:type="dxa"/>
            <w:gridSpan w:val="32"/>
            <w:tcBorders>
              <w:top w:val="single" w:sz="6" w:space="0" w:color="000000"/>
            </w:tcBorders>
            <w:shd w:fill="auto" w:val="clear"/>
          </w:tcPr>
          <w:p>
            <w:pPr>
              <w:pStyle w:val="CorpodeltestopiccoloLuraschi"/>
              <w:snapToGrid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Comune</w:t>
            </w:r>
          </w:p>
        </w:tc>
        <w:tc>
          <w:tcPr>
            <w:tcW w:w="708" w:type="dxa"/>
            <w:gridSpan w:val="9"/>
            <w:tcBorders>
              <w:top w:val="single" w:sz="6" w:space="0" w:color="000000"/>
            </w:tcBorders>
            <w:shd w:fill="auto" w:val="clear"/>
          </w:tcPr>
          <w:p>
            <w:pPr>
              <w:pStyle w:val="CorpodeltestopiccoloLuraschi"/>
              <w:snapToGrid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provincia</w:t>
            </w:r>
          </w:p>
        </w:tc>
        <w:tc>
          <w:tcPr>
            <w:tcW w:w="1960" w:type="dxa"/>
            <w:gridSpan w:val="15"/>
            <w:tcBorders>
              <w:top w:val="single" w:sz="6" w:space="0" w:color="000000"/>
            </w:tcBorders>
            <w:shd w:fill="auto" w:val="clear"/>
          </w:tcPr>
          <w:p>
            <w:pPr>
              <w:pStyle w:val="CorpodeltestopiccoloLuraschi"/>
              <w:snapToGrid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telefono</w:t>
            </w:r>
          </w:p>
        </w:tc>
        <w:tc>
          <w:tcPr>
            <w:tcW w:w="30" w:type="dxa"/>
            <w:gridSpan w:val="4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6374" w:type="dxa"/>
            <w:gridSpan w:val="25"/>
            <w:tcBorders>
              <w:top w:val="single" w:sz="6" w:space="0" w:color="0000FF"/>
              <w:start w:val="single" w:sz="6" w:space="0" w:color="0000FF"/>
              <w:bottom w:val="single" w:sz="6" w:space="0" w:color="0000FF"/>
              <w:end w:val="single" w:sz="4" w:space="0" w:color="000000"/>
              <w:insideH w:val="single" w:sz="6" w:space="0" w:color="0000FF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</w:rPr>
            </w:pPr>
            <w:permStart w:id="47" w:edGrp="everyone"/>
            <w:permStart w:id="46" w:edGrp="everyone"/>
            <w:permStart w:id="45" w:edGrp="everyone"/>
            <w:r>
              <w:rPr>
                <w:rFonts w:ascii="Times New Roman" w:hAnsi="Times New Roman"/>
              </w:rPr>
              <w:t xml:space="preserve"> </w:t>
            </w:r>
            <w:permEnd w:id="47"/>
            <w:permEnd w:id="46"/>
            <w:permEnd w:id="45"/>
            <w:r>
              <w:rPr>
                <w:rFonts w:ascii="Times New Roman" w:hAnsi="Times New Roman"/>
              </w:rPr>
              <w:t>Le attività oggetto della istanza sono individuate</w:t>
            </w:r>
            <w:r>
              <w:rPr>
                <w:rStyle w:val="FootnoteCharacters"/>
                <w:rStyle w:val="FootnoteAnchor"/>
              </w:rPr>
              <w:footnoteReference w:id="2"/>
            </w:r>
            <w:r>
              <w:rPr>
                <w:rFonts w:ascii="Times New Roman" w:hAnsi="Times New Roman"/>
              </w:rPr>
              <w:t xml:space="preserve"> ai n./sotto classe/ cat.:</w:t>
            </w:r>
          </w:p>
        </w:tc>
        <w:tc>
          <w:tcPr>
            <w:tcW w:w="1129" w:type="dxa"/>
            <w:gridSpan w:val="10"/>
            <w:tcBorders>
              <w:top w:val="single" w:sz="6" w:space="0" w:color="0000FF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deltestopiccoloLuraschi"/>
              <w:snapToGrid w:val="false"/>
              <w:ind w:start="57" w:end="57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19" w:type="dxa"/>
            <w:gridSpan w:val="18"/>
            <w:tcBorders>
              <w:top w:val="single" w:sz="6" w:space="0" w:color="0000FF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43" w:type="dxa"/>
            <w:gridSpan w:val="7"/>
            <w:tcBorders>
              <w:top w:val="single" w:sz="6" w:space="0" w:color="0000FF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6374" w:type="dxa"/>
            <w:gridSpan w:val="25"/>
            <w:tcBorders>
              <w:top w:val="single" w:sz="6" w:space="0" w:color="0000FF"/>
              <w:start w:val="single" w:sz="6" w:space="0" w:color="0000FF"/>
              <w:bottom w:val="single" w:sz="6" w:space="0" w:color="0000FF"/>
              <w:end w:val="single" w:sz="4" w:space="0" w:color="000000"/>
              <w:insideH w:val="single" w:sz="6" w:space="0" w:color="0000FF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</w:rPr>
            </w:pPr>
            <w:permStart w:id="47" w:edGrp="everyone"/>
            <w:permStart w:id="46" w:edGrp="everyone"/>
            <w:permStart w:id="45" w:edGrp="everyone"/>
            <w:permStart w:id="47" w:edGrp="everyone"/>
            <w:permStart w:id="46" w:edGrp="everyone"/>
            <w:permStart w:id="45" w:edGrp="everyone"/>
            <w:r>
              <w:rPr>
                <w:rFonts w:ascii="Times New Roman" w:hAnsi="Times New Roman"/>
              </w:rPr>
            </w:r>
            <w:permEnd w:id="47"/>
            <w:permEnd w:id="46"/>
            <w:permEnd w:id="45"/>
            <w:permEnd w:id="47"/>
            <w:permEnd w:id="46"/>
            <w:permEnd w:id="45"/>
          </w:p>
        </w:tc>
        <w:tc>
          <w:tcPr>
            <w:tcW w:w="1129" w:type="dxa"/>
            <w:gridSpan w:val="10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19" w:type="dxa"/>
            <w:gridSpan w:val="18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43" w:type="dxa"/>
            <w:gridSpan w:val="7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permStart w:id="50" w:edGrp="everyone"/>
            <w:permStart w:id="49" w:edGrp="everyone"/>
            <w:permStart w:id="48" w:edGrp="everyone"/>
            <w:permStart w:id="50" w:edGrp="everyone"/>
            <w:permStart w:id="49" w:edGrp="everyone"/>
            <w:permStart w:id="48" w:edGrp="everyone"/>
            <w:r>
              <w:rPr/>
            </w:r>
            <w:permEnd w:id="50"/>
            <w:permEnd w:id="49"/>
            <w:permEnd w:id="48"/>
            <w:permEnd w:id="50"/>
            <w:permEnd w:id="49"/>
            <w:permEnd w:id="48"/>
          </w:p>
        </w:tc>
      </w:tr>
      <w:tr>
        <w:trPr>
          <w:trHeight w:val="232" w:hRule="atLeast"/>
        </w:trPr>
        <w:tc>
          <w:tcPr>
            <w:tcW w:w="10065" w:type="dxa"/>
            <w:gridSpan w:val="60"/>
            <w:tcBorders/>
            <w:shd w:fill="auto" w:val="clear"/>
            <w:vAlign w:val="bottom"/>
          </w:tcPr>
          <w:p>
            <w:pPr>
              <w:pStyle w:val="TextBody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La documentazione tecnico progettuale è sottoscritta da: </w:t>
            </w:r>
          </w:p>
        </w:tc>
      </w:tr>
      <w:tr>
        <w:trPr>
          <w:trHeight w:val="227" w:hRule="atLeast"/>
        </w:trPr>
        <w:tc>
          <w:tcPr>
            <w:tcW w:w="1703" w:type="dxa"/>
            <w:gridSpan w:val="6"/>
            <w:tcBorders>
              <w:top w:val="single" w:sz="6" w:space="0" w:color="0000FF"/>
              <w:start w:val="single" w:sz="4" w:space="0" w:color="000000"/>
              <w:bottom w:val="single" w:sz="4" w:space="0" w:color="000000"/>
              <w:end w:val="single" w:sz="6" w:space="0" w:color="0000FF"/>
              <w:insideH w:val="single" w:sz="4" w:space="0" w:color="000000"/>
              <w:insideV w:val="single" w:sz="6" w:space="0" w:color="0000FF"/>
            </w:tcBorders>
            <w:shd w:fill="auto" w:val="clear"/>
            <w:vAlign w:val="center"/>
          </w:tcPr>
          <w:p>
            <w:pPr>
              <w:pStyle w:val="CorpodeltestopiccoloLuraschi"/>
              <w:snapToGrid w:val="false"/>
              <w:jc w:val="star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409" w:type="dxa"/>
            <w:gridSpan w:val="17"/>
            <w:tcBorders>
              <w:top w:val="single" w:sz="6" w:space="0" w:color="0000FF"/>
              <w:start w:val="single" w:sz="4" w:space="0" w:color="000000"/>
              <w:bottom w:val="single" w:sz="4" w:space="0" w:color="000000"/>
              <w:end w:val="single" w:sz="6" w:space="0" w:color="0000FF"/>
              <w:insideH w:val="single" w:sz="4" w:space="0" w:color="000000"/>
              <w:insideV w:val="single" w:sz="6" w:space="0" w:color="0000FF"/>
            </w:tcBorders>
            <w:shd w:fill="auto" w:val="clear"/>
            <w:vAlign w:val="center"/>
          </w:tcPr>
          <w:p>
            <w:pPr>
              <w:pStyle w:val="CorpodeltestopiccoloLuraschi"/>
              <w:snapToGrid w:val="false"/>
              <w:jc w:val="star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953" w:type="dxa"/>
            <w:gridSpan w:val="37"/>
            <w:tcBorders>
              <w:top w:val="single" w:sz="6" w:space="0" w:color="0000FF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deltestopiccoloLuraschi"/>
              <w:snapToGrid w:val="false"/>
              <w:jc w:val="start"/>
              <w:rPr/>
            </w:pPr>
            <w:permStart w:id="53" w:edGrp="everyone"/>
            <w:permStart w:id="52" w:edGrp="everyone"/>
            <w:permStart w:id="51" w:edGrp="everyone"/>
            <w:permStart w:id="53" w:edGrp="everyone"/>
            <w:permStart w:id="52" w:edGrp="everyone"/>
            <w:permStart w:id="51" w:edGrp="everyone"/>
            <w:r>
              <w:rPr/>
            </w:r>
            <w:permEnd w:id="53"/>
            <w:permEnd w:id="52"/>
            <w:permEnd w:id="51"/>
            <w:permEnd w:id="53"/>
            <w:permEnd w:id="52"/>
            <w:permEnd w:id="51"/>
          </w:p>
        </w:tc>
      </w:tr>
      <w:tr>
        <w:trPr>
          <w:trHeight w:val="165" w:hRule="atLeast"/>
        </w:trPr>
        <w:tc>
          <w:tcPr>
            <w:tcW w:w="1703" w:type="dxa"/>
            <w:gridSpan w:val="6"/>
            <w:tcBorders>
              <w:top w:val="single" w:sz="4" w:space="0" w:color="000000"/>
              <w:start w:val="single" w:sz="6" w:space="0" w:color="0000FF"/>
              <w:bottom w:val="single" w:sz="6" w:space="0" w:color="0000FF"/>
              <w:end w:val="single" w:sz="6" w:space="0" w:color="0000FF"/>
              <w:insideH w:val="single" w:sz="6" w:space="0" w:color="0000FF"/>
              <w:insideV w:val="single" w:sz="6" w:space="0" w:color="0000FF"/>
            </w:tcBorders>
            <w:shd w:fill="auto" w:val="clear"/>
          </w:tcPr>
          <w:p>
            <w:pPr>
              <w:pStyle w:val="CorpodeltestopiccoloLuraschi"/>
              <w:snapToGrid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Titolo professionale</w:t>
            </w:r>
          </w:p>
        </w:tc>
        <w:tc>
          <w:tcPr>
            <w:tcW w:w="4409" w:type="dxa"/>
            <w:gridSpan w:val="17"/>
            <w:tcBorders>
              <w:top w:val="single" w:sz="4" w:space="0" w:color="000000"/>
              <w:start w:val="single" w:sz="6" w:space="0" w:color="0000FF"/>
              <w:bottom w:val="single" w:sz="6" w:space="0" w:color="0000FF"/>
              <w:end w:val="single" w:sz="6" w:space="0" w:color="0000FF"/>
              <w:insideH w:val="single" w:sz="6" w:space="0" w:color="0000FF"/>
              <w:insideV w:val="single" w:sz="6" w:space="0" w:color="0000FF"/>
            </w:tcBorders>
            <w:shd w:fill="auto" w:val="clear"/>
          </w:tcPr>
          <w:p>
            <w:pPr>
              <w:pStyle w:val="CorpodeltestopiccoloLuraschi"/>
              <w:snapToGrid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Cognome</w:t>
            </w:r>
          </w:p>
        </w:tc>
        <w:tc>
          <w:tcPr>
            <w:tcW w:w="3953" w:type="dxa"/>
            <w:gridSpan w:val="37"/>
            <w:tcBorders>
              <w:top w:val="single" w:sz="4" w:space="0" w:color="000000"/>
              <w:start w:val="single" w:sz="6" w:space="0" w:color="0000FF"/>
              <w:bottom w:val="single" w:sz="6" w:space="0" w:color="0000FF"/>
              <w:end w:val="single" w:sz="6" w:space="0" w:color="0000FF"/>
              <w:insideH w:val="single" w:sz="6" w:space="0" w:color="0000FF"/>
              <w:insideV w:val="single" w:sz="6" w:space="0" w:color="0000FF"/>
            </w:tcBorders>
            <w:shd w:fill="auto" w:val="clear"/>
          </w:tcPr>
          <w:p>
            <w:pPr>
              <w:pStyle w:val="CorpodeltestopiccoloLuraschi"/>
              <w:snapToGrid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Nome</w:t>
            </w:r>
          </w:p>
        </w:tc>
      </w:tr>
      <w:tr>
        <w:trPr>
          <w:trHeight w:val="227" w:hRule="atLeast"/>
        </w:trPr>
        <w:tc>
          <w:tcPr>
            <w:tcW w:w="4466" w:type="dxa"/>
            <w:gridSpan w:val="16"/>
            <w:tcBorders>
              <w:top w:val="single" w:sz="6" w:space="0" w:color="0000FF"/>
              <w:start w:val="single" w:sz="6" w:space="0" w:color="0000FF"/>
              <w:bottom w:val="single" w:sz="6" w:space="0" w:color="0000FF"/>
              <w:end w:val="single" w:sz="6" w:space="0" w:color="0000FF"/>
              <w:insideH w:val="single" w:sz="6" w:space="0" w:color="0000FF"/>
              <w:insideV w:val="single" w:sz="6" w:space="0" w:color="0000FF"/>
            </w:tcBorders>
            <w:shd w:fill="auto" w:val="clear"/>
            <w:vAlign w:val="center"/>
          </w:tcPr>
          <w:p>
            <w:pPr>
              <w:pStyle w:val="TextBody"/>
              <w:snapToGrid w:val="false"/>
              <w:ind w:start="-65" w:hanging="0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iscritto all’Albo professionale dell’Ordine/Collegio</w:t>
            </w:r>
          </w:p>
        </w:tc>
        <w:tc>
          <w:tcPr>
            <w:tcW w:w="2382" w:type="dxa"/>
            <w:gridSpan w:val="12"/>
            <w:tcBorders>
              <w:top w:val="single" w:sz="6" w:space="0" w:color="0000FF"/>
              <w:start w:val="single" w:sz="4" w:space="0" w:color="000000"/>
              <w:bottom w:val="single" w:sz="4" w:space="0" w:color="000000"/>
              <w:end w:val="single" w:sz="6" w:space="0" w:color="0000FF"/>
              <w:insideH w:val="single" w:sz="4" w:space="0" w:color="000000"/>
              <w:insideV w:val="single" w:sz="6" w:space="0" w:color="0000FF"/>
            </w:tcBorders>
            <w:shd w:fill="auto" w:val="clear"/>
            <w:vAlign w:val="center"/>
          </w:tcPr>
          <w:p>
            <w:pPr>
              <w:pStyle w:val="CorpodeltestopiccoloLuraschi"/>
              <w:snapToGrid w:val="false"/>
              <w:jc w:val="star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46" w:type="dxa"/>
            <w:gridSpan w:val="16"/>
            <w:tcBorders>
              <w:top w:val="single" w:sz="6" w:space="0" w:color="0000FF"/>
              <w:start w:val="single" w:sz="4" w:space="0" w:color="000000"/>
              <w:bottom w:val="single" w:sz="6" w:space="0" w:color="0000FF"/>
              <w:end w:val="single" w:sz="6" w:space="0" w:color="0000FF"/>
              <w:insideH w:val="single" w:sz="6" w:space="0" w:color="0000FF"/>
              <w:insideV w:val="single" w:sz="6" w:space="0" w:color="0000FF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n. iscrizione</w:t>
            </w:r>
          </w:p>
        </w:tc>
        <w:tc>
          <w:tcPr>
            <w:tcW w:w="1971" w:type="dxa"/>
            <w:gridSpan w:val="16"/>
            <w:tcBorders>
              <w:top w:val="single" w:sz="6" w:space="0" w:color="0000FF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deltestopiccoloLuraschi"/>
              <w:snapToGrid w:val="false"/>
              <w:jc w:val="start"/>
              <w:rPr/>
            </w:pPr>
            <w:permStart w:id="55" w:edGrp="everyone"/>
            <w:permStart w:id="54" w:edGrp="everyone"/>
            <w:permStart w:id="55" w:edGrp="everyone"/>
            <w:permStart w:id="54" w:edGrp="everyone"/>
            <w:r>
              <w:rPr/>
            </w:r>
            <w:permEnd w:id="55"/>
            <w:permEnd w:id="54"/>
            <w:permEnd w:id="55"/>
            <w:permEnd w:id="54"/>
          </w:p>
        </w:tc>
      </w:tr>
      <w:tr>
        <w:trPr/>
        <w:tc>
          <w:tcPr>
            <w:tcW w:w="4466" w:type="dxa"/>
            <w:gridSpan w:val="16"/>
            <w:tcBorders>
              <w:top w:val="single" w:sz="6" w:space="0" w:color="0000FF"/>
              <w:start w:val="single" w:sz="6" w:space="0" w:color="0000FF"/>
              <w:bottom w:val="single" w:sz="6" w:space="0" w:color="0000FF"/>
              <w:end w:val="single" w:sz="6" w:space="0" w:color="0000FF"/>
              <w:insideH w:val="single" w:sz="6" w:space="0" w:color="0000FF"/>
              <w:insideV w:val="single" w:sz="6" w:space="0" w:color="0000FF"/>
            </w:tcBorders>
            <w:shd w:fill="auto" w:val="clear"/>
          </w:tcPr>
          <w:p>
            <w:pPr>
              <w:pStyle w:val="CorpodeltestopiccoloLuraschi"/>
              <w:snapToGrid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382" w:type="dxa"/>
            <w:gridSpan w:val="12"/>
            <w:tcBorders>
              <w:top w:val="single" w:sz="6" w:space="0" w:color="0000FF"/>
              <w:start w:val="single" w:sz="6" w:space="0" w:color="0000FF"/>
              <w:bottom w:val="single" w:sz="6" w:space="0" w:color="0000FF"/>
              <w:end w:val="single" w:sz="6" w:space="0" w:color="0000FF"/>
              <w:insideH w:val="single" w:sz="6" w:space="0" w:color="0000FF"/>
              <w:insideV w:val="single" w:sz="6" w:space="0" w:color="0000FF"/>
            </w:tcBorders>
            <w:shd w:fill="auto" w:val="clear"/>
          </w:tcPr>
          <w:p>
            <w:pPr>
              <w:pStyle w:val="CorpodeltestopiccoloLuraschi"/>
              <w:snapToGrid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provincia</w:t>
            </w:r>
          </w:p>
        </w:tc>
        <w:tc>
          <w:tcPr>
            <w:tcW w:w="3217" w:type="dxa"/>
            <w:gridSpan w:val="32"/>
            <w:tcBorders>
              <w:top w:val="single" w:sz="6" w:space="0" w:color="0000FF"/>
              <w:start w:val="single" w:sz="6" w:space="0" w:color="0000FF"/>
              <w:bottom w:val="single" w:sz="6" w:space="0" w:color="0000FF"/>
              <w:end w:val="single" w:sz="6" w:space="0" w:color="0000FF"/>
              <w:insideH w:val="single" w:sz="6" w:space="0" w:color="0000FF"/>
              <w:insideV w:val="single" w:sz="6" w:space="0" w:color="0000FF"/>
            </w:tcBorders>
            <w:shd w:fill="auto" w:val="clear"/>
          </w:tcPr>
          <w:p>
            <w:pPr>
              <w:pStyle w:val="CorpodeltestopiccoloLuraschi"/>
              <w:snapToGrid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315" w:hRule="atLeast"/>
        </w:trPr>
        <w:tc>
          <w:tcPr>
            <w:tcW w:w="14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73" w:type="dxa"/>
            <w:tcBorders>
              <w:top w:val="single" w:sz="6" w:space="0" w:color="0000FF"/>
              <w:start w:val="single" w:sz="6" w:space="0" w:color="0000FF"/>
              <w:bottom w:val="single" w:sz="6" w:space="0" w:color="0000FF"/>
              <w:end w:val="single" w:sz="6" w:space="0" w:color="0000FF"/>
              <w:insideH w:val="single" w:sz="6" w:space="0" w:color="0000FF"/>
              <w:insideV w:val="single" w:sz="6" w:space="0" w:color="0000FF"/>
            </w:tcBorders>
            <w:shd w:fill="auto" w:val="clear"/>
            <w:vAlign w:val="center"/>
          </w:tcPr>
          <w:p>
            <w:pPr>
              <w:pStyle w:val="Corpodeltestoluraschi"/>
              <w:tabs>
                <w:tab w:val="clear" w:pos="709"/>
                <w:tab w:val="left" w:pos="3332" w:leader="none"/>
              </w:tabs>
              <w:snapToGrid w:val="false"/>
              <w:jc w:val="start"/>
              <w:rPr/>
            </w:pPr>
            <w:r>
              <w:rPr/>
              <w:t xml:space="preserve">     </w:t>
            </w:r>
            <w:r>
              <w:rPr/>
              <w:t>C.F.</w:t>
            </w:r>
          </w:p>
        </w:tc>
        <w:tc>
          <w:tcPr>
            <w:tcW w:w="348" w:type="dxa"/>
            <w:gridSpan w:val="2"/>
            <w:tcBorders>
              <w:top w:val="single" w:sz="6" w:space="0" w:color="0000FF"/>
              <w:start w:val="single" w:sz="4" w:space="0" w:color="000000"/>
              <w:bottom w:val="single" w:sz="6" w:space="0" w:color="0000FF"/>
              <w:end w:val="single" w:sz="6" w:space="0" w:color="0000FF"/>
              <w:insideH w:val="single" w:sz="6" w:space="0" w:color="0000FF"/>
              <w:insideV w:val="single" w:sz="6" w:space="0" w:color="0000FF"/>
            </w:tcBorders>
            <w:shd w:fill="auto" w:val="clear"/>
            <w:vAlign w:val="center"/>
          </w:tcPr>
          <w:p>
            <w:pPr>
              <w:pStyle w:val="Corpodeltestoluraschi"/>
              <w:snapToGrid w:val="false"/>
              <w:jc w:val="center"/>
              <w:rPr>
                <w:caps/>
              </w:rPr>
            </w:pPr>
            <w:r>
              <w:rPr>
                <w:caps/>
              </w:rPr>
            </w:r>
          </w:p>
        </w:tc>
        <w:tc>
          <w:tcPr>
            <w:tcW w:w="349" w:type="dxa"/>
            <w:tcBorders>
              <w:top w:val="single" w:sz="6" w:space="0" w:color="0000FF"/>
              <w:start w:val="single" w:sz="4" w:space="0" w:color="000000"/>
              <w:bottom w:val="single" w:sz="6" w:space="0" w:color="0000FF"/>
              <w:end w:val="single" w:sz="6" w:space="0" w:color="0000FF"/>
              <w:insideH w:val="single" w:sz="6" w:space="0" w:color="0000FF"/>
              <w:insideV w:val="single" w:sz="6" w:space="0" w:color="0000FF"/>
            </w:tcBorders>
            <w:shd w:fill="auto" w:val="clear"/>
            <w:vAlign w:val="center"/>
          </w:tcPr>
          <w:p>
            <w:pPr>
              <w:pStyle w:val="Corpodeltestoluraschi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49" w:type="dxa"/>
            <w:gridSpan w:val="2"/>
            <w:tcBorders>
              <w:top w:val="single" w:sz="6" w:space="0" w:color="0000FF"/>
              <w:start w:val="single" w:sz="4" w:space="0" w:color="000000"/>
              <w:bottom w:val="single" w:sz="6" w:space="0" w:color="0000FF"/>
              <w:end w:val="single" w:sz="6" w:space="0" w:color="0000FF"/>
              <w:insideH w:val="single" w:sz="6" w:space="0" w:color="0000FF"/>
              <w:insideV w:val="single" w:sz="6" w:space="0" w:color="0000FF"/>
            </w:tcBorders>
            <w:shd w:fill="auto" w:val="clear"/>
            <w:vAlign w:val="center"/>
          </w:tcPr>
          <w:p>
            <w:pPr>
              <w:pStyle w:val="Corpodeltestoluraschi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49" w:type="dxa"/>
            <w:tcBorders>
              <w:top w:val="single" w:sz="6" w:space="0" w:color="0000FF"/>
              <w:start w:val="single" w:sz="4" w:space="0" w:color="000000"/>
              <w:bottom w:val="single" w:sz="6" w:space="0" w:color="0000FF"/>
              <w:end w:val="single" w:sz="6" w:space="0" w:color="0000FF"/>
              <w:insideH w:val="single" w:sz="6" w:space="0" w:color="0000FF"/>
              <w:insideV w:val="single" w:sz="6" w:space="0" w:color="0000FF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49" w:type="dxa"/>
            <w:tcBorders>
              <w:top w:val="single" w:sz="6" w:space="0" w:color="0000FF"/>
              <w:start w:val="single" w:sz="4" w:space="0" w:color="000000"/>
              <w:bottom w:val="single" w:sz="6" w:space="0" w:color="0000FF"/>
              <w:end w:val="single" w:sz="6" w:space="0" w:color="0000FF"/>
              <w:insideH w:val="single" w:sz="6" w:space="0" w:color="0000FF"/>
              <w:insideV w:val="single" w:sz="6" w:space="0" w:color="0000FF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50" w:type="dxa"/>
            <w:gridSpan w:val="2"/>
            <w:tcBorders>
              <w:top w:val="single" w:sz="6" w:space="0" w:color="0000FF"/>
              <w:start w:val="single" w:sz="4" w:space="0" w:color="000000"/>
              <w:bottom w:val="single" w:sz="6" w:space="0" w:color="0000FF"/>
              <w:end w:val="single" w:sz="6" w:space="0" w:color="0000FF"/>
              <w:insideH w:val="single" w:sz="6" w:space="0" w:color="0000FF"/>
              <w:insideV w:val="single" w:sz="6" w:space="0" w:color="0000FF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49" w:type="dxa"/>
            <w:tcBorders>
              <w:top w:val="single" w:sz="6" w:space="0" w:color="0000FF"/>
              <w:start w:val="single" w:sz="4" w:space="0" w:color="000000"/>
              <w:bottom w:val="single" w:sz="6" w:space="0" w:color="0000FF"/>
              <w:end w:val="single" w:sz="6" w:space="0" w:color="0000FF"/>
              <w:insideH w:val="single" w:sz="6" w:space="0" w:color="0000FF"/>
              <w:insideV w:val="single" w:sz="6" w:space="0" w:color="0000FF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50" w:type="dxa"/>
            <w:tcBorders>
              <w:top w:val="single" w:sz="6" w:space="0" w:color="0000FF"/>
              <w:start w:val="single" w:sz="4" w:space="0" w:color="000000"/>
              <w:bottom w:val="single" w:sz="6" w:space="0" w:color="0000FF"/>
              <w:end w:val="single" w:sz="6" w:space="0" w:color="0000FF"/>
              <w:insideH w:val="single" w:sz="6" w:space="0" w:color="0000FF"/>
              <w:insideV w:val="single" w:sz="6" w:space="0" w:color="0000FF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49" w:type="dxa"/>
            <w:tcBorders>
              <w:top w:val="single" w:sz="6" w:space="0" w:color="0000FF"/>
              <w:start w:val="single" w:sz="4" w:space="0" w:color="000000"/>
              <w:bottom w:val="single" w:sz="6" w:space="0" w:color="0000FF"/>
              <w:end w:val="single" w:sz="6" w:space="0" w:color="0000FF"/>
              <w:insideH w:val="single" w:sz="6" w:space="0" w:color="0000FF"/>
              <w:insideV w:val="single" w:sz="6" w:space="0" w:color="0000FF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49" w:type="dxa"/>
            <w:tcBorders>
              <w:top w:val="single" w:sz="6" w:space="0" w:color="0000FF"/>
              <w:start w:val="single" w:sz="4" w:space="0" w:color="000000"/>
              <w:bottom w:val="single" w:sz="6" w:space="0" w:color="0000FF"/>
              <w:end w:val="single" w:sz="6" w:space="0" w:color="0000FF"/>
              <w:insideH w:val="single" w:sz="6" w:space="0" w:color="0000FF"/>
              <w:insideV w:val="single" w:sz="6" w:space="0" w:color="0000FF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50" w:type="dxa"/>
            <w:gridSpan w:val="2"/>
            <w:tcBorders>
              <w:top w:val="single" w:sz="6" w:space="0" w:color="0000FF"/>
              <w:start w:val="single" w:sz="4" w:space="0" w:color="000000"/>
              <w:bottom w:val="single" w:sz="6" w:space="0" w:color="0000FF"/>
              <w:end w:val="single" w:sz="6" w:space="0" w:color="0000FF"/>
              <w:insideH w:val="single" w:sz="6" w:space="0" w:color="0000FF"/>
              <w:insideV w:val="single" w:sz="6" w:space="0" w:color="0000FF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49" w:type="dxa"/>
            <w:gridSpan w:val="2"/>
            <w:tcBorders>
              <w:top w:val="single" w:sz="6" w:space="0" w:color="0000FF"/>
              <w:start w:val="single" w:sz="4" w:space="0" w:color="000000"/>
              <w:bottom w:val="single" w:sz="6" w:space="0" w:color="0000FF"/>
              <w:end w:val="single" w:sz="6" w:space="0" w:color="0000FF"/>
              <w:insideH w:val="single" w:sz="6" w:space="0" w:color="0000FF"/>
              <w:insideV w:val="single" w:sz="6" w:space="0" w:color="0000FF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49" w:type="dxa"/>
            <w:tcBorders>
              <w:top w:val="single" w:sz="6" w:space="0" w:color="0000FF"/>
              <w:start w:val="single" w:sz="4" w:space="0" w:color="000000"/>
              <w:bottom w:val="single" w:sz="6" w:space="0" w:color="0000FF"/>
              <w:end w:val="single" w:sz="6" w:space="0" w:color="0000FF"/>
              <w:insideH w:val="single" w:sz="6" w:space="0" w:color="0000FF"/>
              <w:insideV w:val="single" w:sz="6" w:space="0" w:color="0000FF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50" w:type="dxa"/>
            <w:tcBorders>
              <w:top w:val="single" w:sz="6" w:space="0" w:color="0000FF"/>
              <w:start w:val="single" w:sz="4" w:space="0" w:color="000000"/>
              <w:bottom w:val="single" w:sz="6" w:space="0" w:color="0000FF"/>
              <w:end w:val="single" w:sz="6" w:space="0" w:color="0000FF"/>
              <w:insideH w:val="single" w:sz="6" w:space="0" w:color="0000FF"/>
              <w:insideV w:val="single" w:sz="6" w:space="0" w:color="0000FF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48" w:type="dxa"/>
            <w:gridSpan w:val="3"/>
            <w:tcBorders>
              <w:top w:val="single" w:sz="6" w:space="0" w:color="0000FF"/>
              <w:start w:val="single" w:sz="4" w:space="0" w:color="000000"/>
              <w:bottom w:val="single" w:sz="6" w:space="0" w:color="0000FF"/>
              <w:end w:val="single" w:sz="6" w:space="0" w:color="0000FF"/>
              <w:insideH w:val="single" w:sz="6" w:space="0" w:color="0000FF"/>
              <w:insideV w:val="single" w:sz="6" w:space="0" w:color="0000FF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48" w:type="dxa"/>
            <w:gridSpan w:val="3"/>
            <w:tcBorders>
              <w:top w:val="single" w:sz="6" w:space="0" w:color="0000FF"/>
              <w:start w:val="single" w:sz="4" w:space="0" w:color="000000"/>
              <w:bottom w:val="single" w:sz="6" w:space="0" w:color="0000FF"/>
              <w:end w:val="single" w:sz="4" w:space="0" w:color="000000"/>
              <w:insideH w:val="single" w:sz="6" w:space="0" w:color="0000FF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50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04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2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85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5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4" w:type="dxa"/>
            <w:gridSpan w:val="4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" w:type="dxa"/>
            <w:tcBorders/>
            <w:shd w:fill="auto" w:val="clear"/>
          </w:tcPr>
          <w:p>
            <w:pPr>
              <w:pStyle w:val="Normal"/>
              <w:rPr/>
            </w:pPr>
            <w:permStart w:id="71" w:edGrp="everyone"/>
            <w:permStart w:id="70" w:edGrp="everyone"/>
            <w:permStart w:id="69" w:edGrp="everyone"/>
            <w:permStart w:id="68" w:edGrp="everyone"/>
            <w:permStart w:id="67" w:edGrp="everyone"/>
            <w:permStart w:id="66" w:edGrp="everyone"/>
            <w:permStart w:id="65" w:edGrp="everyone"/>
            <w:permStart w:id="64" w:edGrp="everyone"/>
            <w:permStart w:id="63" w:edGrp="everyone"/>
            <w:permStart w:id="62" w:edGrp="everyone"/>
            <w:permStart w:id="61" w:edGrp="everyone"/>
            <w:permStart w:id="60" w:edGrp="everyone"/>
            <w:permStart w:id="59" w:edGrp="everyone"/>
            <w:permStart w:id="58" w:edGrp="everyone"/>
            <w:permStart w:id="57" w:edGrp="everyone"/>
            <w:permStart w:id="56" w:edGrp="everyone"/>
            <w:permStart w:id="71" w:edGrp="everyone"/>
            <w:permStart w:id="70" w:edGrp="everyone"/>
            <w:permStart w:id="69" w:edGrp="everyone"/>
            <w:permStart w:id="68" w:edGrp="everyone"/>
            <w:permStart w:id="67" w:edGrp="everyone"/>
            <w:permStart w:id="66" w:edGrp="everyone"/>
            <w:permStart w:id="65" w:edGrp="everyone"/>
            <w:permStart w:id="64" w:edGrp="everyone"/>
            <w:permStart w:id="63" w:edGrp="everyone"/>
            <w:permStart w:id="62" w:edGrp="everyone"/>
            <w:permStart w:id="61" w:edGrp="everyone"/>
            <w:permStart w:id="60" w:edGrp="everyone"/>
            <w:permStart w:id="59" w:edGrp="everyone"/>
            <w:permStart w:id="58" w:edGrp="everyone"/>
            <w:permStart w:id="57" w:edGrp="everyone"/>
            <w:permStart w:id="56" w:edGrp="everyone"/>
            <w:r>
              <w:rPr/>
            </w:r>
            <w:permEnd w:id="71"/>
            <w:permEnd w:id="70"/>
            <w:permEnd w:id="69"/>
            <w:permEnd w:id="68"/>
            <w:permEnd w:id="67"/>
            <w:permEnd w:id="66"/>
            <w:permEnd w:id="65"/>
            <w:permEnd w:id="64"/>
            <w:permEnd w:id="63"/>
            <w:permEnd w:id="62"/>
            <w:permEnd w:id="61"/>
            <w:permEnd w:id="60"/>
            <w:permEnd w:id="59"/>
            <w:permEnd w:id="58"/>
            <w:permEnd w:id="57"/>
            <w:permEnd w:id="56"/>
            <w:permEnd w:id="71"/>
            <w:permEnd w:id="70"/>
            <w:permEnd w:id="69"/>
            <w:permEnd w:id="68"/>
            <w:permEnd w:id="67"/>
            <w:permEnd w:id="66"/>
            <w:permEnd w:id="65"/>
            <w:permEnd w:id="64"/>
            <w:permEnd w:id="63"/>
            <w:permEnd w:id="62"/>
            <w:permEnd w:id="61"/>
            <w:permEnd w:id="60"/>
            <w:permEnd w:id="59"/>
            <w:permEnd w:id="58"/>
            <w:permEnd w:id="57"/>
            <w:permEnd w:id="56"/>
          </w:p>
        </w:tc>
      </w:tr>
      <w:tr>
        <w:trPr>
          <w:trHeight w:val="315" w:hRule="atLeast"/>
        </w:trPr>
        <w:tc>
          <w:tcPr>
            <w:tcW w:w="14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57" w:type="dxa"/>
            <w:gridSpan w:val="25"/>
            <w:tcBorders>
              <w:top w:val="single" w:sz="6" w:space="0" w:color="0000FF"/>
              <w:start w:val="single" w:sz="6" w:space="0" w:color="0000FF"/>
              <w:bottom w:val="single" w:sz="6" w:space="0" w:color="0000FF"/>
              <w:end w:val="single" w:sz="6" w:space="0" w:color="0000FF"/>
              <w:insideH w:val="single" w:sz="6" w:space="0" w:color="0000FF"/>
              <w:insideV w:val="single" w:sz="6" w:space="0" w:color="0000FF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4"/>
                <w:szCs w:val="14"/>
              </w:rPr>
              <w:t>codice fiscale della persona fisica</w:t>
            </w:r>
          </w:p>
        </w:tc>
        <w:tc>
          <w:tcPr>
            <w:tcW w:w="350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04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2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85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5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4" w:type="dxa"/>
            <w:gridSpan w:val="4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7" w:hRule="atLeast"/>
        </w:trPr>
        <w:tc>
          <w:tcPr>
            <w:tcW w:w="1703" w:type="dxa"/>
            <w:gridSpan w:val="6"/>
            <w:tcBorders>
              <w:top w:val="single" w:sz="6" w:space="0" w:color="0000FF"/>
              <w:start w:val="single" w:sz="6" w:space="0" w:color="0000FF"/>
              <w:bottom w:val="single" w:sz="6" w:space="0" w:color="0000FF"/>
              <w:end w:val="single" w:sz="6" w:space="0" w:color="0000FF"/>
              <w:insideH w:val="single" w:sz="6" w:space="0" w:color="0000FF"/>
              <w:insideV w:val="single" w:sz="6" w:space="0" w:color="0000FF"/>
            </w:tcBorders>
            <w:shd w:fill="auto" w:val="clear"/>
            <w:vAlign w:val="center"/>
          </w:tcPr>
          <w:p>
            <w:pPr>
              <w:pStyle w:val="TextBody"/>
              <w:snapToGrid w:val="false"/>
              <w:ind w:start="-65" w:hanging="0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 ufficio in</w:t>
            </w:r>
          </w:p>
        </w:tc>
        <w:tc>
          <w:tcPr>
            <w:tcW w:w="6400" w:type="dxa"/>
            <w:gridSpan w:val="41"/>
            <w:tcBorders>
              <w:top w:val="single" w:sz="6" w:space="0" w:color="0000FF"/>
              <w:start w:val="single" w:sz="4" w:space="0" w:color="000000"/>
              <w:bottom w:val="single" w:sz="4" w:space="0" w:color="000000"/>
              <w:end w:val="single" w:sz="6" w:space="0" w:color="0000FF"/>
              <w:insideH w:val="single" w:sz="4" w:space="0" w:color="000000"/>
              <w:insideV w:val="single" w:sz="6" w:space="0" w:color="0000FF"/>
            </w:tcBorders>
            <w:shd w:fill="auto" w:val="clear"/>
            <w:vAlign w:val="center"/>
          </w:tcPr>
          <w:p>
            <w:pPr>
              <w:pStyle w:val="CorpodeltestopiccoloLuraschi"/>
              <w:snapToGrid w:val="false"/>
              <w:jc w:val="star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62" w:type="dxa"/>
            <w:gridSpan w:val="13"/>
            <w:tcBorders>
              <w:top w:val="single" w:sz="6" w:space="0" w:color="0000FF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deltestopiccoloLuraschi"/>
              <w:snapToGrid w:val="false"/>
              <w:jc w:val="start"/>
              <w:rPr/>
            </w:pPr>
            <w:permStart w:id="73" w:edGrp="everyone"/>
            <w:permStart w:id="72" w:edGrp="everyone"/>
            <w:permStart w:id="73" w:edGrp="everyone"/>
            <w:permStart w:id="72" w:edGrp="everyone"/>
            <w:r>
              <w:rPr/>
            </w:r>
            <w:permEnd w:id="73"/>
            <w:permEnd w:id="72"/>
            <w:permEnd w:id="73"/>
            <w:permEnd w:id="72"/>
          </w:p>
        </w:tc>
      </w:tr>
      <w:tr>
        <w:trPr/>
        <w:tc>
          <w:tcPr>
            <w:tcW w:w="1703" w:type="dxa"/>
            <w:gridSpan w:val="6"/>
            <w:tcBorders>
              <w:top w:val="single" w:sz="6" w:space="0" w:color="0000FF"/>
              <w:start w:val="single" w:sz="6" w:space="0" w:color="0000FF"/>
              <w:bottom w:val="single" w:sz="6" w:space="0" w:color="0000FF"/>
              <w:end w:val="single" w:sz="6" w:space="0" w:color="0000FF"/>
              <w:insideH w:val="single" w:sz="6" w:space="0" w:color="0000FF"/>
              <w:insideV w:val="single" w:sz="6" w:space="0" w:color="0000FF"/>
            </w:tcBorders>
            <w:shd w:fill="auto" w:val="clear"/>
          </w:tcPr>
          <w:p>
            <w:pPr>
              <w:pStyle w:val="CorpodeltestopiccoloLuraschi"/>
              <w:snapToGrid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6400" w:type="dxa"/>
            <w:gridSpan w:val="41"/>
            <w:tcBorders>
              <w:top w:val="single" w:sz="4" w:space="0" w:color="000000"/>
              <w:start w:val="single" w:sz="6" w:space="0" w:color="0000FF"/>
              <w:bottom w:val="single" w:sz="6" w:space="0" w:color="0000FF"/>
              <w:end w:val="single" w:sz="6" w:space="0" w:color="0000FF"/>
              <w:insideH w:val="single" w:sz="6" w:space="0" w:color="0000FF"/>
              <w:insideV w:val="single" w:sz="6" w:space="0" w:color="0000FF"/>
            </w:tcBorders>
            <w:shd w:fill="auto" w:val="clear"/>
          </w:tcPr>
          <w:p>
            <w:pPr>
              <w:pStyle w:val="CorpodeltestopiccoloLuraschi"/>
              <w:snapToGrid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indirizzo</w:t>
            </w:r>
          </w:p>
        </w:tc>
        <w:tc>
          <w:tcPr>
            <w:tcW w:w="1962" w:type="dxa"/>
            <w:gridSpan w:val="13"/>
            <w:tcBorders>
              <w:top w:val="single" w:sz="4" w:space="0" w:color="000000"/>
              <w:start w:val="single" w:sz="6" w:space="0" w:color="0000FF"/>
              <w:bottom w:val="single" w:sz="6" w:space="0" w:color="0000FF"/>
              <w:end w:val="single" w:sz="6" w:space="0" w:color="0000FF"/>
              <w:insideH w:val="single" w:sz="6" w:space="0" w:color="0000FF"/>
              <w:insideV w:val="single" w:sz="6" w:space="0" w:color="0000FF"/>
            </w:tcBorders>
            <w:shd w:fill="auto" w:val="clear"/>
          </w:tcPr>
          <w:p>
            <w:pPr>
              <w:pStyle w:val="CorpodeltestopiccoloLuraschi"/>
              <w:snapToGrid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 civico</w:t>
            </w:r>
          </w:p>
        </w:tc>
      </w:tr>
      <w:tr>
        <w:trPr>
          <w:trHeight w:val="227" w:hRule="atLeast"/>
        </w:trPr>
        <w:tc>
          <w:tcPr>
            <w:tcW w:w="1703" w:type="dxa"/>
            <w:gridSpan w:val="6"/>
            <w:tcBorders>
              <w:top w:val="single" w:sz="6" w:space="0" w:color="0000FF"/>
              <w:start w:val="single" w:sz="4" w:space="0" w:color="000000"/>
              <w:bottom w:val="single" w:sz="4" w:space="0" w:color="000000"/>
              <w:end w:val="single" w:sz="6" w:space="0" w:color="0000FF"/>
              <w:insideH w:val="single" w:sz="4" w:space="0" w:color="000000"/>
              <w:insideV w:val="single" w:sz="6" w:space="0" w:color="0000FF"/>
            </w:tcBorders>
            <w:shd w:fill="auto" w:val="clear"/>
            <w:vAlign w:val="center"/>
          </w:tcPr>
          <w:p>
            <w:pPr>
              <w:pStyle w:val="CorpodeltestopiccoloLuraschi"/>
              <w:snapToGrid w:val="false"/>
              <w:jc w:val="star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409" w:type="dxa"/>
            <w:gridSpan w:val="17"/>
            <w:tcBorders>
              <w:top w:val="single" w:sz="6" w:space="0" w:color="0000FF"/>
              <w:start w:val="single" w:sz="4" w:space="0" w:color="000000"/>
              <w:bottom w:val="single" w:sz="4" w:space="0" w:color="000000"/>
              <w:end w:val="single" w:sz="6" w:space="0" w:color="0000FF"/>
              <w:insideH w:val="single" w:sz="4" w:space="0" w:color="000000"/>
              <w:insideV w:val="single" w:sz="6" w:space="0" w:color="0000FF"/>
            </w:tcBorders>
            <w:shd w:fill="auto" w:val="clear"/>
            <w:vAlign w:val="center"/>
          </w:tcPr>
          <w:p>
            <w:pPr>
              <w:pStyle w:val="CorpodeltestopiccoloLuraschi"/>
              <w:snapToGrid w:val="false"/>
              <w:jc w:val="star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52" w:type="dxa"/>
            <w:gridSpan w:val="7"/>
            <w:tcBorders>
              <w:top w:val="single" w:sz="6" w:space="0" w:color="0000FF"/>
              <w:start w:val="single" w:sz="4" w:space="0" w:color="000000"/>
              <w:bottom w:val="single" w:sz="4" w:space="0" w:color="000000"/>
              <w:end w:val="single" w:sz="6" w:space="0" w:color="0000FF"/>
              <w:insideH w:val="single" w:sz="4" w:space="0" w:color="000000"/>
              <w:insideV w:val="single" w:sz="6" w:space="0" w:color="0000FF"/>
            </w:tcBorders>
            <w:shd w:fill="auto" w:val="clear"/>
            <w:vAlign w:val="center"/>
          </w:tcPr>
          <w:p>
            <w:pPr>
              <w:pStyle w:val="CorpodeltestopiccoloLuraschi"/>
              <w:snapToGrid w:val="false"/>
              <w:jc w:val="star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201" w:type="dxa"/>
            <w:gridSpan w:val="30"/>
            <w:tcBorders>
              <w:top w:val="single" w:sz="6" w:space="0" w:color="0000FF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ind w:start="20" w:end="-10" w:hanging="0"/>
              <w:jc w:val="start"/>
              <w:rPr/>
            </w:pPr>
            <w:permStart w:id="77" w:edGrp="everyone"/>
            <w:permStart w:id="76" w:edGrp="everyone"/>
            <w:permStart w:id="75" w:edGrp="everyone"/>
            <w:permStart w:id="74" w:edGrp="everyone"/>
            <w:permStart w:id="77" w:edGrp="everyone"/>
            <w:permStart w:id="76" w:edGrp="everyone"/>
            <w:permStart w:id="75" w:edGrp="everyone"/>
            <w:permStart w:id="74" w:edGrp="everyone"/>
            <w:r>
              <w:rPr/>
            </w:r>
            <w:permEnd w:id="77"/>
            <w:permEnd w:id="76"/>
            <w:permEnd w:id="75"/>
            <w:permEnd w:id="74"/>
            <w:permEnd w:id="77"/>
            <w:permEnd w:id="76"/>
            <w:permEnd w:id="75"/>
            <w:permEnd w:id="74"/>
          </w:p>
        </w:tc>
      </w:tr>
      <w:tr>
        <w:trPr>
          <w:trHeight w:val="90" w:hRule="atLeast"/>
        </w:trPr>
        <w:tc>
          <w:tcPr>
            <w:tcW w:w="1703" w:type="dxa"/>
            <w:gridSpan w:val="6"/>
            <w:tcBorders>
              <w:top w:val="single" w:sz="6" w:space="0" w:color="0000FF"/>
              <w:start w:val="single" w:sz="6" w:space="0" w:color="0000FF"/>
              <w:bottom w:val="single" w:sz="6" w:space="0" w:color="0000FF"/>
              <w:end w:val="single" w:sz="6" w:space="0" w:color="0000FF"/>
              <w:insideH w:val="single" w:sz="6" w:space="0" w:color="0000FF"/>
              <w:insideV w:val="single" w:sz="6" w:space="0" w:color="0000FF"/>
            </w:tcBorders>
            <w:shd w:fill="auto" w:val="clear"/>
          </w:tcPr>
          <w:p>
            <w:pPr>
              <w:pStyle w:val="CorpodeltestopiccoloLuraschi"/>
              <w:snapToGrid w:val="false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c.a.p.</w:t>
            </w:r>
          </w:p>
        </w:tc>
        <w:tc>
          <w:tcPr>
            <w:tcW w:w="4409" w:type="dxa"/>
            <w:gridSpan w:val="17"/>
            <w:tcBorders>
              <w:top w:val="single" w:sz="6" w:space="0" w:color="0000FF"/>
              <w:start w:val="single" w:sz="6" w:space="0" w:color="0000FF"/>
              <w:bottom w:val="single" w:sz="6" w:space="0" w:color="0000FF"/>
              <w:end w:val="single" w:sz="6" w:space="0" w:color="0000FF"/>
              <w:insideH w:val="single" w:sz="6" w:space="0" w:color="0000FF"/>
              <w:insideV w:val="single" w:sz="6" w:space="0" w:color="0000FF"/>
            </w:tcBorders>
            <w:shd w:fill="auto" w:val="clear"/>
          </w:tcPr>
          <w:p>
            <w:pPr>
              <w:pStyle w:val="CorpodeltestopiccoloLuraschi"/>
              <w:snapToGrid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comune</w:t>
            </w:r>
          </w:p>
        </w:tc>
        <w:tc>
          <w:tcPr>
            <w:tcW w:w="752" w:type="dxa"/>
            <w:gridSpan w:val="7"/>
            <w:tcBorders>
              <w:top w:val="single" w:sz="6" w:space="0" w:color="0000FF"/>
              <w:start w:val="single" w:sz="6" w:space="0" w:color="0000FF"/>
              <w:bottom w:val="single" w:sz="6" w:space="0" w:color="0000FF"/>
              <w:end w:val="single" w:sz="6" w:space="0" w:color="0000FF"/>
              <w:insideH w:val="single" w:sz="6" w:space="0" w:color="0000FF"/>
              <w:insideV w:val="single" w:sz="6" w:space="0" w:color="0000FF"/>
            </w:tcBorders>
            <w:shd w:fill="auto" w:val="clear"/>
          </w:tcPr>
          <w:p>
            <w:pPr>
              <w:pStyle w:val="CorpodeltestopiccoloLuraschi"/>
              <w:snapToGrid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provincia</w:t>
            </w:r>
          </w:p>
        </w:tc>
        <w:tc>
          <w:tcPr>
            <w:tcW w:w="3201" w:type="dxa"/>
            <w:gridSpan w:val="30"/>
            <w:tcBorders>
              <w:top w:val="single" w:sz="6" w:space="0" w:color="0000FF"/>
              <w:start w:val="single" w:sz="6" w:space="0" w:color="0000FF"/>
              <w:bottom w:val="single" w:sz="6" w:space="0" w:color="0000FF"/>
              <w:end w:val="single" w:sz="6" w:space="0" w:color="0000FF"/>
              <w:insideH w:val="single" w:sz="6" w:space="0" w:color="0000FF"/>
              <w:insideV w:val="single" w:sz="6" w:space="0" w:color="0000FF"/>
            </w:tcBorders>
            <w:shd w:fill="auto" w:val="clear"/>
          </w:tcPr>
          <w:p>
            <w:pPr>
              <w:pStyle w:val="CorpodeltestopiccoloLuraschi"/>
              <w:snapToGrid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telefono</w:t>
            </w:r>
          </w:p>
        </w:tc>
      </w:tr>
      <w:tr>
        <w:trPr>
          <w:trHeight w:val="315" w:hRule="atLeast"/>
        </w:trPr>
        <w:tc>
          <w:tcPr>
            <w:tcW w:w="4999" w:type="dxa"/>
            <w:gridSpan w:val="18"/>
            <w:tcBorders>
              <w:top w:val="single" w:sz="6" w:space="0" w:color="0000FF"/>
              <w:start w:val="single" w:sz="4" w:space="0" w:color="000000"/>
              <w:bottom w:val="single" w:sz="4" w:space="0" w:color="000000"/>
              <w:end w:val="single" w:sz="6" w:space="0" w:color="0000FF"/>
              <w:insideH w:val="single" w:sz="4" w:space="0" w:color="000000"/>
              <w:insideV w:val="single" w:sz="6" w:space="0" w:color="0000FF"/>
            </w:tcBorders>
            <w:shd w:fill="auto" w:val="clear"/>
            <w:vAlign w:val="center"/>
          </w:tcPr>
          <w:p>
            <w:pPr>
              <w:pStyle w:val="Corpodeltestoluraschi"/>
              <w:snapToGrid w:val="false"/>
              <w:ind w:start="57" w:hanging="0"/>
              <w:jc w:val="start"/>
              <w:rPr/>
            </w:pPr>
            <w:r>
              <w:rPr/>
            </w:r>
          </w:p>
        </w:tc>
        <w:tc>
          <w:tcPr>
            <w:tcW w:w="5066" w:type="dxa"/>
            <w:gridSpan w:val="42"/>
            <w:tcBorders>
              <w:top w:val="single" w:sz="6" w:space="0" w:color="0000FF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deltestoluraschi"/>
              <w:snapToGrid w:val="false"/>
              <w:ind w:start="57" w:hanging="0"/>
              <w:jc w:val="start"/>
              <w:rPr/>
            </w:pPr>
            <w:permStart w:id="79" w:edGrp="everyone"/>
            <w:permStart w:id="78" w:edGrp="everyone"/>
            <w:permStart w:id="79" w:edGrp="everyone"/>
            <w:permStart w:id="78" w:edGrp="everyone"/>
            <w:r>
              <w:rPr/>
            </w:r>
            <w:permEnd w:id="79"/>
            <w:permEnd w:id="78"/>
            <w:permEnd w:id="79"/>
            <w:permEnd w:id="78"/>
          </w:p>
        </w:tc>
      </w:tr>
      <w:tr>
        <w:trPr>
          <w:trHeight w:val="174" w:hRule="atLeast"/>
        </w:trPr>
        <w:tc>
          <w:tcPr>
            <w:tcW w:w="4999" w:type="dxa"/>
            <w:gridSpan w:val="18"/>
            <w:tcBorders>
              <w:top w:val="single" w:sz="6" w:space="0" w:color="0000FF"/>
              <w:start w:val="single" w:sz="6" w:space="0" w:color="0000FF"/>
              <w:bottom w:val="single" w:sz="6" w:space="0" w:color="0000FF"/>
              <w:end w:val="single" w:sz="6" w:space="0" w:color="0000FF"/>
              <w:insideH w:val="single" w:sz="6" w:space="0" w:color="0000FF"/>
              <w:insideV w:val="single" w:sz="6" w:space="0" w:color="0000FF"/>
            </w:tcBorders>
            <w:shd w:fill="auto" w:val="clear"/>
            <w:vAlign w:val="center"/>
          </w:tcPr>
          <w:p>
            <w:pPr>
              <w:pStyle w:val="CorpodeltestopiccoloLuraschi"/>
              <w:snapToGrid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indirizzo di posta elettronica </w:t>
            </w:r>
          </w:p>
        </w:tc>
        <w:tc>
          <w:tcPr>
            <w:tcW w:w="5066" w:type="dxa"/>
            <w:gridSpan w:val="42"/>
            <w:tcBorders>
              <w:top w:val="single" w:sz="6" w:space="0" w:color="0000FF"/>
              <w:start w:val="single" w:sz="6" w:space="0" w:color="0000FF"/>
              <w:bottom w:val="single" w:sz="6" w:space="0" w:color="0000FF"/>
              <w:end w:val="single" w:sz="6" w:space="0" w:color="0000FF"/>
              <w:insideH w:val="single" w:sz="6" w:space="0" w:color="0000FF"/>
              <w:insideV w:val="single" w:sz="6" w:space="0" w:color="0000FF"/>
            </w:tcBorders>
            <w:shd w:fill="auto" w:val="clear"/>
            <w:vAlign w:val="center"/>
          </w:tcPr>
          <w:p>
            <w:pPr>
              <w:pStyle w:val="CorpodeltestopiccoloLuraschi"/>
              <w:snapToGrid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indirizzo di posta elettronica certificata</w:t>
            </w:r>
          </w:p>
        </w:tc>
      </w:tr>
    </w:tbl>
    <w:p>
      <w:pPr>
        <w:pStyle w:val="Header"/>
        <w:tabs>
          <w:tab w:val="clear" w:pos="4819"/>
          <w:tab w:val="clear" w:pos="963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Header"/>
        <w:tabs>
          <w:tab w:val="clear" w:pos="4819"/>
          <w:tab w:val="clear" w:pos="963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Header"/>
        <w:tabs>
          <w:tab w:val="clear" w:pos="4819"/>
          <w:tab w:val="clear" w:pos="963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Header"/>
        <w:tabs>
          <w:tab w:val="clear" w:pos="4819"/>
          <w:tab w:val="clear" w:pos="963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Header"/>
        <w:tabs>
          <w:tab w:val="clear" w:pos="4819"/>
          <w:tab w:val="clear" w:pos="963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Header"/>
        <w:tabs>
          <w:tab w:val="clear" w:pos="4819"/>
          <w:tab w:val="clear" w:pos="963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Header"/>
        <w:tabs>
          <w:tab w:val="clear" w:pos="4819"/>
          <w:tab w:val="clear" w:pos="963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Header"/>
        <w:tabs>
          <w:tab w:val="clear" w:pos="4819"/>
          <w:tab w:val="clear" w:pos="963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Header"/>
        <w:tabs>
          <w:tab w:val="clear" w:pos="4819"/>
          <w:tab w:val="clear" w:pos="9638"/>
        </w:tabs>
        <w:spacing w:lineRule="auto" w:line="276"/>
        <w:rPr>
          <w:color w:val="000000"/>
        </w:rPr>
      </w:pPr>
      <w:r>
        <w:rPr/>
        <w:t xml:space="preserve">L’istanza è </w:t>
      </w:r>
      <w:r>
        <w:rPr>
          <w:color w:val="000000"/>
        </w:rPr>
        <w:t xml:space="preserve">limitata ai seguenti aspetti di prevenzione incendi: </w:t>
      </w:r>
      <w:r>
        <w:rPr>
          <w:color w:val="000000"/>
          <w:sz w:val="16"/>
          <w:szCs w:val="16"/>
        </w:rPr>
        <w:t>(barrare una o più caselle)</w:t>
      </w:r>
      <w:r>
        <w:rPr>
          <w:color w:val="000000"/>
        </w:rPr>
        <w:t xml:space="preserve"> </w:t>
      </w:r>
    </w:p>
    <w:p>
      <w:pPr>
        <w:pStyle w:val="Normal"/>
        <w:spacing w:lineRule="auto" w:line="276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1" w:name="__Fieldmark__756_131274197"/>
      <w:bookmarkStart w:id="12" w:name="__Fieldmark__756_131274197"/>
      <w:bookmarkStart w:id="13" w:name="__Fieldmark__756_131274197"/>
      <w:bookmarkEnd w:id="13"/>
      <w:permStart w:id="80" w:edGrp="everyone"/>
      <w:r>
        <w:rPr/>
      </w:r>
      <w:r>
        <w:rPr/>
        <w:fldChar w:fldCharType="end"/>
      </w:r>
      <w:r>
        <w:rPr>
          <w:sz w:val="26"/>
        </w:rPr>
        <w:t xml:space="preserve"> </w:t>
      </w:r>
      <w:permEnd w:id="80"/>
      <w:r>
        <w:rPr>
          <w:rStyle w:val="Strong"/>
          <w:b w:val="false"/>
        </w:rPr>
        <w:t>ubicazione;</w:t>
      </w:r>
    </w:p>
    <w:p>
      <w:pPr>
        <w:pStyle w:val="Normal"/>
        <w:spacing w:lineRule="auto" w:line="276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4" w:name="__Fieldmark__763_131274197"/>
      <w:bookmarkStart w:id="15" w:name="__Fieldmark__763_131274197"/>
      <w:bookmarkStart w:id="16" w:name="__Fieldmark__763_131274197"/>
      <w:bookmarkEnd w:id="16"/>
      <w:permStart w:id="81" w:edGrp="everyone"/>
      <w:r>
        <w:rPr/>
      </w:r>
      <w:r>
        <w:rPr/>
        <w:fldChar w:fldCharType="end"/>
      </w:r>
      <w:r>
        <w:rPr>
          <w:sz w:val="26"/>
        </w:rPr>
        <w:t xml:space="preserve"> </w:t>
      </w:r>
      <w:permEnd w:id="81"/>
      <w:r>
        <w:rPr>
          <w:rStyle w:val="Strong"/>
          <w:b w:val="false"/>
        </w:rPr>
        <w:t>comunicazioni e separazioni;</w:t>
      </w:r>
    </w:p>
    <w:p>
      <w:pPr>
        <w:pStyle w:val="Normal"/>
        <w:spacing w:lineRule="auto" w:line="276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7" w:name="__Fieldmark__770_131274197"/>
      <w:bookmarkStart w:id="18" w:name="__Fieldmark__770_131274197"/>
      <w:bookmarkStart w:id="19" w:name="__Fieldmark__770_131274197"/>
      <w:bookmarkEnd w:id="19"/>
      <w:permStart w:id="82" w:edGrp="everyone"/>
      <w:r>
        <w:rPr/>
      </w:r>
      <w:r>
        <w:rPr/>
        <w:fldChar w:fldCharType="end"/>
      </w:r>
      <w:r>
        <w:rPr>
          <w:sz w:val="26"/>
        </w:rPr>
        <w:t xml:space="preserve"> </w:t>
      </w:r>
      <w:permEnd w:id="82"/>
      <w:r>
        <w:rPr>
          <w:rStyle w:val="Strong"/>
          <w:b w:val="false"/>
        </w:rPr>
        <w:t>accesso all‘area ed accostamento dei mezzi di soccorso;</w:t>
      </w:r>
    </w:p>
    <w:p>
      <w:pPr>
        <w:pStyle w:val="Normal"/>
        <w:tabs>
          <w:tab w:val="clear" w:pos="709"/>
          <w:tab w:val="left" w:pos="9072" w:leader="none"/>
        </w:tabs>
        <w:spacing w:lineRule="auto" w:line="276"/>
        <w:ind w:end="57" w:hanging="0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0" w:name="__Fieldmark__777_131274197"/>
      <w:bookmarkStart w:id="21" w:name="__Fieldmark__777_131274197"/>
      <w:bookmarkStart w:id="22" w:name="__Fieldmark__777_131274197"/>
      <w:bookmarkEnd w:id="22"/>
      <w:permStart w:id="83" w:edGrp="everyone"/>
      <w:r>
        <w:rPr/>
      </w:r>
      <w:r>
        <w:rPr/>
        <w:fldChar w:fldCharType="end"/>
      </w:r>
      <w:r>
        <w:rPr>
          <w:sz w:val="26"/>
        </w:rPr>
        <w:t xml:space="preserve"> </w:t>
      </w:r>
      <w:permEnd w:id="83"/>
      <w:r>
        <w:rPr>
          <w:rStyle w:val="Strong"/>
          <w:b w:val="false"/>
        </w:rPr>
        <w:t xml:space="preserve">caratteristiche costruttive e </w:t>
      </w:r>
      <w:r>
        <w:rPr/>
        <w:t>lay-out (distanziamenti, separazioni, isolamento);</w:t>
      </w:r>
    </w:p>
    <w:p>
      <w:pPr>
        <w:pStyle w:val="Normal"/>
        <w:spacing w:lineRule="auto" w:line="276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3" w:name="__Fieldmark__785_131274197"/>
      <w:bookmarkStart w:id="24" w:name="__Fieldmark__785_131274197"/>
      <w:bookmarkStart w:id="25" w:name="__Fieldmark__785_131274197"/>
      <w:bookmarkEnd w:id="25"/>
      <w:permStart w:id="84" w:edGrp="everyone"/>
      <w:r>
        <w:rPr/>
      </w:r>
      <w:r>
        <w:rPr/>
        <w:fldChar w:fldCharType="end"/>
      </w:r>
      <w:r>
        <w:rPr>
          <w:sz w:val="26"/>
        </w:rPr>
        <w:t xml:space="preserve"> </w:t>
      </w:r>
      <w:permEnd w:id="84"/>
      <w:r>
        <w:rPr>
          <w:rStyle w:val="Strong"/>
          <w:b w:val="false"/>
        </w:rPr>
        <w:t>resistenza al fuoco;</w:t>
      </w:r>
    </w:p>
    <w:p>
      <w:pPr>
        <w:pStyle w:val="Normal"/>
        <w:spacing w:lineRule="auto" w:line="276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6" w:name="__Fieldmark__792_131274197"/>
      <w:bookmarkStart w:id="27" w:name="__Fieldmark__792_131274197"/>
      <w:bookmarkStart w:id="28" w:name="__Fieldmark__792_131274197"/>
      <w:bookmarkEnd w:id="28"/>
      <w:permStart w:id="85" w:edGrp="everyone"/>
      <w:r>
        <w:rPr/>
      </w:r>
      <w:r>
        <w:rPr/>
        <w:fldChar w:fldCharType="end"/>
      </w:r>
      <w:r>
        <w:rPr>
          <w:sz w:val="26"/>
        </w:rPr>
        <w:t xml:space="preserve"> </w:t>
      </w:r>
      <w:permEnd w:id="85"/>
      <w:r>
        <w:rPr>
          <w:rStyle w:val="Strong"/>
          <w:b w:val="false"/>
        </w:rPr>
        <w:t>reazione al fuoco;</w:t>
      </w:r>
    </w:p>
    <w:p>
      <w:pPr>
        <w:pStyle w:val="Normal"/>
        <w:spacing w:lineRule="auto" w:line="276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9" w:name="__Fieldmark__799_131274197"/>
      <w:bookmarkStart w:id="30" w:name="__Fieldmark__799_131274197"/>
      <w:bookmarkStart w:id="31" w:name="__Fieldmark__799_131274197"/>
      <w:bookmarkEnd w:id="31"/>
      <w:permStart w:id="86" w:edGrp="everyone"/>
      <w:r>
        <w:rPr/>
      </w:r>
      <w:r>
        <w:rPr/>
        <w:fldChar w:fldCharType="end"/>
      </w:r>
      <w:r>
        <w:rPr>
          <w:sz w:val="26"/>
        </w:rPr>
        <w:t xml:space="preserve"> </w:t>
      </w:r>
      <w:permEnd w:id="86"/>
      <w:r>
        <w:rPr>
          <w:rStyle w:val="Strong"/>
          <w:b w:val="false"/>
        </w:rPr>
        <w:t>compartimentazione;</w:t>
      </w:r>
    </w:p>
    <w:p>
      <w:pPr>
        <w:pStyle w:val="Normal"/>
        <w:spacing w:lineRule="auto" w:line="276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32" w:name="__Fieldmark__806_131274197"/>
      <w:bookmarkStart w:id="33" w:name="__Fieldmark__806_131274197"/>
      <w:bookmarkStart w:id="34" w:name="__Fieldmark__806_131274197"/>
      <w:bookmarkEnd w:id="34"/>
      <w:permStart w:id="87" w:edGrp="everyone"/>
      <w:r>
        <w:rPr/>
      </w:r>
      <w:r>
        <w:rPr/>
        <w:fldChar w:fldCharType="end"/>
      </w:r>
      <w:r>
        <w:rPr>
          <w:sz w:val="26"/>
        </w:rPr>
        <w:t xml:space="preserve"> </w:t>
      </w:r>
      <w:permEnd w:id="87"/>
      <w:r>
        <w:rPr>
          <w:rStyle w:val="Strong"/>
          <w:b w:val="false"/>
        </w:rPr>
        <w:t>vie esodo;</w:t>
      </w:r>
    </w:p>
    <w:p>
      <w:pPr>
        <w:pStyle w:val="Normal"/>
        <w:spacing w:lineRule="auto" w:line="276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35" w:name="__Fieldmark__813_131274197"/>
      <w:bookmarkStart w:id="36" w:name="__Fieldmark__813_131274197"/>
      <w:bookmarkStart w:id="37" w:name="__Fieldmark__813_131274197"/>
      <w:bookmarkEnd w:id="37"/>
      <w:permStart w:id="88" w:edGrp="everyone"/>
      <w:r>
        <w:rPr/>
      </w:r>
      <w:r>
        <w:rPr/>
        <w:fldChar w:fldCharType="end"/>
      </w:r>
      <w:r>
        <w:rPr>
          <w:sz w:val="26"/>
        </w:rPr>
        <w:t xml:space="preserve"> </w:t>
      </w:r>
      <w:permEnd w:id="88"/>
      <w:r>
        <w:rPr>
          <w:rStyle w:val="Strong"/>
          <w:b w:val="false"/>
        </w:rPr>
        <w:t>sistema di controllo dei fumi naturale o meccanico;</w:t>
      </w:r>
    </w:p>
    <w:p>
      <w:pPr>
        <w:pStyle w:val="Normal"/>
        <w:spacing w:lineRule="auto" w:line="276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38" w:name="__Fieldmark__820_131274197"/>
      <w:bookmarkStart w:id="39" w:name="__Fieldmark__820_131274197"/>
      <w:bookmarkStart w:id="40" w:name="__Fieldmark__820_131274197"/>
      <w:bookmarkEnd w:id="40"/>
      <w:permStart w:id="89" w:edGrp="everyone"/>
      <w:r>
        <w:rPr/>
      </w:r>
      <w:r>
        <w:rPr/>
        <w:fldChar w:fldCharType="end"/>
      </w:r>
      <w:r>
        <w:rPr>
          <w:sz w:val="26"/>
        </w:rPr>
        <w:t xml:space="preserve"> </w:t>
      </w:r>
      <w:permEnd w:id="89"/>
      <w:r>
        <w:rPr>
          <w:rStyle w:val="Strong"/>
          <w:b w:val="false"/>
        </w:rPr>
        <w:t>aree ed impianti a rischio specifico;</w:t>
      </w:r>
    </w:p>
    <w:p>
      <w:pPr>
        <w:pStyle w:val="Normal"/>
        <w:spacing w:lineRule="auto" w:line="276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41" w:name="__Fieldmark__827_131274197"/>
      <w:bookmarkStart w:id="42" w:name="__Fieldmark__827_131274197"/>
      <w:bookmarkStart w:id="43" w:name="__Fieldmark__827_131274197"/>
      <w:bookmarkEnd w:id="43"/>
      <w:permStart w:id="90" w:edGrp="everyone"/>
      <w:r>
        <w:rPr/>
      </w:r>
      <w:r>
        <w:rPr/>
        <w:fldChar w:fldCharType="end"/>
      </w:r>
      <w:r>
        <w:rPr>
          <w:sz w:val="26"/>
        </w:rPr>
        <w:t xml:space="preserve"> </w:t>
      </w:r>
      <w:permEnd w:id="90"/>
      <w:r>
        <w:rPr>
          <w:rStyle w:val="Strong"/>
          <w:b w:val="false"/>
        </w:rPr>
        <w:t>impianti elettrici di sicurezza;</w:t>
      </w:r>
    </w:p>
    <w:p>
      <w:pPr>
        <w:pStyle w:val="Normal"/>
        <w:spacing w:lineRule="auto" w:line="276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44" w:name="__Fieldmark__834_131274197"/>
      <w:bookmarkStart w:id="45" w:name="__Fieldmark__834_131274197"/>
      <w:bookmarkStart w:id="46" w:name="__Fieldmark__834_131274197"/>
      <w:bookmarkEnd w:id="46"/>
      <w:permStart w:id="91" w:edGrp="everyone"/>
      <w:r>
        <w:rPr/>
      </w:r>
      <w:r>
        <w:rPr/>
        <w:fldChar w:fldCharType="end"/>
      </w:r>
      <w:r>
        <w:rPr>
          <w:sz w:val="26"/>
        </w:rPr>
        <w:t xml:space="preserve"> </w:t>
      </w:r>
      <w:permEnd w:id="91"/>
      <w:r>
        <w:rPr>
          <w:rStyle w:val="Strong"/>
          <w:b w:val="false"/>
        </w:rPr>
        <w:t>illuminazione di sicurezza;</w:t>
      </w:r>
    </w:p>
    <w:p>
      <w:pPr>
        <w:pStyle w:val="Normal"/>
        <w:spacing w:lineRule="auto" w:line="276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47" w:name="__Fieldmark__841_131274197"/>
      <w:bookmarkStart w:id="48" w:name="__Fieldmark__841_131274197"/>
      <w:bookmarkStart w:id="49" w:name="__Fieldmark__841_131274197"/>
      <w:bookmarkEnd w:id="49"/>
      <w:permStart w:id="92" w:edGrp="everyone"/>
      <w:r>
        <w:rPr/>
      </w:r>
      <w:r>
        <w:rPr/>
        <w:fldChar w:fldCharType="end"/>
      </w:r>
      <w:r>
        <w:rPr>
          <w:sz w:val="26"/>
        </w:rPr>
        <w:t xml:space="preserve"> </w:t>
      </w:r>
      <w:permEnd w:id="92"/>
      <w:r>
        <w:rPr>
          <w:rStyle w:val="Strong"/>
          <w:b w:val="false"/>
        </w:rPr>
        <w:t>mezzi ed impianti di estinzione degli incendi;</w:t>
      </w:r>
    </w:p>
    <w:p>
      <w:pPr>
        <w:pStyle w:val="Normal"/>
        <w:spacing w:lineRule="auto" w:line="276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50" w:name="__Fieldmark__848_131274197"/>
      <w:bookmarkStart w:id="51" w:name="__Fieldmark__848_131274197"/>
      <w:bookmarkStart w:id="52" w:name="__Fieldmark__848_131274197"/>
      <w:bookmarkEnd w:id="52"/>
      <w:permStart w:id="93" w:edGrp="everyone"/>
      <w:r>
        <w:rPr/>
      </w:r>
      <w:r>
        <w:rPr/>
        <w:fldChar w:fldCharType="end"/>
      </w:r>
      <w:r>
        <w:rPr>
          <w:sz w:val="26"/>
        </w:rPr>
        <w:t xml:space="preserve"> </w:t>
      </w:r>
      <w:permEnd w:id="93"/>
      <w:r>
        <w:rPr>
          <w:rStyle w:val="Strong"/>
          <w:b w:val="false"/>
        </w:rPr>
        <w:t>impianti di rivelazione, segnalazione e allarme;</w:t>
      </w:r>
    </w:p>
    <w:p>
      <w:pPr>
        <w:pStyle w:val="Normal"/>
        <w:spacing w:lineRule="auto" w:line="276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53" w:name="__Fieldmark__855_131274197"/>
      <w:bookmarkStart w:id="54" w:name="__Fieldmark__855_131274197"/>
      <w:bookmarkStart w:id="55" w:name="__Fieldmark__855_131274197"/>
      <w:bookmarkEnd w:id="55"/>
      <w:permStart w:id="94" w:edGrp="everyone"/>
      <w:r>
        <w:rPr/>
      </w:r>
      <w:r>
        <w:rPr/>
        <w:fldChar w:fldCharType="end"/>
      </w:r>
      <w:r>
        <w:rPr>
          <w:sz w:val="26"/>
        </w:rPr>
        <w:t xml:space="preserve"> </w:t>
      </w:r>
      <w:permEnd w:id="94"/>
      <w:r>
        <w:rPr>
          <w:rStyle w:val="Strong"/>
          <w:b w:val="false"/>
        </w:rPr>
        <w:t>segnaletica di sicurezza;</w:t>
      </w:r>
    </w:p>
    <w:p>
      <w:pPr>
        <w:pStyle w:val="Normal"/>
        <w:spacing w:lineRule="auto" w:line="276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56" w:name="__Fieldmark__863_131274197"/>
      <w:bookmarkStart w:id="57" w:name="__Fieldmark__863_131274197"/>
      <w:bookmarkStart w:id="58" w:name="__Fieldmark__863_131274197"/>
      <w:bookmarkEnd w:id="58"/>
      <w:permStart w:id="95" w:edGrp="everyone"/>
      <w:r>
        <w:rPr/>
      </w:r>
      <w:r>
        <w:rPr/>
        <w:fldChar w:fldCharType="end"/>
      </w:r>
      <w:r>
        <w:rPr>
          <w:sz w:val="26"/>
        </w:rPr>
        <w:t xml:space="preserve"> </w:t>
      </w:r>
      <w:permEnd w:id="95"/>
      <w:r>
        <w:rPr>
          <w:rStyle w:val="Strong"/>
          <w:b w:val="false"/>
        </w:rPr>
        <w:t xml:space="preserve">altro ( specificare) </w:t>
      </w:r>
      <w:permStart w:id="96" w:edGrp="everyone"/>
      <w:r>
        <w:rPr/>
        <w:t xml:space="preserve">          </w:t>
      </w:r>
      <w:r>
        <w:rPr>
          <w:rStyle w:val="Strong"/>
          <w:b w:val="false"/>
        </w:rPr>
        <w:t>.</w:t>
      </w:r>
      <w:permEnd w:id="96"/>
    </w:p>
    <w:p>
      <w:pPr>
        <w:pStyle w:val="Heading4"/>
        <w:ind w:start="0" w:end="284" w:hanging="0"/>
        <w:jc w:val="center"/>
        <w:rPr>
          <w:i w:val="false"/>
          <w:i w:val="false"/>
          <w:sz w:val="16"/>
          <w:szCs w:val="16"/>
        </w:rPr>
      </w:pPr>
      <w:r>
        <w:rPr>
          <w:i w:val="false"/>
          <w:sz w:val="16"/>
          <w:szCs w:val="16"/>
        </w:rPr>
      </w:r>
    </w:p>
    <w:p>
      <w:pPr>
        <w:pStyle w:val="Heading4"/>
        <w:ind w:start="0" w:end="284" w:hanging="0"/>
        <w:jc w:val="center"/>
        <w:rPr>
          <w:i w:val="false"/>
          <w:i w:val="false"/>
          <w:color w:val="000000"/>
          <w:sz w:val="28"/>
        </w:rPr>
      </w:pPr>
      <w:r>
        <w:rPr>
          <w:i w:val="false"/>
          <w:color w:val="000000"/>
          <w:sz w:val="28"/>
        </w:rPr>
        <w:t>INFORMAZIONI GENERALI</w:t>
      </w:r>
    </w:p>
    <w:p>
      <w:pPr>
        <w:pStyle w:val="Normal"/>
        <w:tabs>
          <w:tab w:val="clear" w:pos="709"/>
          <w:tab w:val="left" w:pos="5670" w:leader="none"/>
        </w:tabs>
        <w:rPr>
          <w:color w:val="000000"/>
          <w:sz w:val="16"/>
        </w:rPr>
      </w:pPr>
      <w:r>
        <w:rPr>
          <w:color w:val="000000"/>
          <w:sz w:val="16"/>
        </w:rPr>
      </w:r>
    </w:p>
    <w:p>
      <w:pPr>
        <w:pStyle w:val="Normal"/>
        <w:tabs>
          <w:tab w:val="left" w:pos="709" w:leader="none"/>
        </w:tabs>
        <w:ind w:start="709" w:hanging="425"/>
        <w:jc w:val="both"/>
        <w:rPr>
          <w:smallCaps/>
          <w:color w:val="000000"/>
          <w:spacing w:val="20"/>
        </w:rPr>
      </w:pPr>
      <w:r>
        <w:rPr>
          <w:b/>
          <w:color w:val="000000"/>
          <w:spacing w:val="20"/>
          <w:sz w:val="24"/>
        </w:rPr>
        <w:t>a</w:t>
      </w:r>
      <w:r>
        <w:rPr>
          <w:b/>
          <w:color w:val="000000"/>
          <w:spacing w:val="20"/>
        </w:rPr>
        <w:t>)</w:t>
      </w:r>
      <w:r>
        <w:rPr>
          <w:color w:val="000000"/>
          <w:spacing w:val="20"/>
        </w:rPr>
        <w:t xml:space="preserve"> </w:t>
      </w:r>
      <w:r>
        <w:rPr>
          <w:smallCaps/>
          <w:color w:val="000000"/>
          <w:spacing w:val="20"/>
        </w:rPr>
        <w:t xml:space="preserve">informazioni generali sull'attività principale e sulle eventuali attività  secondarie soggette a controllo di prevenzione incendi </w:t>
      </w:r>
    </w:p>
    <w:tbl>
      <w:tblPr>
        <w:tblW w:w="9778" w:type="dxa"/>
        <w:jc w:val="start"/>
        <w:tblInd w:w="0" w:type="dxa"/>
        <w:tblBorders>
          <w:top w:val="single" w:sz="6" w:space="0" w:color="000000"/>
          <w:start w:val="single" w:sz="6" w:space="0" w:color="000000"/>
          <w:bottom w:val="single" w:sz="6" w:space="0" w:color="000000"/>
          <w:end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start w:w="57" w:type="dxa"/>
          <w:bottom w:w="57" w:type="dxa"/>
          <w:end w:w="57" w:type="dxa"/>
        </w:tblCellMar>
        <w:tblLook w:val="0000"/>
      </w:tblPr>
      <w:tblGrid>
        <w:gridCol w:w="9778"/>
      </w:tblGrid>
      <w:tr>
        <w:trPr>
          <w:trHeight w:val="2052" w:hRule="atLeast"/>
          <w:cantSplit w:val="true"/>
        </w:trPr>
        <w:tc>
          <w:tcPr>
            <w:tcW w:w="977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permStart w:id="97" w:edGrp="everyone"/>
            <w:permStart w:id="97" w:edGrp="everyone"/>
            <w:r>
              <w:rPr/>
            </w:r>
            <w:permEnd w:id="97"/>
            <w:permEnd w:id="97"/>
          </w:p>
        </w:tc>
      </w:tr>
    </w:tbl>
    <w:p>
      <w:pPr>
        <w:pStyle w:val="Normal"/>
        <w:tabs>
          <w:tab w:val="clear" w:pos="709"/>
          <w:tab w:val="left" w:pos="567" w:leader="none"/>
        </w:tabs>
        <w:ind w:start="567" w:hanging="283"/>
        <w:jc w:val="both"/>
        <w:rPr>
          <w:smallCaps/>
          <w:color w:val="000000"/>
          <w:spacing w:val="20"/>
        </w:rPr>
      </w:pPr>
      <w:r>
        <w:rPr>
          <w:b/>
          <w:color w:val="000000"/>
          <w:spacing w:val="20"/>
          <w:sz w:val="24"/>
        </w:rPr>
        <w:t>b)</w:t>
      </w:r>
      <w:r>
        <w:rPr>
          <w:smallCaps/>
          <w:color w:val="000000"/>
          <w:spacing w:val="20"/>
        </w:rPr>
        <w:t xml:space="preserve"> </w:t>
      </w:r>
      <w:r>
        <w:rPr>
          <w:smallCaps/>
          <w:spacing w:val="20"/>
        </w:rPr>
        <w:t>indicazioni del tipo di intervento in progetto</w:t>
      </w:r>
    </w:p>
    <w:tbl>
      <w:tblPr>
        <w:tblW w:w="9778" w:type="dxa"/>
        <w:jc w:val="start"/>
        <w:tblInd w:w="0" w:type="dxa"/>
        <w:tblBorders>
          <w:top w:val="single" w:sz="6" w:space="0" w:color="000000"/>
          <w:start w:val="single" w:sz="6" w:space="0" w:color="000000"/>
          <w:bottom w:val="single" w:sz="6" w:space="0" w:color="000000"/>
          <w:end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start w:w="57" w:type="dxa"/>
          <w:bottom w:w="57" w:type="dxa"/>
          <w:end w:w="57" w:type="dxa"/>
        </w:tblCellMar>
        <w:tblLook w:val="0000"/>
      </w:tblPr>
      <w:tblGrid>
        <w:gridCol w:w="9778"/>
      </w:tblGrid>
      <w:tr>
        <w:trPr>
          <w:trHeight w:val="1757" w:hRule="atLeast"/>
          <w:cantSplit w:val="true"/>
        </w:trPr>
        <w:tc>
          <w:tcPr>
            <w:tcW w:w="977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permStart w:id="98" w:edGrp="everyone"/>
            <w:permStart w:id="98" w:edGrp="everyone"/>
            <w:r>
              <w:rPr/>
            </w:r>
            <w:permEnd w:id="98"/>
            <w:permEnd w:id="98"/>
          </w:p>
        </w:tc>
      </w:tr>
    </w:tbl>
    <w:p>
      <w:pPr>
        <w:pStyle w:val="Normal"/>
        <w:tabs>
          <w:tab w:val="clear" w:pos="709"/>
          <w:tab w:val="left" w:pos="567" w:leader="none"/>
        </w:tabs>
        <w:ind w:start="567" w:hanging="283"/>
        <w:jc w:val="both"/>
        <w:rPr>
          <w:smallCaps/>
          <w:color w:val="000000"/>
          <w:spacing w:val="20"/>
        </w:rPr>
      </w:pPr>
      <w:r>
        <w:rPr>
          <w:b/>
          <w:color w:val="000000"/>
          <w:spacing w:val="20"/>
          <w:sz w:val="24"/>
        </w:rPr>
        <w:t>c)</w:t>
      </w:r>
      <w:r>
        <w:rPr>
          <w:smallCaps/>
          <w:color w:val="000000"/>
          <w:spacing w:val="20"/>
        </w:rPr>
        <w:t xml:space="preserve">  indicazioni  relative agli aspetti di prevenzione incendi oggetto dell’istanza</w:t>
      </w:r>
    </w:p>
    <w:tbl>
      <w:tblPr>
        <w:tblW w:w="9778" w:type="dxa"/>
        <w:jc w:val="start"/>
        <w:tblInd w:w="0" w:type="dxa"/>
        <w:tblBorders>
          <w:top w:val="single" w:sz="6" w:space="0" w:color="000000"/>
          <w:start w:val="single" w:sz="6" w:space="0" w:color="000000"/>
          <w:bottom w:val="single" w:sz="6" w:space="0" w:color="000000"/>
          <w:end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start w:w="57" w:type="dxa"/>
          <w:bottom w:w="57" w:type="dxa"/>
          <w:end w:w="57" w:type="dxa"/>
        </w:tblCellMar>
        <w:tblLook w:val="0000"/>
      </w:tblPr>
      <w:tblGrid>
        <w:gridCol w:w="9778"/>
      </w:tblGrid>
      <w:tr>
        <w:trPr>
          <w:trHeight w:val="1757" w:hRule="atLeast"/>
          <w:cantSplit w:val="true"/>
        </w:trPr>
        <w:tc>
          <w:tcPr>
            <w:tcW w:w="977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permStart w:id="99" w:edGrp="everyone"/>
            <w:permStart w:id="99" w:edGrp="everyone"/>
            <w:r>
              <w:rPr/>
            </w:r>
            <w:permEnd w:id="99"/>
            <w:permEnd w:id="99"/>
          </w:p>
        </w:tc>
      </w:tr>
    </w:tbl>
    <w:p>
      <w:pPr>
        <w:pStyle w:val="TextBody"/>
        <w:ind w:end="295" w:hang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jc w:val="both"/>
        <w:rPr/>
      </w:pPr>
      <w:r>
        <w:rPr/>
        <w:t>Allega i seguenti documenti tecnici di progetto, debitamente firmati, coerenti con quanto previsto dall’Allegato I al Decreto del Ministro dell’Interno del 7-8-2012, che evidenzino gli aspetti di prevenzione incendi oggetto della istanza:</w:t>
      </w:r>
    </w:p>
    <w:p>
      <w:pPr>
        <w:pStyle w:val="Normal"/>
        <w:rPr/>
      </w:pPr>
      <w:r>
        <w:rPr>
          <w:color w:val="000000"/>
        </w:rPr>
        <w:tab/>
      </w:r>
      <w:r>
        <w:rPr/>
        <w:t xml:space="preserve">        </w:t>
      </w:r>
    </w:p>
    <w:p>
      <w:pPr>
        <w:pStyle w:val="TextBody"/>
        <w:tabs>
          <w:tab w:val="clear" w:pos="709"/>
          <w:tab w:val="left" w:pos="1276" w:leader="none"/>
          <w:tab w:val="left" w:pos="7708" w:leader="none"/>
          <w:tab w:val="left" w:pos="9916" w:leader="none"/>
        </w:tabs>
        <w:spacing w:before="0" w:after="60"/>
        <w:ind w:start="567" w:end="295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Relazione tecnica                            (n. fascicoli: </w:t>
      </w:r>
      <w:permStart w:id="100" w:edGrp="everyone"/>
      <w:r>
        <w:rPr>
          <w:rFonts w:ascii="Times New Roman" w:hAnsi="Times New Roman"/>
          <w:spacing w:val="16"/>
        </w:rPr>
        <w:t xml:space="preserve">         </w:t>
      </w:r>
      <w:r>
        <w:rPr>
          <w:rFonts w:ascii="Times New Roman" w:hAnsi="Times New Roman"/>
          <w:spacing w:val="16"/>
        </w:rPr>
        <w:t>)</w:t>
      </w:r>
      <w:permEnd w:id="100"/>
    </w:p>
    <w:p>
      <w:pPr>
        <w:pStyle w:val="Normal"/>
        <w:ind w:start="567" w:hanging="0"/>
        <w:rPr>
          <w:spacing w:val="16"/>
        </w:rPr>
      </w:pPr>
      <w:r>
        <w:rPr/>
        <w:t xml:space="preserve">- Elaborati grafici  </w:t>
      </w:r>
      <w:r>
        <w:rPr>
          <w:spacing w:val="16"/>
        </w:rPr>
        <w:t xml:space="preserve">                     </w:t>
      </w:r>
      <w:r>
        <w:rPr/>
        <w:t xml:space="preserve">(n. elaborati: </w:t>
      </w:r>
      <w:permStart w:id="101" w:edGrp="everyone"/>
      <w:r>
        <w:rPr>
          <w:spacing w:val="16"/>
        </w:rPr>
        <w:t xml:space="preserve">          </w:t>
      </w:r>
      <w:r>
        <w:rPr>
          <w:spacing w:val="16"/>
        </w:rPr>
        <w:t>)</w:t>
      </w:r>
      <w:permEnd w:id="101"/>
    </w:p>
    <w:p>
      <w:pPr>
        <w:pStyle w:val="Normal"/>
        <w:rPr>
          <w:spacing w:val="16"/>
          <w:sz w:val="24"/>
          <w:szCs w:val="24"/>
        </w:rPr>
      </w:pPr>
      <w:r>
        <w:rPr>
          <w:spacing w:val="16"/>
          <w:sz w:val="24"/>
          <w:szCs w:val="24"/>
        </w:rPr>
      </w:r>
    </w:p>
    <w:p>
      <w:pPr>
        <w:pStyle w:val="Normal"/>
        <w:rPr>
          <w:spacing w:val="16"/>
          <w:sz w:val="24"/>
          <w:szCs w:val="24"/>
        </w:rPr>
      </w:pPr>
      <w:r>
        <w:rPr>
          <w:spacing w:val="16"/>
          <w:sz w:val="24"/>
          <w:szCs w:val="24"/>
        </w:rPr>
      </w:r>
    </w:p>
    <w:p>
      <w:pPr>
        <w:pStyle w:val="Normal"/>
        <w:rPr>
          <w:spacing w:val="16"/>
          <w:sz w:val="16"/>
          <w:szCs w:val="16"/>
        </w:rPr>
      </w:pPr>
      <w:r>
        <w:rPr>
          <w:spacing w:val="16"/>
          <w:sz w:val="16"/>
          <w:szCs w:val="16"/>
        </w:rPr>
      </w:r>
    </w:p>
    <w:tbl>
      <w:tblPr>
        <w:tblW w:w="10163" w:type="dxa"/>
        <w:jc w:val="start"/>
        <w:tblInd w:w="-57" w:type="dxa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CellMar>
          <w:top w:w="70" w:type="dxa"/>
          <w:start w:w="70" w:type="dxa"/>
          <w:bottom w:w="70" w:type="dxa"/>
          <w:end w:w="70" w:type="dxa"/>
        </w:tblCellMar>
        <w:tblLook w:val="0000"/>
      </w:tblPr>
      <w:tblGrid>
        <w:gridCol w:w="705"/>
        <w:gridCol w:w="979"/>
        <w:gridCol w:w="431"/>
        <w:gridCol w:w="1003"/>
        <w:gridCol w:w="551"/>
        <w:gridCol w:w="113"/>
        <w:gridCol w:w="994"/>
        <w:gridCol w:w="425"/>
        <w:gridCol w:w="168"/>
        <w:gridCol w:w="2198"/>
        <w:gridCol w:w="7"/>
        <w:gridCol w:w="472"/>
        <w:gridCol w:w="159"/>
        <w:gridCol w:w="352"/>
        <w:gridCol w:w="164"/>
        <w:gridCol w:w="1441"/>
      </w:tblGrid>
      <w:tr>
        <w:trPr>
          <w:trHeight w:val="213" w:hRule="atLeast"/>
          <w:cantSplit w:val="true"/>
        </w:trPr>
        <w:tc>
          <w:tcPr>
            <w:tcW w:w="705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TextBody"/>
              <w:snapToGrid w:val="false"/>
              <w:ind w:start="113" w:end="113" w:hanging="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aps/>
                <w:sz w:val="22"/>
                <w:szCs w:val="22"/>
              </w:rPr>
              <w:t>n.b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.: la compilazione della distinta  di versamento è obbligatoria.</w:t>
            </w:r>
          </w:p>
        </w:tc>
        <w:tc>
          <w:tcPr>
            <w:tcW w:w="2413" w:type="dxa"/>
            <w:gridSpan w:val="3"/>
            <w:tcBorders>
              <w:start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Attestato di versamento n.</w:t>
            </w:r>
            <w:r>
              <w:rPr>
                <w:rStyle w:val="FootnoteCharacters"/>
              </w:rPr>
              <w:t xml:space="preserve"> </w:t>
            </w:r>
            <w:r>
              <w:rPr>
                <w:rStyle w:val="FootnoteCharacters"/>
                <w:rStyle w:val="FootnoteAnchor"/>
              </w:rPr>
              <w:footnoteReference w:id="3"/>
            </w:r>
          </w:p>
        </w:tc>
        <w:tc>
          <w:tcPr>
            <w:tcW w:w="1658" w:type="dxa"/>
            <w:gridSpan w:val="3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93" w:type="dxa"/>
            <w:gridSpan w:val="2"/>
            <w:tcBorders>
              <w:start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del</w:t>
            </w:r>
          </w:p>
        </w:tc>
        <w:tc>
          <w:tcPr>
            <w:tcW w:w="2205" w:type="dxa"/>
            <w:gridSpan w:val="2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588" w:type="dxa"/>
            <w:gridSpan w:val="5"/>
            <w:tcBorders>
              <w:start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</w:rPr>
            </w:pPr>
            <w:permStart w:id="103" w:edGrp="everyone"/>
            <w:permStart w:id="102" w:edGrp="everyone"/>
            <w:r>
              <w:rPr>
                <w:rFonts w:ascii="Times New Roman" w:hAnsi="Times New Roman"/>
              </w:rPr>
              <w:t xml:space="preserve">intestato alla </w:t>
            </w:r>
            <w:permEnd w:id="103"/>
            <w:permEnd w:id="102"/>
          </w:p>
        </w:tc>
      </w:tr>
      <w:tr>
        <w:trPr>
          <w:cantSplit w:val="true"/>
        </w:trPr>
        <w:tc>
          <w:tcPr>
            <w:tcW w:w="705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457" w:type="dxa"/>
            <w:gridSpan w:val="15"/>
            <w:tcBorders>
              <w:start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</w:tr>
      <w:tr>
        <w:trPr>
          <w:trHeight w:val="280" w:hRule="atLeast"/>
          <w:cantSplit w:val="true"/>
        </w:trPr>
        <w:tc>
          <w:tcPr>
            <w:tcW w:w="705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77" w:type="dxa"/>
            <w:gridSpan w:val="5"/>
            <w:tcBorders>
              <w:start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Tesoreria Provinciale dello Stato di</w:t>
            </w:r>
          </w:p>
        </w:tc>
        <w:tc>
          <w:tcPr>
            <w:tcW w:w="3785" w:type="dxa"/>
            <w:gridSpan w:val="4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595" w:type="dxa"/>
            <w:gridSpan w:val="6"/>
            <w:tcBorders>
              <w:start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</w:rPr>
            </w:pPr>
            <w:permStart w:id="104" w:edGrp="everyone"/>
            <w:r>
              <w:rPr>
                <w:rFonts w:ascii="Times New Roman" w:hAnsi="Times New Roman"/>
              </w:rPr>
              <w:t>ai sensi del DLgs 139/2006</w:t>
            </w:r>
            <w:permEnd w:id="104"/>
          </w:p>
        </w:tc>
      </w:tr>
      <w:tr>
        <w:trPr>
          <w:cantSplit w:val="true"/>
        </w:trPr>
        <w:tc>
          <w:tcPr>
            <w:tcW w:w="705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457" w:type="dxa"/>
            <w:gridSpan w:val="15"/>
            <w:tcBorders>
              <w:start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</w:tr>
      <w:tr>
        <w:trPr>
          <w:trHeight w:val="280" w:hRule="atLeast"/>
          <w:cantSplit w:val="true"/>
        </w:trPr>
        <w:tc>
          <w:tcPr>
            <w:tcW w:w="705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3" w:type="dxa"/>
            <w:gridSpan w:val="3"/>
            <w:tcBorders>
              <w:start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per un </w:t>
            </w:r>
            <w:r>
              <w:rPr>
                <w:rFonts w:ascii="Times New Roman" w:hAnsi="Times New Roman"/>
                <w:b/>
              </w:rPr>
              <w:t>totale</w:t>
            </w:r>
            <w:r>
              <w:rPr>
                <w:rFonts w:ascii="Times New Roman" w:hAnsi="Times New Roman"/>
              </w:rPr>
              <w:t xml:space="preserve"> di </w:t>
            </w:r>
          </w:p>
        </w:tc>
        <w:tc>
          <w:tcPr>
            <w:tcW w:w="2083" w:type="dxa"/>
            <w:gridSpan w:val="4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€ </w:t>
            </w:r>
            <w:permStart w:id="105" w:edGrp="everyone"/>
            <w:r>
              <w:rPr>
                <w:rFonts w:ascii="Times New Roman" w:hAnsi="Times New Roman"/>
              </w:rPr>
              <w:t xml:space="preserve">  </w:t>
            </w:r>
            <w:permEnd w:id="105"/>
          </w:p>
        </w:tc>
        <w:tc>
          <w:tcPr>
            <w:tcW w:w="4961" w:type="dxa"/>
            <w:gridSpan w:val="8"/>
            <w:tcBorders>
              <w:start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così distinte:</w:t>
            </w:r>
          </w:p>
        </w:tc>
      </w:tr>
      <w:tr>
        <w:trPr>
          <w:trHeight w:val="172" w:hRule="atLeast"/>
          <w:cantSplit w:val="true"/>
        </w:trPr>
        <w:tc>
          <w:tcPr>
            <w:tcW w:w="705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457" w:type="dxa"/>
            <w:gridSpan w:val="15"/>
            <w:tcBorders>
              <w:start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</w:tr>
      <w:tr>
        <w:trPr>
          <w:trHeight w:val="280" w:hRule="atLeast"/>
          <w:cantSplit w:val="true"/>
        </w:trPr>
        <w:tc>
          <w:tcPr>
            <w:tcW w:w="705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79" w:type="dxa"/>
            <w:tcBorders>
              <w:start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attività n.</w:t>
            </w:r>
          </w:p>
        </w:tc>
        <w:tc>
          <w:tcPr>
            <w:tcW w:w="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54" w:type="dxa"/>
            <w:gridSpan w:val="2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377" w:type="dxa"/>
            <w:gridSpan w:val="7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D.M. 09-05-2007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b/>
                <w:szCs w:val="16"/>
                <w:rFonts w:ascii="Times New Roman" w:hAnsi="Times New Roman"/>
              </w:rPr>
              <w:instrText> FORMCHECKBOX </w:instrText>
            </w:r>
            <w:r>
              <w:rPr>
                <w:sz w:val="16"/>
                <w:b/>
                <w:szCs w:val="16"/>
                <w:rFonts w:ascii="Times New Roman" w:hAnsi="Times New Roman"/>
              </w:rPr>
              <w:fldChar w:fldCharType="separate"/>
            </w:r>
            <w:bookmarkStart w:id="59" w:name="__Fieldmark__979_131274197"/>
            <w:bookmarkStart w:id="60" w:name="__Fieldmark__979_131274197"/>
            <w:bookmarkStart w:id="61" w:name="__Fieldmark__979_131274197"/>
            <w:bookmarkEnd w:id="61"/>
            <w:r>
              <w:rPr>
                <w:rFonts w:ascii="Times New Roman" w:hAnsi="Times New Roman"/>
                <w:b/>
                <w:sz w:val="16"/>
                <w:szCs w:val="16"/>
              </w:rPr>
            </w:r>
            <w:r>
              <w:rPr>
                <w:sz w:val="16"/>
                <w:b/>
                <w:szCs w:val="16"/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ermStart w:id="108" w:edGrp="everyone"/>
            <w:r>
              <w:rPr>
                <w:rStyle w:val="FootnoteCharacters"/>
                <w:rStyle w:val="FootnoteAnchor"/>
                <w:b/>
                <w:sz w:val="16"/>
                <w:szCs w:val="16"/>
              </w:rPr>
              <w:footnoteReference w:id="4"/>
            </w:r>
            <w:permEnd w:id="108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RTO/RTV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b/>
                <w:szCs w:val="16"/>
                <w:rFonts w:ascii="Times New Roman" w:hAnsi="Times New Roman"/>
              </w:rPr>
              <w:instrText> FORMCHECKBOX </w:instrText>
            </w:r>
            <w:r>
              <w:rPr>
                <w:sz w:val="16"/>
                <w:b/>
                <w:szCs w:val="16"/>
                <w:rFonts w:ascii="Times New Roman" w:hAnsi="Times New Roman"/>
              </w:rPr>
              <w:fldChar w:fldCharType="separate"/>
            </w:r>
            <w:bookmarkStart w:id="62" w:name="__Fieldmark__993_131274197"/>
            <w:bookmarkStart w:id="63" w:name="__Fieldmark__993_131274197"/>
            <w:bookmarkStart w:id="64" w:name="__Fieldmark__993_131274197"/>
            <w:bookmarkEnd w:id="64"/>
            <w:r>
              <w:rPr>
                <w:rFonts w:ascii="Times New Roman" w:hAnsi="Times New Roman"/>
                <w:b/>
                <w:sz w:val="16"/>
                <w:szCs w:val="16"/>
              </w:rPr>
            </w:r>
            <w:r>
              <w:rPr>
                <w:sz w:val="16"/>
                <w:b/>
                <w:szCs w:val="16"/>
                <w:rFonts w:ascii="Times New Roman" w:hAnsi="Times New Roman"/>
              </w:rPr>
              <w:fldChar w:fldCharType="end"/>
            </w:r>
            <w:permStart w:id="109" w:edGrp="everyone"/>
            <w:r>
              <w:rPr>
                <w:rStyle w:val="FootnoteCharacters"/>
                <w:rStyle w:val="FootnoteAnchor"/>
                <w:smallCaps/>
                <w:spacing w:val="20"/>
                <w:sz w:val="14"/>
                <w:szCs w:val="14"/>
              </w:rPr>
              <w:footnoteReference w:id="5"/>
            </w:r>
            <w:permEnd w:id="109"/>
          </w:p>
          <w:p>
            <w:pPr>
              <w:pStyle w:val="TextBody"/>
              <w:snapToGrid w:val="false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soluzione alternativa</w:t>
            </w:r>
            <w:r>
              <w:rPr>
                <w:smallCaps/>
                <w:spacing w:val="20"/>
                <w:sz w:val="12"/>
                <w:szCs w:val="12"/>
              </w:rPr>
              <w:t xml:space="preserve"> 1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65" w:name="__Fieldmark__1017_131274197"/>
            <w:bookmarkStart w:id="66" w:name="__Fieldmark__1017_131274197"/>
            <w:bookmarkStart w:id="67" w:name="__Fieldmark__1017_131274197"/>
            <w:bookmarkEnd w:id="67"/>
            <w:permStart w:id="110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2</w:t>
            </w:r>
            <w:permEnd w:id="110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68" w:name="__Fieldmark__1022_131274197"/>
            <w:bookmarkStart w:id="69" w:name="__Fieldmark__1022_131274197"/>
            <w:bookmarkStart w:id="70" w:name="__Fieldmark__1022_131274197"/>
            <w:bookmarkEnd w:id="70"/>
            <w:permStart w:id="111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3</w:t>
            </w:r>
            <w:permEnd w:id="111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71" w:name="__Fieldmark__1027_131274197"/>
            <w:bookmarkStart w:id="72" w:name="__Fieldmark__1027_131274197"/>
            <w:bookmarkStart w:id="73" w:name="__Fieldmark__1027_131274197"/>
            <w:bookmarkEnd w:id="73"/>
            <w:permStart w:id="112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4</w:t>
            </w:r>
            <w:permEnd w:id="112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74" w:name="__Fieldmark__1032_131274197"/>
            <w:bookmarkStart w:id="75" w:name="__Fieldmark__1032_131274197"/>
            <w:bookmarkStart w:id="76" w:name="__Fieldmark__1032_131274197"/>
            <w:bookmarkEnd w:id="76"/>
            <w:permStart w:id="113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5</w:t>
            </w:r>
            <w:permEnd w:id="113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77" w:name="__Fieldmark__1037_131274197"/>
            <w:bookmarkStart w:id="78" w:name="__Fieldmark__1037_131274197"/>
            <w:bookmarkStart w:id="79" w:name="__Fieldmark__1037_131274197"/>
            <w:bookmarkEnd w:id="79"/>
            <w:permStart w:id="114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6</w:t>
            </w:r>
            <w:permEnd w:id="114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80" w:name="__Fieldmark__1042_131274197"/>
            <w:bookmarkStart w:id="81" w:name="__Fieldmark__1042_131274197"/>
            <w:bookmarkStart w:id="82" w:name="__Fieldmark__1042_131274197"/>
            <w:bookmarkEnd w:id="82"/>
            <w:permStart w:id="115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7</w:t>
            </w:r>
            <w:permEnd w:id="115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83" w:name="__Fieldmark__1047_131274197"/>
            <w:bookmarkStart w:id="84" w:name="__Fieldmark__1047_131274197"/>
            <w:bookmarkStart w:id="85" w:name="__Fieldmark__1047_131274197"/>
            <w:bookmarkEnd w:id="85"/>
            <w:permStart w:id="116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8</w:t>
            </w:r>
            <w:permEnd w:id="116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86" w:name="__Fieldmark__1052_131274197"/>
            <w:bookmarkStart w:id="87" w:name="__Fieldmark__1052_131274197"/>
            <w:bookmarkStart w:id="88" w:name="__Fieldmark__1052_131274197"/>
            <w:bookmarkEnd w:id="88"/>
            <w:permStart w:id="117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9</w:t>
            </w:r>
            <w:permEnd w:id="117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89" w:name="__Fieldmark__1057_131274197"/>
            <w:bookmarkStart w:id="90" w:name="__Fieldmark__1057_131274197"/>
            <w:bookmarkStart w:id="91" w:name="__Fieldmark__1057_131274197"/>
            <w:bookmarkEnd w:id="91"/>
            <w:permStart w:id="118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10</w:t>
            </w:r>
            <w:permEnd w:id="118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92" w:name="__Fieldmark__1062_131274197"/>
            <w:bookmarkStart w:id="93" w:name="__Fieldmark__1062_131274197"/>
            <w:bookmarkStart w:id="94" w:name="__Fieldmark__1062_131274197"/>
            <w:bookmarkEnd w:id="94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permStart w:id="119" w:edGrp="everyone"/>
            <w:r>
              <w:rPr>
                <w:rStyle w:val="FootnoteCharacters"/>
                <w:rStyle w:val="FootnoteAnchor"/>
                <w:b/>
                <w:sz w:val="16"/>
                <w:szCs w:val="16"/>
              </w:rPr>
              <w:footnoteReference w:id="6"/>
            </w:r>
            <w:permEnd w:id="119"/>
          </w:p>
        </w:tc>
        <w:tc>
          <w:tcPr>
            <w:tcW w:w="159" w:type="dxa"/>
            <w:tcBorders>
              <w:start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rPr/>
            </w:pPr>
            <w:r>
              <w:rPr/>
            </w:r>
          </w:p>
        </w:tc>
        <w:tc>
          <w:tcPr>
            <w:tcW w:w="1957" w:type="dxa"/>
            <w:gridSpan w:val="3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€  </w:t>
            </w:r>
            <w:permStart w:id="120" w:edGrp="everyone"/>
            <w:permStart w:id="107" w:edGrp="everyone"/>
            <w:permStart w:id="106" w:edGrp="everyone"/>
            <w:r>
              <w:rPr>
                <w:rFonts w:ascii="Times New Roman" w:hAnsi="Times New Roman"/>
              </w:rPr>
              <w:t xml:space="preserve">  </w:t>
            </w:r>
            <w:permEnd w:id="120"/>
            <w:permEnd w:id="107"/>
            <w:permEnd w:id="106"/>
          </w:p>
        </w:tc>
      </w:tr>
      <w:tr>
        <w:trPr>
          <w:trHeight w:val="70" w:hRule="atLeast"/>
          <w:cantSplit w:val="true"/>
        </w:trPr>
        <w:tc>
          <w:tcPr>
            <w:tcW w:w="705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79" w:type="dxa"/>
            <w:tcBorders>
              <w:start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31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1667" w:type="dxa"/>
            <w:gridSpan w:val="3"/>
            <w:tcBorders/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Sottocl./ categoria </w:t>
            </w:r>
            <w:r>
              <w:rPr>
                <w:rStyle w:val="FootnoteCharacters"/>
                <w:rStyle w:val="FootnoteAnchor"/>
                <w:sz w:val="16"/>
                <w:szCs w:val="16"/>
              </w:rPr>
              <w:footnoteReference w:id="7"/>
            </w:r>
          </w:p>
        </w:tc>
        <w:tc>
          <w:tcPr>
            <w:tcW w:w="4264" w:type="dxa"/>
            <w:gridSpan w:val="6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star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159" w:type="dxa"/>
            <w:tcBorders/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1957" w:type="dxa"/>
            <w:gridSpan w:val="3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280" w:hRule="atLeast"/>
          <w:cantSplit w:val="true"/>
        </w:trPr>
        <w:tc>
          <w:tcPr>
            <w:tcW w:w="705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79" w:type="dxa"/>
            <w:tcBorders>
              <w:start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attività n.</w:t>
            </w:r>
          </w:p>
        </w:tc>
        <w:tc>
          <w:tcPr>
            <w:tcW w:w="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54" w:type="dxa"/>
            <w:gridSpan w:val="2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377" w:type="dxa"/>
            <w:gridSpan w:val="7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center"/>
              <w:rPr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D.M. 09-05-2007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b/>
                <w:szCs w:val="16"/>
                <w:rFonts w:ascii="Times New Roman" w:hAnsi="Times New Roman"/>
              </w:rPr>
              <w:instrText> FORMCHECKBOX </w:instrText>
            </w:r>
            <w:r>
              <w:rPr>
                <w:sz w:val="16"/>
                <w:b/>
                <w:szCs w:val="16"/>
                <w:rFonts w:ascii="Times New Roman" w:hAnsi="Times New Roman"/>
              </w:rPr>
              <w:fldChar w:fldCharType="separate"/>
            </w:r>
            <w:bookmarkStart w:id="95" w:name="__Fieldmark__1097_131274197"/>
            <w:bookmarkStart w:id="96" w:name="__Fieldmark__1097_131274197"/>
            <w:bookmarkStart w:id="97" w:name="__Fieldmark__1097_131274197"/>
            <w:bookmarkEnd w:id="97"/>
            <w:permStart w:id="123" w:edGrp="everyone"/>
            <w:r>
              <w:rPr>
                <w:rFonts w:ascii="Times New Roman" w:hAnsi="Times New Roman"/>
                <w:b/>
                <w:sz w:val="16"/>
                <w:szCs w:val="16"/>
              </w:rPr>
            </w:r>
            <w:r>
              <w:rPr>
                <w:sz w:val="16"/>
                <w:b/>
                <w:szCs w:val="16"/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RTO/RTV</w:t>
            </w:r>
            <w:permEnd w:id="123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b/>
                <w:szCs w:val="16"/>
                <w:rFonts w:ascii="Times New Roman" w:hAnsi="Times New Roman"/>
              </w:rPr>
              <w:instrText> FORMCHECKBOX </w:instrText>
            </w:r>
            <w:r>
              <w:rPr>
                <w:sz w:val="16"/>
                <w:b/>
                <w:szCs w:val="16"/>
                <w:rFonts w:ascii="Times New Roman" w:hAnsi="Times New Roman"/>
              </w:rPr>
              <w:fldChar w:fldCharType="separate"/>
            </w:r>
            <w:bookmarkStart w:id="98" w:name="__Fieldmark__1103_131274197"/>
            <w:bookmarkStart w:id="99" w:name="__Fieldmark__1103_131274197"/>
            <w:bookmarkStart w:id="100" w:name="__Fieldmark__1103_131274197"/>
            <w:bookmarkEnd w:id="100"/>
            <w:permStart w:id="124" w:edGrp="everyone"/>
            <w:r>
              <w:rPr>
                <w:rFonts w:ascii="Times New Roman" w:hAnsi="Times New Roman"/>
                <w:b/>
                <w:sz w:val="16"/>
                <w:szCs w:val="16"/>
              </w:rPr>
            </w:r>
            <w:permEnd w:id="124"/>
            <w:r>
              <w:rPr>
                <w:sz w:val="16"/>
                <w:b/>
                <w:szCs w:val="16"/>
                <w:rFonts w:ascii="Times New Roman" w:hAnsi="Times New Roman"/>
              </w:rPr>
              <w:fldChar w:fldCharType="end"/>
            </w:r>
          </w:p>
          <w:p>
            <w:pPr>
              <w:pStyle w:val="TextBody"/>
              <w:snapToGrid w:val="false"/>
              <w:jc w:val="start"/>
              <w:rPr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soluzione alternativa</w:t>
            </w:r>
            <w:r>
              <w:rPr>
                <w:smallCaps/>
                <w:spacing w:val="20"/>
                <w:sz w:val="12"/>
                <w:szCs w:val="12"/>
              </w:rPr>
              <w:t xml:space="preserve"> 1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101" w:name="__Fieldmark__1110_131274197"/>
            <w:bookmarkStart w:id="102" w:name="__Fieldmark__1110_131274197"/>
            <w:bookmarkStart w:id="103" w:name="__Fieldmark__1110_131274197"/>
            <w:bookmarkEnd w:id="103"/>
            <w:permStart w:id="125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2</w:t>
            </w:r>
            <w:permEnd w:id="125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104" w:name="__Fieldmark__1115_131274197"/>
            <w:bookmarkStart w:id="105" w:name="__Fieldmark__1115_131274197"/>
            <w:bookmarkStart w:id="106" w:name="__Fieldmark__1115_131274197"/>
            <w:bookmarkEnd w:id="106"/>
            <w:permStart w:id="126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3</w:t>
            </w:r>
            <w:permEnd w:id="126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107" w:name="__Fieldmark__1120_131274197"/>
            <w:bookmarkStart w:id="108" w:name="__Fieldmark__1120_131274197"/>
            <w:bookmarkStart w:id="109" w:name="__Fieldmark__1120_131274197"/>
            <w:bookmarkEnd w:id="109"/>
            <w:permStart w:id="127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4</w:t>
            </w:r>
            <w:permEnd w:id="127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110" w:name="__Fieldmark__1125_131274197"/>
            <w:bookmarkStart w:id="111" w:name="__Fieldmark__1125_131274197"/>
            <w:bookmarkStart w:id="112" w:name="__Fieldmark__1125_131274197"/>
            <w:bookmarkEnd w:id="112"/>
            <w:permStart w:id="128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5</w:t>
            </w:r>
            <w:permEnd w:id="128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113" w:name="__Fieldmark__1130_131274197"/>
            <w:bookmarkStart w:id="114" w:name="__Fieldmark__1130_131274197"/>
            <w:bookmarkStart w:id="115" w:name="__Fieldmark__1130_131274197"/>
            <w:bookmarkEnd w:id="115"/>
            <w:permStart w:id="129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6</w:t>
            </w:r>
            <w:permEnd w:id="129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116" w:name="__Fieldmark__1135_131274197"/>
            <w:bookmarkStart w:id="117" w:name="__Fieldmark__1135_131274197"/>
            <w:bookmarkStart w:id="118" w:name="__Fieldmark__1135_131274197"/>
            <w:bookmarkEnd w:id="118"/>
            <w:permStart w:id="130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7</w:t>
            </w:r>
            <w:permEnd w:id="130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119" w:name="__Fieldmark__1140_131274197"/>
            <w:bookmarkStart w:id="120" w:name="__Fieldmark__1140_131274197"/>
            <w:bookmarkStart w:id="121" w:name="__Fieldmark__1140_131274197"/>
            <w:bookmarkEnd w:id="121"/>
            <w:permStart w:id="131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8</w:t>
            </w:r>
            <w:permEnd w:id="131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122" w:name="__Fieldmark__1145_131274197"/>
            <w:bookmarkStart w:id="123" w:name="__Fieldmark__1145_131274197"/>
            <w:bookmarkStart w:id="124" w:name="__Fieldmark__1145_131274197"/>
            <w:bookmarkEnd w:id="124"/>
            <w:permStart w:id="132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9</w:t>
            </w:r>
            <w:permEnd w:id="132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125" w:name="__Fieldmark__1150_131274197"/>
            <w:bookmarkStart w:id="126" w:name="__Fieldmark__1150_131274197"/>
            <w:bookmarkStart w:id="127" w:name="__Fieldmark__1150_131274197"/>
            <w:bookmarkEnd w:id="127"/>
            <w:permStart w:id="133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10</w:t>
            </w:r>
            <w:permEnd w:id="133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128" w:name="__Fieldmark__1155_131274197"/>
            <w:bookmarkStart w:id="129" w:name="__Fieldmark__1155_131274197"/>
            <w:bookmarkStart w:id="130" w:name="__Fieldmark__1155_131274197"/>
            <w:bookmarkEnd w:id="130"/>
            <w:permStart w:id="134" w:edGrp="everyone"/>
            <w:r>
              <w:rPr>
                <w:smallCaps/>
                <w:spacing w:val="20"/>
                <w:sz w:val="12"/>
                <w:szCs w:val="12"/>
              </w:rPr>
            </w:r>
            <w:permEnd w:id="134"/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</w:p>
        </w:tc>
        <w:tc>
          <w:tcPr>
            <w:tcW w:w="159" w:type="dxa"/>
            <w:tcBorders>
              <w:start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rPr/>
            </w:pPr>
            <w:r>
              <w:rPr/>
            </w:r>
          </w:p>
        </w:tc>
        <w:tc>
          <w:tcPr>
            <w:tcW w:w="1957" w:type="dxa"/>
            <w:gridSpan w:val="3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€  </w:t>
            </w:r>
            <w:permStart w:id="135" w:edGrp="everyone"/>
            <w:permStart w:id="122" w:edGrp="everyone"/>
            <w:permStart w:id="121" w:edGrp="everyone"/>
            <w:r>
              <w:rPr>
                <w:rFonts w:ascii="Times New Roman" w:hAnsi="Times New Roman"/>
              </w:rPr>
              <w:t xml:space="preserve">  </w:t>
            </w:r>
            <w:permEnd w:id="135"/>
            <w:permEnd w:id="122"/>
            <w:permEnd w:id="121"/>
          </w:p>
        </w:tc>
      </w:tr>
      <w:tr>
        <w:trPr>
          <w:trHeight w:val="169" w:hRule="atLeast"/>
          <w:cantSplit w:val="true"/>
        </w:trPr>
        <w:tc>
          <w:tcPr>
            <w:tcW w:w="705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79" w:type="dxa"/>
            <w:tcBorders>
              <w:start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31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Sottocl./ categoria</w:t>
            </w:r>
          </w:p>
        </w:tc>
        <w:tc>
          <w:tcPr>
            <w:tcW w:w="4264" w:type="dxa"/>
            <w:gridSpan w:val="6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star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159" w:type="dxa"/>
            <w:tcBorders/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1957" w:type="dxa"/>
            <w:gridSpan w:val="3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star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280" w:hRule="atLeast"/>
          <w:cantSplit w:val="true"/>
        </w:trPr>
        <w:tc>
          <w:tcPr>
            <w:tcW w:w="705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79" w:type="dxa"/>
            <w:tcBorders>
              <w:start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attività n.</w:t>
            </w:r>
          </w:p>
        </w:tc>
        <w:tc>
          <w:tcPr>
            <w:tcW w:w="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54" w:type="dxa"/>
            <w:gridSpan w:val="2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377" w:type="dxa"/>
            <w:gridSpan w:val="7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center"/>
              <w:rPr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D.M. 09-05-2007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b/>
                <w:szCs w:val="16"/>
                <w:rFonts w:ascii="Times New Roman" w:hAnsi="Times New Roman"/>
              </w:rPr>
              <w:instrText> FORMCHECKBOX </w:instrText>
            </w:r>
            <w:r>
              <w:rPr>
                <w:sz w:val="16"/>
                <w:b/>
                <w:szCs w:val="16"/>
                <w:rFonts w:ascii="Times New Roman" w:hAnsi="Times New Roman"/>
              </w:rPr>
              <w:fldChar w:fldCharType="separate"/>
            </w:r>
            <w:bookmarkStart w:id="131" w:name="__Fieldmark__1173_131274197"/>
            <w:bookmarkStart w:id="132" w:name="__Fieldmark__1173_131274197"/>
            <w:bookmarkStart w:id="133" w:name="__Fieldmark__1173_131274197"/>
            <w:bookmarkEnd w:id="133"/>
            <w:permStart w:id="138" w:edGrp="everyone"/>
            <w:r>
              <w:rPr>
                <w:rFonts w:ascii="Times New Roman" w:hAnsi="Times New Roman"/>
                <w:b/>
                <w:sz w:val="16"/>
                <w:szCs w:val="16"/>
              </w:rPr>
            </w:r>
            <w:r>
              <w:rPr>
                <w:sz w:val="16"/>
                <w:b/>
                <w:szCs w:val="16"/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RTO/RTV</w:t>
            </w:r>
            <w:permEnd w:id="138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b/>
                <w:szCs w:val="16"/>
                <w:rFonts w:ascii="Times New Roman" w:hAnsi="Times New Roman"/>
              </w:rPr>
              <w:instrText> FORMCHECKBOX </w:instrText>
            </w:r>
            <w:r>
              <w:rPr>
                <w:sz w:val="16"/>
                <w:b/>
                <w:szCs w:val="16"/>
                <w:rFonts w:ascii="Times New Roman" w:hAnsi="Times New Roman"/>
              </w:rPr>
              <w:fldChar w:fldCharType="separate"/>
            </w:r>
            <w:bookmarkStart w:id="134" w:name="__Fieldmark__1179_131274197"/>
            <w:bookmarkStart w:id="135" w:name="__Fieldmark__1179_131274197"/>
            <w:bookmarkStart w:id="136" w:name="__Fieldmark__1179_131274197"/>
            <w:bookmarkEnd w:id="136"/>
            <w:permStart w:id="139" w:edGrp="everyone"/>
            <w:r>
              <w:rPr>
                <w:rFonts w:ascii="Times New Roman" w:hAnsi="Times New Roman"/>
                <w:b/>
                <w:sz w:val="16"/>
                <w:szCs w:val="16"/>
              </w:rPr>
            </w:r>
            <w:permEnd w:id="139"/>
            <w:r>
              <w:rPr>
                <w:sz w:val="16"/>
                <w:b/>
                <w:szCs w:val="16"/>
                <w:rFonts w:ascii="Times New Roman" w:hAnsi="Times New Roman"/>
              </w:rPr>
              <w:fldChar w:fldCharType="end"/>
            </w:r>
          </w:p>
          <w:p>
            <w:pPr>
              <w:pStyle w:val="TextBody"/>
              <w:snapToGrid w:val="false"/>
              <w:jc w:val="start"/>
              <w:rPr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soluzione alternativa</w:t>
            </w:r>
            <w:r>
              <w:rPr>
                <w:smallCaps/>
                <w:spacing w:val="20"/>
                <w:sz w:val="12"/>
                <w:szCs w:val="12"/>
              </w:rPr>
              <w:t xml:space="preserve"> 1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137" w:name="__Fieldmark__1186_131274197"/>
            <w:bookmarkStart w:id="138" w:name="__Fieldmark__1186_131274197"/>
            <w:bookmarkStart w:id="139" w:name="__Fieldmark__1186_131274197"/>
            <w:bookmarkEnd w:id="139"/>
            <w:permStart w:id="140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2</w:t>
            </w:r>
            <w:permEnd w:id="140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140" w:name="__Fieldmark__1191_131274197"/>
            <w:bookmarkStart w:id="141" w:name="__Fieldmark__1191_131274197"/>
            <w:bookmarkStart w:id="142" w:name="__Fieldmark__1191_131274197"/>
            <w:bookmarkEnd w:id="142"/>
            <w:permStart w:id="141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3</w:t>
            </w:r>
            <w:permEnd w:id="141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143" w:name="__Fieldmark__1196_131274197"/>
            <w:bookmarkStart w:id="144" w:name="__Fieldmark__1196_131274197"/>
            <w:bookmarkStart w:id="145" w:name="__Fieldmark__1196_131274197"/>
            <w:bookmarkEnd w:id="145"/>
            <w:permStart w:id="142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4</w:t>
            </w:r>
            <w:permEnd w:id="142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146" w:name="__Fieldmark__1201_131274197"/>
            <w:bookmarkStart w:id="147" w:name="__Fieldmark__1201_131274197"/>
            <w:bookmarkStart w:id="148" w:name="__Fieldmark__1201_131274197"/>
            <w:bookmarkEnd w:id="148"/>
            <w:permStart w:id="143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5</w:t>
            </w:r>
            <w:permEnd w:id="143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149" w:name="__Fieldmark__1206_131274197"/>
            <w:bookmarkStart w:id="150" w:name="__Fieldmark__1206_131274197"/>
            <w:bookmarkStart w:id="151" w:name="__Fieldmark__1206_131274197"/>
            <w:bookmarkEnd w:id="151"/>
            <w:permStart w:id="144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6</w:t>
            </w:r>
            <w:permEnd w:id="144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152" w:name="__Fieldmark__1211_131274197"/>
            <w:bookmarkStart w:id="153" w:name="__Fieldmark__1211_131274197"/>
            <w:bookmarkStart w:id="154" w:name="__Fieldmark__1211_131274197"/>
            <w:bookmarkEnd w:id="154"/>
            <w:permStart w:id="145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7</w:t>
            </w:r>
            <w:permEnd w:id="145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155" w:name="__Fieldmark__1216_131274197"/>
            <w:bookmarkStart w:id="156" w:name="__Fieldmark__1216_131274197"/>
            <w:bookmarkStart w:id="157" w:name="__Fieldmark__1216_131274197"/>
            <w:bookmarkEnd w:id="157"/>
            <w:permStart w:id="146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8</w:t>
            </w:r>
            <w:permEnd w:id="146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158" w:name="__Fieldmark__1221_131274197"/>
            <w:bookmarkStart w:id="159" w:name="__Fieldmark__1221_131274197"/>
            <w:bookmarkStart w:id="160" w:name="__Fieldmark__1221_131274197"/>
            <w:bookmarkEnd w:id="160"/>
            <w:permStart w:id="147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9</w:t>
            </w:r>
            <w:permEnd w:id="147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161" w:name="__Fieldmark__1226_131274197"/>
            <w:bookmarkStart w:id="162" w:name="__Fieldmark__1226_131274197"/>
            <w:bookmarkStart w:id="163" w:name="__Fieldmark__1226_131274197"/>
            <w:bookmarkEnd w:id="163"/>
            <w:permStart w:id="148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10</w:t>
            </w:r>
            <w:permEnd w:id="148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164" w:name="__Fieldmark__1231_131274197"/>
            <w:bookmarkStart w:id="165" w:name="__Fieldmark__1231_131274197"/>
            <w:bookmarkStart w:id="166" w:name="__Fieldmark__1231_131274197"/>
            <w:bookmarkEnd w:id="166"/>
            <w:permStart w:id="149" w:edGrp="everyone"/>
            <w:r>
              <w:rPr>
                <w:smallCaps/>
                <w:spacing w:val="20"/>
                <w:sz w:val="12"/>
                <w:szCs w:val="12"/>
              </w:rPr>
            </w:r>
            <w:permEnd w:id="149"/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</w:p>
        </w:tc>
        <w:tc>
          <w:tcPr>
            <w:tcW w:w="159" w:type="dxa"/>
            <w:tcBorders>
              <w:start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rPr/>
            </w:pPr>
            <w:r>
              <w:rPr/>
            </w:r>
          </w:p>
        </w:tc>
        <w:tc>
          <w:tcPr>
            <w:tcW w:w="1957" w:type="dxa"/>
            <w:gridSpan w:val="3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€  </w:t>
            </w:r>
            <w:permStart w:id="150" w:edGrp="everyone"/>
            <w:permStart w:id="137" w:edGrp="everyone"/>
            <w:permStart w:id="136" w:edGrp="everyone"/>
            <w:r>
              <w:rPr>
                <w:rFonts w:ascii="Times New Roman" w:hAnsi="Times New Roman"/>
              </w:rPr>
              <w:t xml:space="preserve">  </w:t>
            </w:r>
            <w:permEnd w:id="150"/>
            <w:permEnd w:id="137"/>
            <w:permEnd w:id="136"/>
          </w:p>
        </w:tc>
      </w:tr>
      <w:tr>
        <w:trPr>
          <w:trHeight w:val="70" w:hRule="atLeast"/>
          <w:cantSplit w:val="true"/>
        </w:trPr>
        <w:tc>
          <w:tcPr>
            <w:tcW w:w="705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79" w:type="dxa"/>
            <w:tcBorders>
              <w:start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31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Sottocl./ categoria</w:t>
            </w:r>
          </w:p>
        </w:tc>
        <w:tc>
          <w:tcPr>
            <w:tcW w:w="4264" w:type="dxa"/>
            <w:gridSpan w:val="6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star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159" w:type="dxa"/>
            <w:tcBorders/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1957" w:type="dxa"/>
            <w:gridSpan w:val="3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star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280" w:hRule="atLeast"/>
          <w:cantSplit w:val="true"/>
        </w:trPr>
        <w:tc>
          <w:tcPr>
            <w:tcW w:w="705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79" w:type="dxa"/>
            <w:tcBorders>
              <w:start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attività n.</w:t>
            </w:r>
          </w:p>
        </w:tc>
        <w:tc>
          <w:tcPr>
            <w:tcW w:w="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54" w:type="dxa"/>
            <w:gridSpan w:val="2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377" w:type="dxa"/>
            <w:gridSpan w:val="7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center"/>
              <w:rPr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D.M. 09-05-2007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b/>
                <w:szCs w:val="16"/>
                <w:rFonts w:ascii="Times New Roman" w:hAnsi="Times New Roman"/>
              </w:rPr>
              <w:instrText> FORMCHECKBOX </w:instrText>
            </w:r>
            <w:r>
              <w:rPr>
                <w:sz w:val="16"/>
                <w:b/>
                <w:szCs w:val="16"/>
                <w:rFonts w:ascii="Times New Roman" w:hAnsi="Times New Roman"/>
              </w:rPr>
              <w:fldChar w:fldCharType="separate"/>
            </w:r>
            <w:bookmarkStart w:id="167" w:name="__Fieldmark__1249_131274197"/>
            <w:bookmarkStart w:id="168" w:name="__Fieldmark__1249_131274197"/>
            <w:bookmarkStart w:id="169" w:name="__Fieldmark__1249_131274197"/>
            <w:bookmarkEnd w:id="169"/>
            <w:permStart w:id="153" w:edGrp="everyone"/>
            <w:r>
              <w:rPr>
                <w:rFonts w:ascii="Times New Roman" w:hAnsi="Times New Roman"/>
                <w:b/>
                <w:sz w:val="16"/>
                <w:szCs w:val="16"/>
              </w:rPr>
            </w:r>
            <w:r>
              <w:rPr>
                <w:sz w:val="16"/>
                <w:b/>
                <w:szCs w:val="16"/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RTO/RTV</w:t>
            </w:r>
            <w:permEnd w:id="153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b/>
                <w:szCs w:val="16"/>
                <w:rFonts w:ascii="Times New Roman" w:hAnsi="Times New Roman"/>
              </w:rPr>
              <w:instrText> FORMCHECKBOX </w:instrText>
            </w:r>
            <w:r>
              <w:rPr>
                <w:sz w:val="16"/>
                <w:b/>
                <w:szCs w:val="16"/>
                <w:rFonts w:ascii="Times New Roman" w:hAnsi="Times New Roman"/>
              </w:rPr>
              <w:fldChar w:fldCharType="separate"/>
            </w:r>
            <w:bookmarkStart w:id="170" w:name="__Fieldmark__1255_131274197"/>
            <w:bookmarkStart w:id="171" w:name="__Fieldmark__1255_131274197"/>
            <w:bookmarkStart w:id="172" w:name="__Fieldmark__1255_131274197"/>
            <w:bookmarkEnd w:id="172"/>
            <w:permStart w:id="154" w:edGrp="everyone"/>
            <w:r>
              <w:rPr>
                <w:rFonts w:ascii="Times New Roman" w:hAnsi="Times New Roman"/>
                <w:b/>
                <w:sz w:val="16"/>
                <w:szCs w:val="16"/>
              </w:rPr>
            </w:r>
            <w:permEnd w:id="154"/>
            <w:r>
              <w:rPr>
                <w:sz w:val="16"/>
                <w:b/>
                <w:szCs w:val="16"/>
                <w:rFonts w:ascii="Times New Roman" w:hAnsi="Times New Roman"/>
              </w:rPr>
              <w:fldChar w:fldCharType="end"/>
            </w:r>
          </w:p>
          <w:p>
            <w:pPr>
              <w:pStyle w:val="TextBody"/>
              <w:snapToGrid w:val="false"/>
              <w:jc w:val="start"/>
              <w:rPr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soluzione alternativa</w:t>
            </w:r>
            <w:r>
              <w:rPr>
                <w:smallCaps/>
                <w:spacing w:val="20"/>
                <w:sz w:val="12"/>
                <w:szCs w:val="12"/>
              </w:rPr>
              <w:t xml:space="preserve"> 1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173" w:name="__Fieldmark__1262_131274197"/>
            <w:bookmarkStart w:id="174" w:name="__Fieldmark__1262_131274197"/>
            <w:bookmarkStart w:id="175" w:name="__Fieldmark__1262_131274197"/>
            <w:bookmarkEnd w:id="175"/>
            <w:permStart w:id="155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2</w:t>
            </w:r>
            <w:permEnd w:id="155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176" w:name="__Fieldmark__1267_131274197"/>
            <w:bookmarkStart w:id="177" w:name="__Fieldmark__1267_131274197"/>
            <w:bookmarkStart w:id="178" w:name="__Fieldmark__1267_131274197"/>
            <w:bookmarkEnd w:id="178"/>
            <w:permStart w:id="156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3</w:t>
            </w:r>
            <w:permEnd w:id="156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179" w:name="__Fieldmark__1272_131274197"/>
            <w:bookmarkStart w:id="180" w:name="__Fieldmark__1272_131274197"/>
            <w:bookmarkStart w:id="181" w:name="__Fieldmark__1272_131274197"/>
            <w:bookmarkEnd w:id="181"/>
            <w:permStart w:id="157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4</w:t>
            </w:r>
            <w:permEnd w:id="157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182" w:name="__Fieldmark__1277_131274197"/>
            <w:bookmarkStart w:id="183" w:name="__Fieldmark__1277_131274197"/>
            <w:bookmarkStart w:id="184" w:name="__Fieldmark__1277_131274197"/>
            <w:bookmarkEnd w:id="184"/>
            <w:permStart w:id="158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5</w:t>
            </w:r>
            <w:permEnd w:id="158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185" w:name="__Fieldmark__1282_131274197"/>
            <w:bookmarkStart w:id="186" w:name="__Fieldmark__1282_131274197"/>
            <w:bookmarkStart w:id="187" w:name="__Fieldmark__1282_131274197"/>
            <w:bookmarkEnd w:id="187"/>
            <w:permStart w:id="159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6</w:t>
            </w:r>
            <w:permEnd w:id="159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188" w:name="__Fieldmark__1287_131274197"/>
            <w:bookmarkStart w:id="189" w:name="__Fieldmark__1287_131274197"/>
            <w:bookmarkStart w:id="190" w:name="__Fieldmark__1287_131274197"/>
            <w:bookmarkEnd w:id="190"/>
            <w:permStart w:id="160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7</w:t>
            </w:r>
            <w:permEnd w:id="160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191" w:name="__Fieldmark__1292_131274197"/>
            <w:bookmarkStart w:id="192" w:name="__Fieldmark__1292_131274197"/>
            <w:bookmarkStart w:id="193" w:name="__Fieldmark__1292_131274197"/>
            <w:bookmarkEnd w:id="193"/>
            <w:permStart w:id="161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8</w:t>
            </w:r>
            <w:permEnd w:id="161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194" w:name="__Fieldmark__1297_131274197"/>
            <w:bookmarkStart w:id="195" w:name="__Fieldmark__1297_131274197"/>
            <w:bookmarkStart w:id="196" w:name="__Fieldmark__1297_131274197"/>
            <w:bookmarkEnd w:id="196"/>
            <w:permStart w:id="162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9</w:t>
            </w:r>
            <w:permEnd w:id="162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197" w:name="__Fieldmark__1302_131274197"/>
            <w:bookmarkStart w:id="198" w:name="__Fieldmark__1302_131274197"/>
            <w:bookmarkStart w:id="199" w:name="__Fieldmark__1302_131274197"/>
            <w:bookmarkEnd w:id="199"/>
            <w:permStart w:id="163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10</w:t>
            </w:r>
            <w:permEnd w:id="163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200" w:name="__Fieldmark__1307_131274197"/>
            <w:bookmarkStart w:id="201" w:name="__Fieldmark__1307_131274197"/>
            <w:bookmarkStart w:id="202" w:name="__Fieldmark__1307_131274197"/>
            <w:bookmarkEnd w:id="202"/>
            <w:permStart w:id="164" w:edGrp="everyone"/>
            <w:r>
              <w:rPr>
                <w:smallCaps/>
                <w:spacing w:val="20"/>
                <w:sz w:val="12"/>
                <w:szCs w:val="12"/>
              </w:rPr>
            </w:r>
            <w:permEnd w:id="164"/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</w:p>
        </w:tc>
        <w:tc>
          <w:tcPr>
            <w:tcW w:w="159" w:type="dxa"/>
            <w:tcBorders>
              <w:start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rPr/>
            </w:pPr>
            <w:r>
              <w:rPr/>
            </w:r>
          </w:p>
        </w:tc>
        <w:tc>
          <w:tcPr>
            <w:tcW w:w="1957" w:type="dxa"/>
            <w:gridSpan w:val="3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€  </w:t>
            </w:r>
            <w:permStart w:id="165" w:edGrp="everyone"/>
            <w:permStart w:id="152" w:edGrp="everyone"/>
            <w:permStart w:id="151" w:edGrp="everyone"/>
            <w:r>
              <w:rPr>
                <w:rFonts w:ascii="Times New Roman" w:hAnsi="Times New Roman"/>
              </w:rPr>
              <w:t xml:space="preserve">  </w:t>
            </w:r>
            <w:permEnd w:id="165"/>
            <w:permEnd w:id="152"/>
            <w:permEnd w:id="151"/>
          </w:p>
        </w:tc>
      </w:tr>
      <w:tr>
        <w:trPr>
          <w:trHeight w:val="70" w:hRule="atLeast"/>
          <w:cantSplit w:val="true"/>
        </w:trPr>
        <w:tc>
          <w:tcPr>
            <w:tcW w:w="705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79" w:type="dxa"/>
            <w:tcBorders>
              <w:start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31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Sottocl./ categoria</w:t>
            </w:r>
          </w:p>
        </w:tc>
        <w:tc>
          <w:tcPr>
            <w:tcW w:w="4264" w:type="dxa"/>
            <w:gridSpan w:val="6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star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159" w:type="dxa"/>
            <w:tcBorders/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1957" w:type="dxa"/>
            <w:gridSpan w:val="3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star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280" w:hRule="atLeast"/>
          <w:cantSplit w:val="true"/>
        </w:trPr>
        <w:tc>
          <w:tcPr>
            <w:tcW w:w="705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79" w:type="dxa"/>
            <w:tcBorders>
              <w:start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attività n.</w:t>
            </w:r>
          </w:p>
        </w:tc>
        <w:tc>
          <w:tcPr>
            <w:tcW w:w="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54" w:type="dxa"/>
            <w:gridSpan w:val="2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377" w:type="dxa"/>
            <w:gridSpan w:val="7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center"/>
              <w:rPr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D.M. 09-05-2007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b/>
                <w:szCs w:val="16"/>
                <w:rFonts w:ascii="Times New Roman" w:hAnsi="Times New Roman"/>
              </w:rPr>
              <w:instrText> FORMCHECKBOX </w:instrText>
            </w:r>
            <w:r>
              <w:rPr>
                <w:sz w:val="16"/>
                <w:b/>
                <w:szCs w:val="16"/>
                <w:rFonts w:ascii="Times New Roman" w:hAnsi="Times New Roman"/>
              </w:rPr>
              <w:fldChar w:fldCharType="separate"/>
            </w:r>
            <w:bookmarkStart w:id="203" w:name="__Fieldmark__1325_131274197"/>
            <w:bookmarkStart w:id="204" w:name="__Fieldmark__1325_131274197"/>
            <w:bookmarkStart w:id="205" w:name="__Fieldmark__1325_131274197"/>
            <w:bookmarkEnd w:id="205"/>
            <w:permStart w:id="168" w:edGrp="everyone"/>
            <w:r>
              <w:rPr>
                <w:rFonts w:ascii="Times New Roman" w:hAnsi="Times New Roman"/>
                <w:b/>
                <w:sz w:val="16"/>
                <w:szCs w:val="16"/>
              </w:rPr>
            </w:r>
            <w:r>
              <w:rPr>
                <w:sz w:val="16"/>
                <w:b/>
                <w:szCs w:val="16"/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RTO/RTV</w:t>
            </w:r>
            <w:permEnd w:id="168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b/>
                <w:szCs w:val="16"/>
                <w:rFonts w:ascii="Times New Roman" w:hAnsi="Times New Roman"/>
              </w:rPr>
              <w:instrText> FORMCHECKBOX </w:instrText>
            </w:r>
            <w:r>
              <w:rPr>
                <w:sz w:val="16"/>
                <w:b/>
                <w:szCs w:val="16"/>
                <w:rFonts w:ascii="Times New Roman" w:hAnsi="Times New Roman"/>
              </w:rPr>
              <w:fldChar w:fldCharType="separate"/>
            </w:r>
            <w:bookmarkStart w:id="206" w:name="__Fieldmark__1331_131274197"/>
            <w:bookmarkStart w:id="207" w:name="__Fieldmark__1331_131274197"/>
            <w:bookmarkStart w:id="208" w:name="__Fieldmark__1331_131274197"/>
            <w:bookmarkEnd w:id="208"/>
            <w:permStart w:id="169" w:edGrp="everyone"/>
            <w:r>
              <w:rPr>
                <w:rFonts w:ascii="Times New Roman" w:hAnsi="Times New Roman"/>
                <w:b/>
                <w:sz w:val="16"/>
                <w:szCs w:val="16"/>
              </w:rPr>
            </w:r>
            <w:permEnd w:id="169"/>
            <w:r>
              <w:rPr>
                <w:sz w:val="16"/>
                <w:b/>
                <w:szCs w:val="16"/>
                <w:rFonts w:ascii="Times New Roman" w:hAnsi="Times New Roman"/>
              </w:rPr>
              <w:fldChar w:fldCharType="end"/>
            </w:r>
          </w:p>
          <w:p>
            <w:pPr>
              <w:pStyle w:val="TextBody"/>
              <w:snapToGrid w:val="false"/>
              <w:jc w:val="start"/>
              <w:rPr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soluzione alternativa</w:t>
            </w:r>
            <w:r>
              <w:rPr>
                <w:smallCaps/>
                <w:spacing w:val="20"/>
                <w:sz w:val="12"/>
                <w:szCs w:val="12"/>
              </w:rPr>
              <w:t xml:space="preserve"> 1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209" w:name="__Fieldmark__1338_131274197"/>
            <w:bookmarkStart w:id="210" w:name="__Fieldmark__1338_131274197"/>
            <w:bookmarkStart w:id="211" w:name="__Fieldmark__1338_131274197"/>
            <w:bookmarkEnd w:id="211"/>
            <w:permStart w:id="170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2</w:t>
            </w:r>
            <w:permEnd w:id="170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212" w:name="__Fieldmark__1343_131274197"/>
            <w:bookmarkStart w:id="213" w:name="__Fieldmark__1343_131274197"/>
            <w:bookmarkStart w:id="214" w:name="__Fieldmark__1343_131274197"/>
            <w:bookmarkEnd w:id="214"/>
            <w:permStart w:id="171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3</w:t>
            </w:r>
            <w:permEnd w:id="171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215" w:name="__Fieldmark__1348_131274197"/>
            <w:bookmarkStart w:id="216" w:name="__Fieldmark__1348_131274197"/>
            <w:bookmarkStart w:id="217" w:name="__Fieldmark__1348_131274197"/>
            <w:bookmarkEnd w:id="217"/>
            <w:permStart w:id="172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4</w:t>
            </w:r>
            <w:permEnd w:id="172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218" w:name="__Fieldmark__1353_131274197"/>
            <w:bookmarkStart w:id="219" w:name="__Fieldmark__1353_131274197"/>
            <w:bookmarkStart w:id="220" w:name="__Fieldmark__1353_131274197"/>
            <w:bookmarkEnd w:id="220"/>
            <w:permStart w:id="173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5</w:t>
            </w:r>
            <w:permEnd w:id="173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221" w:name="__Fieldmark__1358_131274197"/>
            <w:bookmarkStart w:id="222" w:name="__Fieldmark__1358_131274197"/>
            <w:bookmarkStart w:id="223" w:name="__Fieldmark__1358_131274197"/>
            <w:bookmarkEnd w:id="223"/>
            <w:permStart w:id="174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6</w:t>
            </w:r>
            <w:permEnd w:id="174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224" w:name="__Fieldmark__1363_131274197"/>
            <w:bookmarkStart w:id="225" w:name="__Fieldmark__1363_131274197"/>
            <w:bookmarkStart w:id="226" w:name="__Fieldmark__1363_131274197"/>
            <w:bookmarkEnd w:id="226"/>
            <w:permStart w:id="175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7</w:t>
            </w:r>
            <w:permEnd w:id="175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227" w:name="__Fieldmark__1368_131274197"/>
            <w:bookmarkStart w:id="228" w:name="__Fieldmark__1368_131274197"/>
            <w:bookmarkStart w:id="229" w:name="__Fieldmark__1368_131274197"/>
            <w:bookmarkEnd w:id="229"/>
            <w:permStart w:id="176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8</w:t>
            </w:r>
            <w:permEnd w:id="176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230" w:name="__Fieldmark__1373_131274197"/>
            <w:bookmarkStart w:id="231" w:name="__Fieldmark__1373_131274197"/>
            <w:bookmarkStart w:id="232" w:name="__Fieldmark__1373_131274197"/>
            <w:bookmarkEnd w:id="232"/>
            <w:permStart w:id="177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9</w:t>
            </w:r>
            <w:permEnd w:id="177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233" w:name="__Fieldmark__1378_131274197"/>
            <w:bookmarkStart w:id="234" w:name="__Fieldmark__1378_131274197"/>
            <w:bookmarkStart w:id="235" w:name="__Fieldmark__1378_131274197"/>
            <w:bookmarkEnd w:id="235"/>
            <w:permStart w:id="178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10</w:t>
            </w:r>
            <w:permEnd w:id="178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236" w:name="__Fieldmark__1383_131274197"/>
            <w:bookmarkStart w:id="237" w:name="__Fieldmark__1383_131274197"/>
            <w:bookmarkStart w:id="238" w:name="__Fieldmark__1383_131274197"/>
            <w:bookmarkEnd w:id="238"/>
            <w:permStart w:id="179" w:edGrp="everyone"/>
            <w:r>
              <w:rPr>
                <w:smallCaps/>
                <w:spacing w:val="20"/>
                <w:sz w:val="12"/>
                <w:szCs w:val="12"/>
              </w:rPr>
            </w:r>
            <w:permEnd w:id="179"/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</w:p>
        </w:tc>
        <w:tc>
          <w:tcPr>
            <w:tcW w:w="159" w:type="dxa"/>
            <w:tcBorders>
              <w:start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rPr/>
            </w:pPr>
            <w:r>
              <w:rPr/>
            </w:r>
          </w:p>
        </w:tc>
        <w:tc>
          <w:tcPr>
            <w:tcW w:w="1957" w:type="dxa"/>
            <w:gridSpan w:val="3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€  </w:t>
            </w:r>
            <w:permStart w:id="180" w:edGrp="everyone"/>
            <w:permStart w:id="167" w:edGrp="everyone"/>
            <w:permStart w:id="166" w:edGrp="everyone"/>
            <w:r>
              <w:rPr>
                <w:rFonts w:ascii="Times New Roman" w:hAnsi="Times New Roman"/>
              </w:rPr>
              <w:t xml:space="preserve">  </w:t>
            </w:r>
            <w:permEnd w:id="180"/>
            <w:permEnd w:id="167"/>
            <w:permEnd w:id="166"/>
          </w:p>
        </w:tc>
      </w:tr>
      <w:tr>
        <w:trPr>
          <w:trHeight w:val="70" w:hRule="atLeast"/>
          <w:cantSplit w:val="true"/>
        </w:trPr>
        <w:tc>
          <w:tcPr>
            <w:tcW w:w="705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79" w:type="dxa"/>
            <w:tcBorders>
              <w:start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31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Sottocl./ categoria</w:t>
            </w:r>
          </w:p>
        </w:tc>
        <w:tc>
          <w:tcPr>
            <w:tcW w:w="4264" w:type="dxa"/>
            <w:gridSpan w:val="6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star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159" w:type="dxa"/>
            <w:tcBorders/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1957" w:type="dxa"/>
            <w:gridSpan w:val="3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star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280" w:hRule="atLeast"/>
          <w:cantSplit w:val="true"/>
        </w:trPr>
        <w:tc>
          <w:tcPr>
            <w:tcW w:w="705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79" w:type="dxa"/>
            <w:tcBorders>
              <w:start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attività n.</w:t>
            </w:r>
          </w:p>
        </w:tc>
        <w:tc>
          <w:tcPr>
            <w:tcW w:w="431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54" w:type="dxa"/>
            <w:gridSpan w:val="2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377" w:type="dxa"/>
            <w:gridSpan w:val="7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center"/>
              <w:rPr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D.M. 09-05-2007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b/>
                <w:szCs w:val="16"/>
                <w:rFonts w:ascii="Times New Roman" w:hAnsi="Times New Roman"/>
              </w:rPr>
              <w:instrText> FORMCHECKBOX </w:instrText>
            </w:r>
            <w:r>
              <w:rPr>
                <w:sz w:val="16"/>
                <w:b/>
                <w:szCs w:val="16"/>
                <w:rFonts w:ascii="Times New Roman" w:hAnsi="Times New Roman"/>
              </w:rPr>
              <w:fldChar w:fldCharType="separate"/>
            </w:r>
            <w:bookmarkStart w:id="239" w:name="__Fieldmark__1401_131274197"/>
            <w:bookmarkStart w:id="240" w:name="__Fieldmark__1401_131274197"/>
            <w:bookmarkStart w:id="241" w:name="__Fieldmark__1401_131274197"/>
            <w:bookmarkEnd w:id="241"/>
            <w:permStart w:id="183" w:edGrp="everyone"/>
            <w:r>
              <w:rPr>
                <w:rFonts w:ascii="Times New Roman" w:hAnsi="Times New Roman"/>
                <w:b/>
                <w:sz w:val="16"/>
                <w:szCs w:val="16"/>
              </w:rPr>
            </w:r>
            <w:r>
              <w:rPr>
                <w:sz w:val="16"/>
                <w:b/>
                <w:szCs w:val="16"/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RTO/RTV</w:t>
            </w:r>
            <w:permEnd w:id="183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b/>
                <w:szCs w:val="16"/>
                <w:rFonts w:ascii="Times New Roman" w:hAnsi="Times New Roman"/>
              </w:rPr>
              <w:instrText> FORMCHECKBOX </w:instrText>
            </w:r>
            <w:r>
              <w:rPr>
                <w:sz w:val="16"/>
                <w:b/>
                <w:szCs w:val="16"/>
                <w:rFonts w:ascii="Times New Roman" w:hAnsi="Times New Roman"/>
              </w:rPr>
              <w:fldChar w:fldCharType="separate"/>
            </w:r>
            <w:bookmarkStart w:id="242" w:name="__Fieldmark__1407_131274197"/>
            <w:bookmarkStart w:id="243" w:name="__Fieldmark__1407_131274197"/>
            <w:bookmarkStart w:id="244" w:name="__Fieldmark__1407_131274197"/>
            <w:bookmarkEnd w:id="244"/>
            <w:permStart w:id="184" w:edGrp="everyone"/>
            <w:r>
              <w:rPr>
                <w:rFonts w:ascii="Times New Roman" w:hAnsi="Times New Roman"/>
                <w:b/>
                <w:sz w:val="16"/>
                <w:szCs w:val="16"/>
              </w:rPr>
            </w:r>
            <w:permEnd w:id="184"/>
            <w:r>
              <w:rPr>
                <w:sz w:val="16"/>
                <w:b/>
                <w:szCs w:val="16"/>
                <w:rFonts w:ascii="Times New Roman" w:hAnsi="Times New Roman"/>
              </w:rPr>
              <w:fldChar w:fldCharType="end"/>
            </w:r>
          </w:p>
          <w:p>
            <w:pPr>
              <w:pStyle w:val="TextBody"/>
              <w:snapToGrid w:val="false"/>
              <w:jc w:val="start"/>
              <w:rPr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soluzione alternativa</w:t>
            </w:r>
            <w:r>
              <w:rPr>
                <w:smallCaps/>
                <w:spacing w:val="20"/>
                <w:sz w:val="12"/>
                <w:szCs w:val="12"/>
              </w:rPr>
              <w:t xml:space="preserve"> 1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245" w:name="__Fieldmark__1414_131274197"/>
            <w:bookmarkStart w:id="246" w:name="__Fieldmark__1414_131274197"/>
            <w:bookmarkStart w:id="247" w:name="__Fieldmark__1414_131274197"/>
            <w:bookmarkEnd w:id="247"/>
            <w:permStart w:id="185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2</w:t>
            </w:r>
            <w:permEnd w:id="185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248" w:name="__Fieldmark__1419_131274197"/>
            <w:bookmarkStart w:id="249" w:name="__Fieldmark__1419_131274197"/>
            <w:bookmarkStart w:id="250" w:name="__Fieldmark__1419_131274197"/>
            <w:bookmarkEnd w:id="250"/>
            <w:permStart w:id="186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3</w:t>
            </w:r>
            <w:permEnd w:id="186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251" w:name="__Fieldmark__1424_131274197"/>
            <w:bookmarkStart w:id="252" w:name="__Fieldmark__1424_131274197"/>
            <w:bookmarkStart w:id="253" w:name="__Fieldmark__1424_131274197"/>
            <w:bookmarkEnd w:id="253"/>
            <w:permStart w:id="187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4</w:t>
            </w:r>
            <w:permEnd w:id="187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254" w:name="__Fieldmark__1429_131274197"/>
            <w:bookmarkStart w:id="255" w:name="__Fieldmark__1429_131274197"/>
            <w:bookmarkStart w:id="256" w:name="__Fieldmark__1429_131274197"/>
            <w:bookmarkEnd w:id="256"/>
            <w:permStart w:id="188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5</w:t>
            </w:r>
            <w:permEnd w:id="188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257" w:name="__Fieldmark__1434_131274197"/>
            <w:bookmarkStart w:id="258" w:name="__Fieldmark__1434_131274197"/>
            <w:bookmarkStart w:id="259" w:name="__Fieldmark__1434_131274197"/>
            <w:bookmarkEnd w:id="259"/>
            <w:permStart w:id="189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6</w:t>
            </w:r>
            <w:permEnd w:id="189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260" w:name="__Fieldmark__1439_131274197"/>
            <w:bookmarkStart w:id="261" w:name="__Fieldmark__1439_131274197"/>
            <w:bookmarkStart w:id="262" w:name="__Fieldmark__1439_131274197"/>
            <w:bookmarkEnd w:id="262"/>
            <w:permStart w:id="190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7</w:t>
            </w:r>
            <w:permEnd w:id="190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263" w:name="__Fieldmark__1444_131274197"/>
            <w:bookmarkStart w:id="264" w:name="__Fieldmark__1444_131274197"/>
            <w:bookmarkStart w:id="265" w:name="__Fieldmark__1444_131274197"/>
            <w:bookmarkEnd w:id="265"/>
            <w:permStart w:id="191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8</w:t>
            </w:r>
            <w:permEnd w:id="191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266" w:name="__Fieldmark__1449_131274197"/>
            <w:bookmarkStart w:id="267" w:name="__Fieldmark__1449_131274197"/>
            <w:bookmarkStart w:id="268" w:name="__Fieldmark__1449_131274197"/>
            <w:bookmarkEnd w:id="268"/>
            <w:permStart w:id="192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9</w:t>
            </w:r>
            <w:permEnd w:id="192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269" w:name="__Fieldmark__1454_131274197"/>
            <w:bookmarkStart w:id="270" w:name="__Fieldmark__1454_131274197"/>
            <w:bookmarkStart w:id="271" w:name="__Fieldmark__1454_131274197"/>
            <w:bookmarkEnd w:id="271"/>
            <w:permStart w:id="193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10</w:t>
            </w:r>
            <w:permEnd w:id="193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272" w:name="__Fieldmark__1459_131274197"/>
            <w:bookmarkStart w:id="273" w:name="__Fieldmark__1459_131274197"/>
            <w:bookmarkStart w:id="274" w:name="__Fieldmark__1459_131274197"/>
            <w:bookmarkEnd w:id="274"/>
            <w:permStart w:id="194" w:edGrp="everyone"/>
            <w:r>
              <w:rPr>
                <w:smallCaps/>
                <w:spacing w:val="20"/>
                <w:sz w:val="12"/>
                <w:szCs w:val="12"/>
              </w:rPr>
            </w:r>
            <w:permEnd w:id="194"/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</w:p>
        </w:tc>
        <w:tc>
          <w:tcPr>
            <w:tcW w:w="159" w:type="dxa"/>
            <w:tcBorders>
              <w:start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rPr/>
            </w:pPr>
            <w:r>
              <w:rPr/>
            </w:r>
          </w:p>
        </w:tc>
        <w:tc>
          <w:tcPr>
            <w:tcW w:w="1957" w:type="dxa"/>
            <w:gridSpan w:val="3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€  </w:t>
            </w:r>
            <w:permStart w:id="195" w:edGrp="everyone"/>
            <w:permStart w:id="182" w:edGrp="everyone"/>
            <w:permStart w:id="181" w:edGrp="everyone"/>
            <w:r>
              <w:rPr>
                <w:rFonts w:ascii="Times New Roman" w:hAnsi="Times New Roman"/>
              </w:rPr>
              <w:t xml:space="preserve">  </w:t>
            </w:r>
            <w:permEnd w:id="195"/>
            <w:permEnd w:id="182"/>
            <w:permEnd w:id="181"/>
          </w:p>
        </w:tc>
      </w:tr>
      <w:tr>
        <w:trPr>
          <w:trHeight w:val="70" w:hRule="atLeast"/>
          <w:cantSplit w:val="true"/>
        </w:trPr>
        <w:tc>
          <w:tcPr>
            <w:tcW w:w="705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79" w:type="dxa"/>
            <w:tcBorders>
              <w:start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31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Sottocl./ categoria</w:t>
            </w:r>
          </w:p>
        </w:tc>
        <w:tc>
          <w:tcPr>
            <w:tcW w:w="4775" w:type="dxa"/>
            <w:gridSpan w:val="8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star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164" w:type="dxa"/>
            <w:tcBorders/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1441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star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</w:tbl>
    <w:p>
      <w:pPr>
        <w:pStyle w:val="Normal"/>
        <w:rPr>
          <w:spacing w:val="16"/>
          <w:sz w:val="24"/>
          <w:szCs w:val="24"/>
        </w:rPr>
      </w:pPr>
      <w:r>
        <w:rPr>
          <w:spacing w:val="16"/>
          <w:sz w:val="24"/>
          <w:szCs w:val="24"/>
        </w:rPr>
      </w:r>
    </w:p>
    <w:p>
      <w:pPr>
        <w:pStyle w:val="TextBody"/>
        <w:spacing w:before="60" w:after="60"/>
        <w:ind w:end="476" w:hang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</w:rPr>
        <w:t xml:space="preserve">Eventuale diverso indirizzo presso </w:t>
      </w:r>
      <w:r>
        <w:rPr>
          <w:rFonts w:ascii="Times New Roman" w:hAnsi="Times New Roman"/>
          <w:b/>
          <w:color w:val="000000"/>
        </w:rPr>
        <w:t>il quale si chiede di inviare la corrispondenza</w:t>
      </w:r>
      <w:r>
        <w:rPr>
          <w:rFonts w:ascii="Times New Roman" w:hAnsi="Times New Roman"/>
          <w:color w:val="000000"/>
        </w:rPr>
        <w:t>:</w:t>
      </w:r>
    </w:p>
    <w:tbl>
      <w:tblPr>
        <w:tblW w:w="10051" w:type="dxa"/>
        <w:jc w:val="start"/>
        <w:tblInd w:w="0" w:type="dxa"/>
        <w:tblBorders>
          <w:star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start w:w="55" w:type="dxa"/>
          <w:bottom w:w="55" w:type="dxa"/>
          <w:end w:w="55" w:type="dxa"/>
        </w:tblCellMar>
        <w:tblLook w:val="0000"/>
      </w:tblPr>
      <w:tblGrid>
        <w:gridCol w:w="2322"/>
        <w:gridCol w:w="2214"/>
        <w:gridCol w:w="783"/>
        <w:gridCol w:w="907"/>
        <w:gridCol w:w="229"/>
        <w:gridCol w:w="2686"/>
        <w:gridCol w:w="910"/>
      </w:tblGrid>
      <w:tr>
        <w:trPr>
          <w:trHeight w:val="181" w:hRule="atLeast"/>
        </w:trPr>
        <w:tc>
          <w:tcPr>
            <w:tcW w:w="5319" w:type="dxa"/>
            <w:gridSpan w:val="3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rpodeltestopiccoloLuraschi"/>
              <w:snapToGrid w:val="false"/>
              <w:jc w:val="star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732" w:type="dxa"/>
            <w:gridSpan w:val="4"/>
            <w:tcBorders>
              <w:start w:val="single" w:sz="4" w:space="0" w:color="000000"/>
              <w:bottom w:val="single" w:sz="4" w:space="0" w:color="000000"/>
              <w:end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rpodeltestoluraschi"/>
              <w:snapToGrid w:val="false"/>
              <w:jc w:val="start"/>
              <w:rPr/>
            </w:pPr>
            <w:permStart w:id="197" w:edGrp="everyone"/>
            <w:permStart w:id="196" w:edGrp="everyone"/>
            <w:permStart w:id="197" w:edGrp="everyone"/>
            <w:permStart w:id="196" w:edGrp="everyone"/>
            <w:r>
              <w:rPr/>
            </w:r>
            <w:permEnd w:id="197"/>
            <w:permEnd w:id="196"/>
            <w:permEnd w:id="197"/>
            <w:permEnd w:id="196"/>
          </w:p>
        </w:tc>
      </w:tr>
      <w:tr>
        <w:trPr/>
        <w:tc>
          <w:tcPr>
            <w:tcW w:w="5319" w:type="dxa"/>
            <w:gridSpan w:val="3"/>
            <w:tcBorders/>
            <w:shd w:fill="auto" w:val="clear"/>
          </w:tcPr>
          <w:p>
            <w:pPr>
              <w:pStyle w:val="CorpodeltestopiccoloLuraschi"/>
              <w:snapToGrid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Cognome</w:t>
            </w:r>
          </w:p>
        </w:tc>
        <w:tc>
          <w:tcPr>
            <w:tcW w:w="4732" w:type="dxa"/>
            <w:gridSpan w:val="4"/>
            <w:tcBorders/>
            <w:shd w:fill="auto" w:val="clear"/>
          </w:tcPr>
          <w:p>
            <w:pPr>
              <w:pStyle w:val="CorpodeltestopiccoloLuraschi"/>
              <w:snapToGrid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Nome</w:t>
            </w:r>
          </w:p>
        </w:tc>
      </w:tr>
      <w:tr>
        <w:trPr>
          <w:trHeight w:val="306" w:hRule="atLeast"/>
        </w:trPr>
        <w:tc>
          <w:tcPr>
            <w:tcW w:w="4536" w:type="dxa"/>
            <w:gridSpan w:val="2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rpodeltestoluraschi"/>
              <w:snapToGrid w:val="false"/>
              <w:jc w:val="start"/>
              <w:rPr/>
            </w:pPr>
            <w:r>
              <w:rPr/>
            </w:r>
          </w:p>
        </w:tc>
        <w:tc>
          <w:tcPr>
            <w:tcW w:w="78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rpodeltestoluraschi"/>
              <w:snapToGrid w:val="false"/>
              <w:jc w:val="start"/>
              <w:rPr/>
            </w:pPr>
            <w:r>
              <w:rPr/>
            </w:r>
          </w:p>
        </w:tc>
        <w:tc>
          <w:tcPr>
            <w:tcW w:w="1136" w:type="dxa"/>
            <w:gridSpan w:val="2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rpodeltestoluraschi"/>
              <w:snapToGrid w:val="false"/>
              <w:jc w:val="start"/>
              <w:rPr/>
            </w:pPr>
            <w:r>
              <w:rPr/>
            </w:r>
          </w:p>
        </w:tc>
        <w:tc>
          <w:tcPr>
            <w:tcW w:w="2686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rpodeltestoluraschi"/>
              <w:snapToGrid w:val="false"/>
              <w:jc w:val="start"/>
              <w:rPr/>
            </w:pPr>
            <w:r>
              <w:rPr/>
            </w:r>
          </w:p>
        </w:tc>
        <w:tc>
          <w:tcPr>
            <w:tcW w:w="91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deltestoluraschi"/>
              <w:snapToGrid w:val="false"/>
              <w:ind w:start="5" w:end="335" w:hanging="0"/>
              <w:jc w:val="start"/>
              <w:rPr/>
            </w:pPr>
            <w:permStart w:id="202" w:edGrp="everyone"/>
            <w:permStart w:id="201" w:edGrp="everyone"/>
            <w:permStart w:id="200" w:edGrp="everyone"/>
            <w:permStart w:id="199" w:edGrp="everyone"/>
            <w:permStart w:id="198" w:edGrp="everyone"/>
            <w:permStart w:id="202" w:edGrp="everyone"/>
            <w:permStart w:id="201" w:edGrp="everyone"/>
            <w:permStart w:id="200" w:edGrp="everyone"/>
            <w:permStart w:id="199" w:edGrp="everyone"/>
            <w:permStart w:id="198" w:edGrp="everyone"/>
            <w:r>
              <w:rPr/>
            </w:r>
            <w:permEnd w:id="202"/>
            <w:permEnd w:id="201"/>
            <w:permEnd w:id="200"/>
            <w:permEnd w:id="199"/>
            <w:permEnd w:id="198"/>
            <w:permEnd w:id="202"/>
            <w:permEnd w:id="201"/>
            <w:permEnd w:id="200"/>
            <w:permEnd w:id="199"/>
            <w:permEnd w:id="198"/>
          </w:p>
        </w:tc>
      </w:tr>
      <w:tr>
        <w:trPr/>
        <w:tc>
          <w:tcPr>
            <w:tcW w:w="4536" w:type="dxa"/>
            <w:gridSpan w:val="2"/>
            <w:tcBorders>
              <w:top w:val="single" w:sz="4" w:space="0" w:color="000000"/>
            </w:tcBorders>
            <w:shd w:fill="auto" w:val="clear"/>
          </w:tcPr>
          <w:p>
            <w:pPr>
              <w:pStyle w:val="CorpodeltestopiccoloLuraschi"/>
              <w:snapToGrid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indirizzo</w:t>
            </w:r>
          </w:p>
        </w:tc>
        <w:tc>
          <w:tcPr>
            <w:tcW w:w="783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CorpodeltestopiccoloLuraschi"/>
              <w:snapToGrid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 civico</w:t>
            </w:r>
          </w:p>
        </w:tc>
        <w:tc>
          <w:tcPr>
            <w:tcW w:w="1136" w:type="dxa"/>
            <w:gridSpan w:val="2"/>
            <w:tcBorders/>
            <w:shd w:fill="auto" w:val="clear"/>
          </w:tcPr>
          <w:p>
            <w:pPr>
              <w:pStyle w:val="CorpodeltestopiccoloLuraschi"/>
              <w:snapToGrid w:val="false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c.a.p.</w:t>
            </w:r>
          </w:p>
        </w:tc>
        <w:tc>
          <w:tcPr>
            <w:tcW w:w="2686" w:type="dxa"/>
            <w:tcBorders/>
            <w:shd w:fill="auto" w:val="clear"/>
          </w:tcPr>
          <w:p>
            <w:pPr>
              <w:pStyle w:val="CorpodeltestopiccoloLuraschi"/>
              <w:snapToGrid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comune</w:t>
            </w:r>
          </w:p>
        </w:tc>
        <w:tc>
          <w:tcPr>
            <w:tcW w:w="910" w:type="dxa"/>
            <w:tcBorders/>
            <w:shd w:fill="auto" w:val="clear"/>
          </w:tcPr>
          <w:p>
            <w:pPr>
              <w:pStyle w:val="CorpodeltestopiccoloLuraschi"/>
              <w:snapToGrid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Provincia</w:t>
            </w:r>
          </w:p>
        </w:tc>
      </w:tr>
      <w:tr>
        <w:trPr>
          <w:trHeight w:val="293" w:hRule="atLeast"/>
        </w:trPr>
        <w:tc>
          <w:tcPr>
            <w:tcW w:w="2322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rpodeltestoluraschi"/>
              <w:tabs>
                <w:tab w:val="clear" w:pos="709"/>
                <w:tab w:val="left" w:pos="3332" w:leader="none"/>
              </w:tabs>
              <w:snapToGrid w:val="false"/>
              <w:jc w:val="start"/>
              <w:rPr/>
            </w:pPr>
            <w:r>
              <w:rPr/>
            </w:r>
          </w:p>
        </w:tc>
        <w:tc>
          <w:tcPr>
            <w:tcW w:w="3904" w:type="dxa"/>
            <w:gridSpan w:val="3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rpodeltestoluraschi"/>
              <w:tabs>
                <w:tab w:val="clear" w:pos="709"/>
                <w:tab w:val="left" w:pos="3332" w:leader="none"/>
              </w:tabs>
              <w:snapToGrid w:val="false"/>
              <w:jc w:val="start"/>
              <w:rPr/>
            </w:pPr>
            <w:r>
              <w:rPr/>
            </w:r>
          </w:p>
        </w:tc>
        <w:tc>
          <w:tcPr>
            <w:tcW w:w="3825" w:type="dxa"/>
            <w:gridSpan w:val="3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rpodeltestoluraschi"/>
              <w:snapToGrid w:val="false"/>
              <w:jc w:val="start"/>
              <w:rPr/>
            </w:pPr>
            <w:permStart w:id="205" w:edGrp="everyone"/>
            <w:permStart w:id="204" w:edGrp="everyone"/>
            <w:permStart w:id="203" w:edGrp="everyone"/>
            <w:permStart w:id="205" w:edGrp="everyone"/>
            <w:permStart w:id="204" w:edGrp="everyone"/>
            <w:permStart w:id="203" w:edGrp="everyone"/>
            <w:r>
              <w:rPr/>
            </w:r>
            <w:permEnd w:id="205"/>
            <w:permEnd w:id="204"/>
            <w:permEnd w:id="203"/>
            <w:permEnd w:id="205"/>
            <w:permEnd w:id="204"/>
            <w:permEnd w:id="203"/>
          </w:p>
        </w:tc>
      </w:tr>
      <w:tr>
        <w:trPr>
          <w:trHeight w:val="115" w:hRule="atLeast"/>
        </w:trPr>
        <w:tc>
          <w:tcPr>
            <w:tcW w:w="2322" w:type="dxa"/>
            <w:tcBorders/>
            <w:shd w:fill="auto" w:val="clear"/>
          </w:tcPr>
          <w:p>
            <w:pPr>
              <w:pStyle w:val="CorpodeltestopiccoloLuraschi"/>
              <w:snapToGrid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telefono</w:t>
            </w:r>
          </w:p>
        </w:tc>
        <w:tc>
          <w:tcPr>
            <w:tcW w:w="3904" w:type="dxa"/>
            <w:gridSpan w:val="3"/>
            <w:tcBorders/>
            <w:shd w:fill="auto" w:val="clear"/>
          </w:tcPr>
          <w:p>
            <w:pPr>
              <w:pStyle w:val="CorpodeltestopiccoloLuraschi"/>
              <w:snapToGrid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indirizzo di posta elettronica </w:t>
            </w:r>
          </w:p>
        </w:tc>
        <w:tc>
          <w:tcPr>
            <w:tcW w:w="3825" w:type="dxa"/>
            <w:gridSpan w:val="3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indirizzo di posta elettronica certificata</w:t>
            </w:r>
          </w:p>
        </w:tc>
      </w:tr>
    </w:tbl>
    <w:p>
      <w:pPr>
        <w:pStyle w:val="TextBody"/>
        <w:tabs>
          <w:tab w:val="clear" w:pos="709"/>
          <w:tab w:val="left" w:pos="9356" w:leader="none"/>
        </w:tabs>
        <w:ind w:start="425" w:end="-142" w:hanging="42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tbl>
      <w:tblPr>
        <w:tblW w:w="9924" w:type="dxa"/>
        <w:jc w:val="start"/>
        <w:tblInd w:w="5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start w:w="70" w:type="dxa"/>
          <w:bottom w:w="0" w:type="dxa"/>
          <w:end w:w="70" w:type="dxa"/>
        </w:tblCellMar>
        <w:tblLook w:val="0000"/>
      </w:tblPr>
      <w:tblGrid>
        <w:gridCol w:w="3403"/>
        <w:gridCol w:w="1773"/>
        <w:gridCol w:w="4748"/>
      </w:tblGrid>
      <w:tr>
        <w:trPr>
          <w:trHeight w:val="265" w:hRule="atLeast"/>
          <w:cantSplit w:val="true"/>
        </w:trPr>
        <w:tc>
          <w:tcPr>
            <w:tcW w:w="3403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rpodeltestopiccoloLuraschi"/>
              <w:snapToGrid w:val="false"/>
              <w:ind w:end="-142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73" w:type="dxa"/>
            <w:tcBorders/>
            <w:shd w:fill="auto" w:val="clear"/>
            <w:vAlign w:val="center"/>
          </w:tcPr>
          <w:p>
            <w:pPr>
              <w:pStyle w:val="TextBody"/>
              <w:snapToGrid w:val="false"/>
              <w:ind w:end="-142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74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ind w:end="-142" w:hanging="0"/>
              <w:jc w:val="center"/>
              <w:rPr/>
            </w:pPr>
            <w:permStart w:id="207" w:edGrp="everyone"/>
            <w:permStart w:id="206" w:edGrp="everyone"/>
            <w:permStart w:id="207" w:edGrp="everyone"/>
            <w:permStart w:id="206" w:edGrp="everyone"/>
            <w:r>
              <w:rPr/>
            </w:r>
            <w:permEnd w:id="207"/>
            <w:permEnd w:id="206"/>
            <w:permEnd w:id="207"/>
            <w:permEnd w:id="206"/>
          </w:p>
        </w:tc>
      </w:tr>
      <w:tr>
        <w:trPr>
          <w:cantSplit w:val="true"/>
        </w:trPr>
        <w:tc>
          <w:tcPr>
            <w:tcW w:w="3403" w:type="dxa"/>
            <w:tcBorders/>
            <w:shd w:fill="auto" w:val="clear"/>
          </w:tcPr>
          <w:p>
            <w:pPr>
              <w:pStyle w:val="CorpodeltestopiccoloLuraschi"/>
              <w:snapToGrid w:val="false"/>
              <w:ind w:end="-142" w:hanging="0"/>
              <w:rPr/>
            </w:pPr>
            <w:r>
              <w:rPr/>
              <w:t>Data</w:t>
            </w:r>
          </w:p>
        </w:tc>
        <w:tc>
          <w:tcPr>
            <w:tcW w:w="1773" w:type="dxa"/>
            <w:tcBorders/>
            <w:shd w:fill="auto" w:val="clear"/>
          </w:tcPr>
          <w:p>
            <w:pPr>
              <w:pStyle w:val="CorpodeltestopiccoloLuraschi"/>
              <w:snapToGrid w:val="false"/>
              <w:ind w:end="-142" w:hanging="0"/>
              <w:rPr/>
            </w:pPr>
            <w:r>
              <w:rPr/>
            </w:r>
          </w:p>
        </w:tc>
        <w:tc>
          <w:tcPr>
            <w:tcW w:w="4748" w:type="dxa"/>
            <w:tcBorders/>
            <w:shd w:fill="auto" w:val="clear"/>
          </w:tcPr>
          <w:p>
            <w:pPr>
              <w:pStyle w:val="CorpodeltestopiccoloLuraschi"/>
              <w:snapToGrid w:val="false"/>
              <w:ind w:end="-142" w:hanging="0"/>
              <w:rPr/>
            </w:pPr>
            <w:r>
              <w:rPr/>
              <w:t>Firma</w:t>
            </w:r>
          </w:p>
        </w:tc>
      </w:tr>
    </w:tbl>
    <w:p>
      <w:pPr>
        <w:pStyle w:val="TextBody"/>
        <w:tabs>
          <w:tab w:val="clear" w:pos="709"/>
          <w:tab w:val="left" w:pos="9356" w:leader="none"/>
        </w:tabs>
        <w:ind w:start="425" w:hanging="425"/>
        <w:rPr>
          <w:rFonts w:ascii="Times New Roman" w:hAnsi="Times New Roman"/>
        </w:rPr>
      </w:pPr>
      <w:r>
        <w:rPr>
          <w:rFonts w:ascii="Times New Roman" w:hAnsi="Times New Roman"/>
          <w:b/>
          <w:i/>
          <w:color w:val="000000"/>
          <w:sz w:val="16"/>
          <w:szCs w:val="16"/>
        </w:rPr>
        <w:t xml:space="preserve">N.B.: </w:t>
      </w:r>
      <w:r>
        <w:rPr>
          <w:rFonts w:ascii="Times New Roman" w:hAnsi="Times New Roman"/>
          <w:i/>
          <w:color w:val="000000"/>
          <w:sz w:val="16"/>
          <w:szCs w:val="16"/>
        </w:rPr>
        <w:t xml:space="preserve">La firma deve essere apposta alla presenza di pubblico ufficiale addetto alla ricezione. In alternativa, la richiesta può essere presentata da altra persona o inoltrata a mezzo posta; in tali casi, alla richiesta deve essere allegata  fotocopia del documento di riconoscimento del richiedente (D.P.R. 445/2000). </w:t>
      </w:r>
    </w:p>
    <w:tbl>
      <w:tblPr>
        <w:tblW w:w="10062" w:type="dxa"/>
        <w:jc w:val="start"/>
        <w:tblInd w:w="-72" w:type="dxa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start w:w="70" w:type="dxa"/>
          <w:bottom w:w="0" w:type="dxa"/>
          <w:end w:w="70" w:type="dxa"/>
        </w:tblCellMar>
        <w:tblLook w:val="0000"/>
      </w:tblPr>
      <w:tblGrid>
        <w:gridCol w:w="398"/>
        <w:gridCol w:w="1443"/>
        <w:gridCol w:w="598"/>
        <w:gridCol w:w="1177"/>
        <w:gridCol w:w="591"/>
        <w:gridCol w:w="894"/>
        <w:gridCol w:w="1473"/>
        <w:gridCol w:w="3226"/>
        <w:gridCol w:w="262"/>
      </w:tblGrid>
      <w:tr>
        <w:trPr>
          <w:trHeight w:val="232" w:hRule="atLeast"/>
          <w:cantSplit w:val="true"/>
        </w:trPr>
        <w:tc>
          <w:tcPr>
            <w:tcW w:w="10062" w:type="dxa"/>
            <w:gridSpan w:val="9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spacing w:before="40" w:after="40"/>
              <w:jc w:val="start"/>
              <w:rPr>
                <w:rFonts w:ascii="Times New Roman" w:hAnsi="Times New Roman"/>
                <w:i/>
                <w:i/>
                <w:sz w:val="16"/>
              </w:rPr>
            </w:pPr>
            <w:r>
              <w:rPr>
                <w:rFonts w:ascii="Times New Roman" w:hAnsi="Times New Roman"/>
                <w:i/>
                <w:sz w:val="16"/>
              </w:rPr>
              <w:t>Spazio riservato al delegante</w:t>
            </w:r>
          </w:p>
        </w:tc>
      </w:tr>
      <w:tr>
        <w:trPr>
          <w:trHeight w:val="232" w:hRule="atLeast"/>
          <w:cantSplit w:val="true"/>
        </w:trPr>
        <w:tc>
          <w:tcPr>
            <w:tcW w:w="10062" w:type="dxa"/>
            <w:gridSpan w:val="9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TextBody"/>
              <w:spacing w:before="60" w:after="120"/>
              <w:jc w:val="star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Il sottoscritto,  per il ritiro dell’attestato di presentazione e per  gli eventuali chiarimenti tecnici in ordine alla presente Segnalazione, delega il/la sig.</w:t>
            </w:r>
          </w:p>
        </w:tc>
      </w:tr>
      <w:tr>
        <w:trPr>
          <w:trHeight w:val="280" w:hRule="atLeast"/>
          <w:cantSplit w:val="true"/>
        </w:trPr>
        <w:tc>
          <w:tcPr>
            <w:tcW w:w="398" w:type="dxa"/>
            <w:tcBorders>
              <w:start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733" w:type="dxa"/>
            <w:gridSpan w:val="5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6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jc w:val="start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62" w:type="dxa"/>
            <w:tcBorders>
              <w:end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jc w:val="start"/>
              <w:rPr/>
            </w:pPr>
            <w:permStart w:id="210" w:edGrp="everyone"/>
            <w:permStart w:id="209" w:edGrp="everyone"/>
            <w:permStart w:id="208" w:edGrp="everyone"/>
            <w:permStart w:id="210" w:edGrp="everyone"/>
            <w:permStart w:id="209" w:edGrp="everyone"/>
            <w:permStart w:id="208" w:edGrp="everyone"/>
            <w:r>
              <w:rPr/>
            </w:r>
            <w:permEnd w:id="210"/>
            <w:permEnd w:id="209"/>
            <w:permEnd w:id="208"/>
            <w:permEnd w:id="210"/>
            <w:permEnd w:id="209"/>
            <w:permEnd w:id="208"/>
          </w:p>
        </w:tc>
      </w:tr>
      <w:tr>
        <w:trPr>
          <w:cantSplit w:val="true"/>
        </w:trPr>
        <w:tc>
          <w:tcPr>
            <w:tcW w:w="398" w:type="dxa"/>
            <w:tcBorders>
              <w:start w:val="single" w:sz="4" w:space="0" w:color="000000"/>
            </w:tcBorders>
            <w:shd w:fill="auto" w:val="clear"/>
          </w:tcPr>
          <w:p>
            <w:pPr>
              <w:pStyle w:val="TextBody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1443" w:type="dxa"/>
            <w:tcBorders/>
            <w:shd w:fill="auto" w:val="clear"/>
          </w:tcPr>
          <w:p>
            <w:pPr>
              <w:pStyle w:val="TextBody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  <w:t>Titolo professionale</w:t>
            </w:r>
          </w:p>
        </w:tc>
        <w:tc>
          <w:tcPr>
            <w:tcW w:w="4733" w:type="dxa"/>
            <w:gridSpan w:val="5"/>
            <w:tcBorders/>
            <w:shd w:fill="auto" w:val="clear"/>
          </w:tcPr>
          <w:p>
            <w:pPr>
              <w:pStyle w:val="TextBody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  <w:t>cognome</w:t>
            </w:r>
          </w:p>
        </w:tc>
        <w:tc>
          <w:tcPr>
            <w:tcW w:w="3226" w:type="dxa"/>
            <w:tcBorders/>
            <w:shd w:fill="auto" w:val="clear"/>
          </w:tcPr>
          <w:p>
            <w:pPr>
              <w:pStyle w:val="TextBody"/>
              <w:jc w:val="center"/>
              <w:rPr>
                <w:rFonts w:ascii="Times New Roman" w:hAnsi="Times New Roman"/>
                <w:b/>
                <w:b/>
                <w:sz w:val="16"/>
              </w:rPr>
            </w:pPr>
            <w:r>
              <w:rPr>
                <w:rFonts w:ascii="Times New Roman" w:hAnsi="Times New Roman"/>
                <w:sz w:val="10"/>
              </w:rPr>
              <w:t>nome</w:t>
            </w:r>
          </w:p>
        </w:tc>
        <w:tc>
          <w:tcPr>
            <w:tcW w:w="262" w:type="dxa"/>
            <w:tcBorders>
              <w:end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</w:tr>
      <w:tr>
        <w:trPr>
          <w:trHeight w:val="280" w:hRule="atLeast"/>
          <w:cantSplit w:val="true"/>
        </w:trPr>
        <w:tc>
          <w:tcPr>
            <w:tcW w:w="2439" w:type="dxa"/>
            <w:gridSpan w:val="3"/>
            <w:tcBorders>
              <w:start w:val="single" w:sz="4" w:space="0" w:color="000000"/>
            </w:tcBorders>
            <w:shd w:fill="auto" w:val="clear"/>
            <w:vAlign w:val="center"/>
          </w:tcPr>
          <w:p>
            <w:pPr>
              <w:pStyle w:val="Corpodeltestoluraschi"/>
              <w:jc w:val="start"/>
              <w:rPr>
                <w:sz w:val="16"/>
              </w:rPr>
            </w:pPr>
            <w:r>
              <w:rPr>
                <w:sz w:val="16"/>
              </w:rPr>
              <w:t>domiciliato in</w:t>
            </w:r>
          </w:p>
        </w:tc>
        <w:tc>
          <w:tcPr>
            <w:tcW w:w="7361" w:type="dxa"/>
            <w:gridSpan w:val="5"/>
            <w:tcBorders>
              <w:start w:val="single" w:sz="2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deltestoluraschi"/>
              <w:jc w:val="start"/>
              <w:rPr/>
            </w:pPr>
            <w:r>
              <w:rPr/>
            </w:r>
          </w:p>
        </w:tc>
        <w:tc>
          <w:tcPr>
            <w:tcW w:w="262" w:type="dxa"/>
            <w:tcBorders>
              <w:start w:val="single" w:sz="2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deltestopiccoloLuraschi"/>
              <w:jc w:val="start"/>
              <w:rPr/>
            </w:pPr>
            <w:permStart w:id="211" w:edGrp="everyone"/>
            <w:permStart w:id="211" w:edGrp="everyone"/>
            <w:r>
              <w:rPr/>
            </w:r>
            <w:permEnd w:id="211"/>
            <w:permEnd w:id="211"/>
          </w:p>
        </w:tc>
      </w:tr>
      <w:tr>
        <w:trPr>
          <w:cantSplit w:val="true"/>
        </w:trPr>
        <w:tc>
          <w:tcPr>
            <w:tcW w:w="2439" w:type="dxa"/>
            <w:gridSpan w:val="3"/>
            <w:tcBorders>
              <w:start w:val="single" w:sz="4" w:space="0" w:color="000000"/>
            </w:tcBorders>
            <w:shd w:fill="auto" w:val="clear"/>
          </w:tcPr>
          <w:p>
            <w:pPr>
              <w:pStyle w:val="CorpodeltestopiccoloLuraschi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361" w:type="dxa"/>
            <w:gridSpan w:val="5"/>
            <w:tcBorders/>
            <w:shd w:fill="auto" w:val="clear"/>
          </w:tcPr>
          <w:p>
            <w:pPr>
              <w:pStyle w:val="CorpodeltestopiccoloLuraschi"/>
              <w:rPr>
                <w:sz w:val="16"/>
              </w:rPr>
            </w:pPr>
            <w:r>
              <w:rPr>
                <w:sz w:val="10"/>
              </w:rPr>
              <w:t>via – piazza</w:t>
            </w:r>
          </w:p>
        </w:tc>
        <w:tc>
          <w:tcPr>
            <w:tcW w:w="262" w:type="dxa"/>
            <w:tcBorders>
              <w:end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rpodeltestopiccoloLuraschi"/>
              <w:rPr>
                <w:sz w:val="10"/>
              </w:rPr>
            </w:pPr>
            <w:r>
              <w:rPr>
                <w:sz w:val="10"/>
              </w:rPr>
            </w:r>
          </w:p>
        </w:tc>
      </w:tr>
      <w:tr>
        <w:trPr>
          <w:trHeight w:val="280" w:hRule="atLeast"/>
          <w:cantSplit w:val="true"/>
        </w:trPr>
        <w:tc>
          <w:tcPr>
            <w:tcW w:w="398" w:type="dxa"/>
            <w:tcBorders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deltestopiccoloLuraschi"/>
              <w:jc w:val="star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43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deltestopiccoloLuraschi"/>
              <w:jc w:val="star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75" w:type="dxa"/>
            <w:gridSpan w:val="2"/>
            <w:tcBorders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deltestopiccoloLuraschi"/>
              <w:jc w:val="star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6184" w:type="dxa"/>
            <w:gridSpan w:val="4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deltestopiccoloLuraschi"/>
              <w:jc w:val="star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62" w:type="dxa"/>
            <w:tcBorders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deltestopiccoloLuraschi"/>
              <w:jc w:val="start"/>
              <w:rPr/>
            </w:pPr>
            <w:permStart w:id="214" w:edGrp="everyone"/>
            <w:permStart w:id="213" w:edGrp="everyone"/>
            <w:permStart w:id="212" w:edGrp="everyone"/>
            <w:permStart w:id="214" w:edGrp="everyone"/>
            <w:permStart w:id="213" w:edGrp="everyone"/>
            <w:permStart w:id="212" w:edGrp="everyone"/>
            <w:r>
              <w:rPr/>
            </w:r>
            <w:permEnd w:id="214"/>
            <w:permEnd w:id="213"/>
            <w:permEnd w:id="212"/>
            <w:permEnd w:id="214"/>
            <w:permEnd w:id="213"/>
            <w:permEnd w:id="212"/>
          </w:p>
        </w:tc>
      </w:tr>
      <w:tr>
        <w:trPr>
          <w:trHeight w:val="133" w:hRule="atLeast"/>
          <w:cantSplit w:val="true"/>
        </w:trPr>
        <w:tc>
          <w:tcPr>
            <w:tcW w:w="398" w:type="dxa"/>
            <w:tcBorders>
              <w:start w:val="single" w:sz="4" w:space="0" w:color="000000"/>
            </w:tcBorders>
            <w:shd w:fill="auto" w:val="clear"/>
            <w:vAlign w:val="center"/>
          </w:tcPr>
          <w:p>
            <w:pPr>
              <w:pStyle w:val="CorpodeltestopiccoloLuraschi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443" w:type="dxa"/>
            <w:tcBorders/>
            <w:shd w:fill="auto" w:val="clear"/>
            <w:vAlign w:val="center"/>
          </w:tcPr>
          <w:p>
            <w:pPr>
              <w:pStyle w:val="CorpodeltestopiccoloLuraschi"/>
              <w:rPr>
                <w:sz w:val="16"/>
              </w:rPr>
            </w:pPr>
            <w:r>
              <w:rPr>
                <w:sz w:val="10"/>
              </w:rPr>
              <w:t>n. civico</w:t>
            </w:r>
          </w:p>
        </w:tc>
        <w:tc>
          <w:tcPr>
            <w:tcW w:w="1775" w:type="dxa"/>
            <w:gridSpan w:val="2"/>
            <w:tcBorders/>
            <w:shd w:fill="auto" w:val="clear"/>
            <w:vAlign w:val="center"/>
          </w:tcPr>
          <w:p>
            <w:pPr>
              <w:pStyle w:val="CorpodeltestopiccoloLuraschi"/>
              <w:rPr>
                <w:sz w:val="10"/>
                <w:lang w:val="en-GB"/>
              </w:rPr>
            </w:pPr>
            <w:r>
              <w:rPr>
                <w:sz w:val="10"/>
                <w:lang w:val="en-GB"/>
              </w:rPr>
              <w:t>c.a.p.</w:t>
            </w:r>
          </w:p>
        </w:tc>
        <w:tc>
          <w:tcPr>
            <w:tcW w:w="6184" w:type="dxa"/>
            <w:gridSpan w:val="4"/>
            <w:tcBorders/>
            <w:shd w:fill="auto" w:val="clear"/>
            <w:vAlign w:val="center"/>
          </w:tcPr>
          <w:p>
            <w:pPr>
              <w:pStyle w:val="CorpodeltestopiccoloLuraschi"/>
              <w:rPr>
                <w:sz w:val="14"/>
              </w:rPr>
            </w:pPr>
            <w:r>
              <w:rPr>
                <w:sz w:val="10"/>
              </w:rPr>
              <w:t>comune</w:t>
            </w:r>
          </w:p>
        </w:tc>
        <w:tc>
          <w:tcPr>
            <w:tcW w:w="262" w:type="dxa"/>
            <w:tcBorders>
              <w:end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deltestopiccoloLuraschi"/>
              <w:rPr>
                <w:sz w:val="10"/>
              </w:rPr>
            </w:pPr>
            <w:r>
              <w:rPr>
                <w:sz w:val="10"/>
              </w:rPr>
            </w:r>
          </w:p>
        </w:tc>
      </w:tr>
      <w:tr>
        <w:trPr>
          <w:trHeight w:val="280" w:hRule="atLeast"/>
          <w:cantSplit w:val="true"/>
        </w:trPr>
        <w:tc>
          <w:tcPr>
            <w:tcW w:w="398" w:type="dxa"/>
            <w:tcBorders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deltestopiccoloLuraschi"/>
              <w:jc w:val="star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809" w:type="dxa"/>
            <w:gridSpan w:val="4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deltestopiccoloLuraschi"/>
              <w:jc w:val="star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593" w:type="dxa"/>
            <w:gridSpan w:val="3"/>
            <w:tcBorders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deltestopiccoloLuraschi"/>
              <w:jc w:val="star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62" w:type="dxa"/>
            <w:tcBorders>
              <w:end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deltestopiccoloLuraschi"/>
              <w:jc w:val="start"/>
              <w:rPr/>
            </w:pPr>
            <w:permStart w:id="216" w:edGrp="everyone"/>
            <w:permStart w:id="215" w:edGrp="everyone"/>
            <w:permStart w:id="216" w:edGrp="everyone"/>
            <w:permStart w:id="215" w:edGrp="everyone"/>
            <w:r>
              <w:rPr/>
            </w:r>
            <w:permEnd w:id="216"/>
            <w:permEnd w:id="215"/>
            <w:permEnd w:id="216"/>
            <w:permEnd w:id="215"/>
          </w:p>
        </w:tc>
      </w:tr>
      <w:tr>
        <w:trPr>
          <w:cantSplit w:val="true"/>
        </w:trPr>
        <w:tc>
          <w:tcPr>
            <w:tcW w:w="398" w:type="dxa"/>
            <w:tcBorders>
              <w:start w:val="single" w:sz="4" w:space="0" w:color="000000"/>
            </w:tcBorders>
            <w:shd w:fill="auto" w:val="clear"/>
          </w:tcPr>
          <w:p>
            <w:pPr>
              <w:pStyle w:val="CorpodeltestopiccoloLuraschi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3809" w:type="dxa"/>
            <w:gridSpan w:val="4"/>
            <w:tcBorders/>
            <w:shd w:fill="auto" w:val="clear"/>
          </w:tcPr>
          <w:p>
            <w:pPr>
              <w:pStyle w:val="CorpodeltestopiccoloLuraschi"/>
              <w:rPr>
                <w:sz w:val="14"/>
              </w:rPr>
            </w:pPr>
            <w:r>
              <w:rPr>
                <w:sz w:val="10"/>
              </w:rPr>
              <w:t>provincia</w:t>
            </w:r>
          </w:p>
        </w:tc>
        <w:tc>
          <w:tcPr>
            <w:tcW w:w="5593" w:type="dxa"/>
            <w:gridSpan w:val="3"/>
            <w:tcBorders/>
            <w:shd w:fill="auto" w:val="clear"/>
            <w:vAlign w:val="center"/>
          </w:tcPr>
          <w:p>
            <w:pPr>
              <w:pStyle w:val="CorpodeltestopiccoloLuraschi"/>
              <w:rPr>
                <w:sz w:val="10"/>
              </w:rPr>
            </w:pPr>
            <w:r>
              <w:rPr>
                <w:sz w:val="10"/>
              </w:rPr>
              <w:t xml:space="preserve">telefono </w:t>
            </w:r>
          </w:p>
        </w:tc>
        <w:tc>
          <w:tcPr>
            <w:tcW w:w="262" w:type="dxa"/>
            <w:tcBorders>
              <w:end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deltestopiccoloLuraschi"/>
              <w:rPr>
                <w:sz w:val="10"/>
              </w:rPr>
            </w:pPr>
            <w:r>
              <w:rPr>
                <w:sz w:val="10"/>
              </w:rPr>
            </w:r>
          </w:p>
        </w:tc>
      </w:tr>
      <w:tr>
        <w:trPr>
          <w:trHeight w:val="334" w:hRule="atLeast"/>
          <w:cantSplit w:val="true"/>
        </w:trPr>
        <w:tc>
          <w:tcPr>
            <w:tcW w:w="5101" w:type="dxa"/>
            <w:gridSpan w:val="6"/>
            <w:tcBorders>
              <w:start w:val="single" w:sz="4" w:space="0" w:color="000000"/>
            </w:tcBorders>
            <w:shd w:fill="auto" w:val="clear"/>
          </w:tcPr>
          <w:p>
            <w:pPr>
              <w:pStyle w:val="CorpodeltestopiccoloLuraschi"/>
              <w:rPr>
                <w:sz w:val="10"/>
              </w:rPr>
            </w:pPr>
            <w:r>
              <w:rPr>
                <w:sz w:val="10"/>
              </w:rPr>
            </w:r>
          </w:p>
          <w:p>
            <w:pPr>
              <w:pStyle w:val="CorpodeltestopiccoloLuraschi"/>
              <w:rPr>
                <w:sz w:val="20"/>
              </w:rPr>
            </w:pPr>
            <w:permStart w:id="217" w:edGrp="everyone"/>
            <w:r>
              <w:rPr>
                <w:sz w:val="20"/>
              </w:rPr>
              <w:t>___________________________________</w:t>
            </w:r>
            <w:permEnd w:id="217"/>
          </w:p>
        </w:tc>
        <w:tc>
          <w:tcPr>
            <w:tcW w:w="4961" w:type="dxa"/>
            <w:gridSpan w:val="3"/>
            <w:tcBorders>
              <w:end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rpodeltestopiccoloLuraschi"/>
              <w:rPr>
                <w:sz w:val="10"/>
              </w:rPr>
            </w:pPr>
            <w:r>
              <w:rPr>
                <w:sz w:val="10"/>
              </w:rPr>
            </w:r>
          </w:p>
          <w:p>
            <w:pPr>
              <w:pStyle w:val="CorpodeltestopiccoloLuraschi"/>
              <w:rPr>
                <w:sz w:val="20"/>
              </w:rPr>
            </w:pPr>
            <w:permStart w:id="218" w:edGrp="everyone"/>
            <w:r>
              <w:rPr>
                <w:sz w:val="20"/>
              </w:rPr>
              <w:t>___________________________________</w:t>
            </w:r>
            <w:permEnd w:id="218"/>
          </w:p>
        </w:tc>
      </w:tr>
      <w:tr>
        <w:trPr>
          <w:trHeight w:val="340" w:hRule="atLeast"/>
          <w:cantSplit w:val="true"/>
        </w:trPr>
        <w:tc>
          <w:tcPr>
            <w:tcW w:w="5101" w:type="dxa"/>
            <w:gridSpan w:val="6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rpodeltestopiccoloLuraschi"/>
              <w:rPr>
                <w:sz w:val="10"/>
              </w:rPr>
            </w:pPr>
            <w:r>
              <w:rPr>
                <w:sz w:val="8"/>
              </w:rPr>
              <w:t>Data</w:t>
            </w:r>
          </w:p>
        </w:tc>
        <w:tc>
          <w:tcPr>
            <w:tcW w:w="4961" w:type="dxa"/>
            <w:gridSpan w:val="3"/>
            <w:tcBorders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rpodeltestopiccoloLuraschi"/>
              <w:rPr>
                <w:sz w:val="8"/>
              </w:rPr>
            </w:pPr>
            <w:r>
              <w:rPr>
                <w:sz w:val="8"/>
              </w:rPr>
              <w:t xml:space="preserve">Firma </w:t>
            </w:r>
          </w:p>
        </w:tc>
      </w:tr>
    </w:tbl>
    <w:p>
      <w:pPr>
        <w:pStyle w:val="TextBody"/>
        <w:tabs>
          <w:tab w:val="clear" w:pos="709"/>
          <w:tab w:val="left" w:pos="9923" w:leader="none"/>
        </w:tabs>
        <w:spacing w:before="0" w:after="60"/>
        <w:ind w:start="425" w:hanging="425"/>
        <w:rPr>
          <w:rFonts w:ascii="Times New Roman" w:hAnsi="Times New Roman"/>
          <w:i/>
          <w:i/>
          <w:color w:val="000000"/>
          <w:sz w:val="16"/>
          <w:szCs w:val="16"/>
        </w:rPr>
      </w:pPr>
      <w:r>
        <w:rPr>
          <w:rFonts w:ascii="Times New Roman" w:hAnsi="Times New Roman"/>
          <w:b/>
          <w:i/>
          <w:color w:val="000000"/>
          <w:sz w:val="16"/>
          <w:szCs w:val="16"/>
        </w:rPr>
        <w:t xml:space="preserve">N.B.: </w:t>
      </w:r>
      <w:r>
        <w:rPr>
          <w:rFonts w:ascii="Times New Roman" w:hAnsi="Times New Roman"/>
          <w:i/>
          <w:color w:val="000000"/>
          <w:sz w:val="16"/>
          <w:szCs w:val="16"/>
        </w:rPr>
        <w:t>La firma deve essere apposta alla presenza di pubblico ufficiale addetto alla ricezione. In alternativa, la richiesta può essere presentata da altra persona o inoltrata a mezzo posta; in tali casi, alla richiesta deve essere allegata  fotocopia del documento di riconoscimento del richiedente (D.P.R. 445/2000).</w:t>
      </w:r>
    </w:p>
    <w:p>
      <w:pPr>
        <w:pStyle w:val="TextBody"/>
        <w:tabs>
          <w:tab w:val="clear" w:pos="709"/>
          <w:tab w:val="left" w:pos="9923" w:leader="none"/>
        </w:tabs>
        <w:spacing w:before="0" w:after="60"/>
        <w:ind w:start="425" w:hanging="425"/>
        <w:rPr>
          <w:rFonts w:ascii="Times New Roman" w:hAnsi="Times New Roman"/>
          <w:i/>
          <w:i/>
          <w:color w:val="000000"/>
          <w:sz w:val="16"/>
          <w:szCs w:val="16"/>
        </w:rPr>
      </w:pPr>
      <w:r>
        <w:rPr>
          <w:rFonts w:ascii="Times New Roman" w:hAnsi="Times New Roman"/>
          <w:i/>
          <w:color w:val="000000"/>
          <w:sz w:val="16"/>
          <w:szCs w:val="16"/>
        </w:rPr>
      </w:r>
    </w:p>
    <w:p>
      <w:pPr>
        <w:pStyle w:val="TextBody"/>
        <w:tabs>
          <w:tab w:val="clear" w:pos="709"/>
          <w:tab w:val="left" w:pos="9923" w:leader="none"/>
        </w:tabs>
        <w:spacing w:before="0" w:after="60"/>
        <w:ind w:start="425" w:hanging="425"/>
        <w:rPr>
          <w:rFonts w:ascii="Times New Roman" w:hAnsi="Times New Roman"/>
          <w:i/>
          <w:i/>
          <w:color w:val="000000"/>
          <w:sz w:val="16"/>
          <w:szCs w:val="16"/>
        </w:rPr>
      </w:pPr>
      <w:r>
        <w:rPr>
          <w:rFonts w:ascii="Times New Roman" w:hAnsi="Times New Roman"/>
          <w:i/>
          <w:color w:val="000000"/>
          <w:sz w:val="16"/>
          <w:szCs w:val="16"/>
        </w:rPr>
      </w:r>
    </w:p>
    <w:p>
      <w:pPr>
        <w:pStyle w:val="TextBody"/>
        <w:tabs>
          <w:tab w:val="clear" w:pos="709"/>
          <w:tab w:val="left" w:pos="9923" w:leader="none"/>
        </w:tabs>
        <w:spacing w:before="0" w:after="60"/>
        <w:ind w:start="425" w:hanging="425"/>
        <w:rPr>
          <w:rFonts w:ascii="Times New Roman" w:hAnsi="Times New Roman"/>
          <w:i/>
          <w:i/>
          <w:color w:val="000000"/>
          <w:sz w:val="16"/>
          <w:szCs w:val="16"/>
        </w:rPr>
      </w:pPr>
      <w:r>
        <w:rPr>
          <w:rFonts w:ascii="Times New Roman" w:hAnsi="Times New Roman"/>
          <w:i/>
          <w:color w:val="000000"/>
          <w:sz w:val="16"/>
          <w:szCs w:val="16"/>
        </w:rPr>
      </w:r>
    </w:p>
    <w:p>
      <w:pPr>
        <w:pStyle w:val="TextBody"/>
        <w:tabs>
          <w:tab w:val="clear" w:pos="709"/>
          <w:tab w:val="left" w:pos="9923" w:leader="none"/>
        </w:tabs>
        <w:spacing w:before="0" w:after="60"/>
        <w:ind w:start="425" w:hanging="425"/>
        <w:rPr>
          <w:rFonts w:ascii="Times New Roman" w:hAnsi="Times New Roman"/>
          <w:i/>
          <w:i/>
          <w:color w:val="000000"/>
          <w:sz w:val="16"/>
          <w:szCs w:val="16"/>
        </w:rPr>
      </w:pPr>
      <w:r>
        <w:rPr>
          <w:rFonts w:ascii="Times New Roman" w:hAnsi="Times New Roman"/>
          <w:i/>
          <w:color w:val="000000"/>
          <w:sz w:val="16"/>
          <w:szCs w:val="16"/>
        </w:rPr>
      </w:r>
    </w:p>
    <w:p>
      <w:pPr>
        <w:pStyle w:val="TextBody"/>
        <w:tabs>
          <w:tab w:val="clear" w:pos="709"/>
          <w:tab w:val="left" w:pos="9923" w:leader="none"/>
        </w:tabs>
        <w:spacing w:before="0" w:after="60"/>
        <w:ind w:start="425" w:hanging="425"/>
        <w:rPr>
          <w:rFonts w:ascii="Times New Roman" w:hAnsi="Times New Roman"/>
          <w:i/>
          <w:i/>
          <w:color w:val="000000"/>
          <w:sz w:val="16"/>
          <w:szCs w:val="16"/>
        </w:rPr>
      </w:pPr>
      <w:r>
        <w:rPr>
          <w:rFonts w:ascii="Times New Roman" w:hAnsi="Times New Roman"/>
          <w:i/>
          <w:color w:val="000000"/>
          <w:sz w:val="16"/>
          <w:szCs w:val="16"/>
        </w:rPr>
      </w:r>
    </w:p>
    <w:p>
      <w:pPr>
        <w:pStyle w:val="TextBody"/>
        <w:tabs>
          <w:tab w:val="clear" w:pos="709"/>
          <w:tab w:val="left" w:pos="9923" w:leader="none"/>
        </w:tabs>
        <w:spacing w:before="0" w:after="60"/>
        <w:ind w:start="425" w:hanging="425"/>
        <w:rPr>
          <w:rFonts w:ascii="Times New Roman" w:hAnsi="Times New Roman"/>
          <w:i/>
          <w:i/>
          <w:color w:val="000000"/>
          <w:sz w:val="16"/>
          <w:szCs w:val="16"/>
        </w:rPr>
      </w:pPr>
      <w:r>
        <w:rPr>
          <w:rFonts w:ascii="Times New Roman" w:hAnsi="Times New Roman"/>
          <w:i/>
          <w:color w:val="000000"/>
          <w:sz w:val="16"/>
          <w:szCs w:val="16"/>
        </w:rPr>
      </w:r>
    </w:p>
    <w:p>
      <w:pPr>
        <w:pStyle w:val="TextBody"/>
        <w:tabs>
          <w:tab w:val="clear" w:pos="709"/>
          <w:tab w:val="left" w:pos="9923" w:leader="none"/>
        </w:tabs>
        <w:spacing w:before="0" w:after="60"/>
        <w:ind w:start="425" w:hanging="425"/>
        <w:rPr>
          <w:rFonts w:ascii="Times New Roman" w:hAnsi="Times New Roman"/>
          <w:i/>
          <w:i/>
          <w:color w:val="000000"/>
          <w:sz w:val="16"/>
          <w:szCs w:val="16"/>
        </w:rPr>
      </w:pPr>
      <w:r>
        <w:rPr>
          <w:rFonts w:ascii="Times New Roman" w:hAnsi="Times New Roman"/>
          <w:i/>
          <w:color w:val="000000"/>
          <w:sz w:val="16"/>
          <w:szCs w:val="16"/>
        </w:rPr>
      </w:r>
    </w:p>
    <w:tbl>
      <w:tblPr>
        <w:tblW w:w="9923" w:type="dxa"/>
        <w:jc w:val="start"/>
        <w:tblInd w:w="108" w:type="dxa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start w:w="108" w:type="dxa"/>
          <w:bottom w:w="0" w:type="dxa"/>
          <w:end w:w="108" w:type="dxa"/>
        </w:tblCellMar>
        <w:tblLook w:val="04a0"/>
      </w:tblPr>
      <w:tblGrid>
        <w:gridCol w:w="9923"/>
      </w:tblGrid>
      <w:tr>
        <w:trPr>
          <w:cantSplit w:val="true"/>
        </w:trPr>
        <w:tc>
          <w:tcPr>
            <w:tcW w:w="9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709"/>
                <w:tab w:val="left" w:pos="9356" w:leader="none"/>
              </w:tabs>
              <w:ind w:start="425" w:hanging="425"/>
              <w:jc w:val="center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ar-SA"/>
              </w:rPr>
              <w:t>Spazio riservato al Comando VVF</w:t>
            </w:r>
          </w:p>
        </w:tc>
      </w:tr>
      <w:tr>
        <w:trPr>
          <w:cantSplit w:val="true"/>
        </w:trPr>
        <w:tc>
          <w:tcPr>
            <w:tcW w:w="9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709"/>
                <w:tab w:val="left" w:pos="9356" w:leader="none"/>
              </w:tabs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312"/>
              <w:ind w:start="75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 sensi dell’art</w:t>
            </w:r>
            <w:r>
              <w:rPr>
                <w:color w:val="FF0000"/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38 del DPR 445/2000, io sottoscritto ________________________________________________________________________</w:t>
            </w:r>
          </w:p>
          <w:p>
            <w:pPr>
              <w:pStyle w:val="Normal"/>
              <w:spacing w:lineRule="auto" w:line="312"/>
              <w:ind w:start="105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addetto incaricato con qualifica di ____________________, in data ___/___/______  a mezzo documento ______________________________</w:t>
            </w:r>
          </w:p>
          <w:p>
            <w:pPr>
              <w:pStyle w:val="Normal"/>
              <w:spacing w:lineRule="auto" w:line="312"/>
              <w:ind w:start="6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n. _________________ rilasciato in data  ___/___/______  da _________________________________________________________________</w:t>
            </w:r>
          </w:p>
          <w:p>
            <w:pPr>
              <w:pStyle w:val="Normal"/>
              <w:spacing w:lineRule="auto" w:line="312"/>
              <w:ind w:start="105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proceduto all’accertamento dell’identità personale del sig.  __________________________________________________________________</w:t>
            </w:r>
          </w:p>
          <w:p>
            <w:pPr>
              <w:pStyle w:val="Normal"/>
              <w:spacing w:lineRule="auto" w:line="312"/>
              <w:ind w:start="12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 ha qui apposto la sua firma alla mia presenza.</w:t>
            </w:r>
          </w:p>
          <w:p>
            <w:pPr>
              <w:pStyle w:val="Normal"/>
              <w:ind w:start="105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ind w:start="105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 ___/___/______</w:t>
              <w:tab/>
              <w:tab/>
              <w:t>Firma _____________________________________________</w:t>
            </w:r>
          </w:p>
          <w:p>
            <w:pPr>
              <w:pStyle w:val="TextBody"/>
              <w:tabs>
                <w:tab w:val="clear" w:pos="709"/>
                <w:tab w:val="left" w:pos="9356" w:leader="none"/>
              </w:tabs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</w:tc>
      </w:tr>
    </w:tbl>
    <w:p>
      <w:pPr>
        <w:pStyle w:val="TextBody"/>
        <w:tabs>
          <w:tab w:val="clear" w:pos="709"/>
          <w:tab w:val="left" w:pos="9356" w:leader="none"/>
        </w:tabs>
        <w:ind w:end="282" w:hanging="0"/>
        <w:rPr/>
      </w:pPr>
      <w:r>
        <w:rPr/>
      </w:r>
    </w:p>
    <w:sectPr>
      <w:headerReference w:type="default" r:id="rId2"/>
      <w:footnotePr>
        <w:numFmt w:val="decimal"/>
      </w:footnotePr>
      <w:type w:val="nextPage"/>
      <w:pgSz w:w="11906" w:h="16838"/>
      <w:pgMar w:left="1134" w:right="850" w:header="414" w:top="686" w:footer="0" w:bottom="794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Vogue">
    <w:charset w:val="00" w:characterSet="iso-8859-1"/>
    <w:family w:val="roman"/>
    <w:pitch w:val="variable"/>
  </w:font>
  <w:font w:name="Sans Serif 10cpi">
    <w:charset w:val="00" w:characterSet="iso-8859-1"/>
    <w:family w:val="roman"/>
    <w:pitch w:val="variable"/>
  </w:font>
  <w:font w:name="Tahoma"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Arial">
    <w:charset w:val="00" w:characterSet="iso-8859-1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ind w:start="142" w:hanging="142"/>
        <w:jc w:val="both"/>
        <w:rPr/>
      </w:pPr>
      <w:r>
        <w:rPr>
          <w:rStyle w:val="FootnoteCharacters"/>
        </w:rPr>
        <w:footnoteRef/>
      </w:r>
      <w:r>
        <w:rPr>
          <w:sz w:val="14"/>
          <w:szCs w:val="14"/>
        </w:rPr>
        <w:tab/>
        <w:t xml:space="preserve"> </w:t>
      </w:r>
      <w:r>
        <w:rPr>
          <w:sz w:val="14"/>
          <w:szCs w:val="14"/>
        </w:rPr>
        <w:t>Riportare il numero e la categoria corrispondente (B/C) individuata sulla base dell’elenco contenuto nell’Allegato I del DPR 01/08/2011 n.151 e la sottoclasse di cui al  Decreto del Ministro dell’Interno  del 7-8-2012.</w:t>
      </w:r>
    </w:p>
  </w:footnote>
  <w:footnote w:id="3">
    <w:p>
      <w:pPr>
        <w:pStyle w:val="Footnote"/>
        <w:ind w:start="142" w:hanging="142"/>
        <w:jc w:val="both"/>
        <w:rPr/>
      </w:pPr>
      <w:r>
        <w:rPr>
          <w:rStyle w:val="FootnoteCharacters"/>
        </w:rPr>
        <w:footnoteRef/>
      </w:r>
      <w:r>
        <w:rPr>
          <w:rStyle w:val="FootnoteCharacters"/>
          <w:position w:val="0"/>
          <w:sz w:val="14"/>
          <w:sz w:val="14"/>
          <w:szCs w:val="14"/>
          <w:vertAlign w:val="baseline"/>
        </w:rPr>
        <w:tab/>
        <w:t xml:space="preserve"> </w:t>
      </w:r>
      <w:r>
        <w:rPr>
          <w:rStyle w:val="FootnoteCharacters"/>
          <w:position w:val="0"/>
          <w:sz w:val="14"/>
          <w:sz w:val="14"/>
          <w:szCs w:val="14"/>
          <w:vertAlign w:val="baseline"/>
        </w:rPr>
        <w:t>In caso di r</w:t>
      </w:r>
      <w:r>
        <w:rPr>
          <w:sz w:val="14"/>
          <w:szCs w:val="14"/>
        </w:rPr>
        <w:t>icorso alle soluzioni alternative di cui al decreto del Ministro dell’Interno 3 agosto 2015 e s.m.i. o di utilizzo</w:t>
      </w:r>
      <w:r>
        <w:rPr>
          <w:rStyle w:val="FootnoteCharacters"/>
          <w:position w:val="0"/>
          <w:sz w:val="14"/>
          <w:sz w:val="14"/>
          <w:szCs w:val="14"/>
          <w:vertAlign w:val="baseline"/>
        </w:rPr>
        <w:t xml:space="preserve"> dell’approccio ingegneristico alla sicurezza antincendio, di cui al Decreto del Ministero dell’Interno  9-5-2007, per la definizione  dell’importo,  si applica l’art 3 , comma 3, del</w:t>
      </w:r>
      <w:r>
        <w:rPr>
          <w:sz w:val="14"/>
          <w:szCs w:val="14"/>
        </w:rPr>
        <w:t>lo stesso</w:t>
      </w:r>
      <w:r>
        <w:rPr>
          <w:rStyle w:val="FootnoteCharacters"/>
          <w:position w:val="0"/>
          <w:sz w:val="14"/>
          <w:sz w:val="14"/>
          <w:szCs w:val="14"/>
          <w:vertAlign w:val="baseline"/>
        </w:rPr>
        <w:t xml:space="preserve"> decreto.</w:t>
      </w:r>
    </w:p>
  </w:footnote>
  <w:footnote w:id="4">
    <w:p>
      <w:pPr>
        <w:pStyle w:val="Footnote"/>
        <w:ind w:start="284" w:hanging="284"/>
        <w:jc w:val="both"/>
        <w:rPr/>
      </w:pPr>
      <w:r>
        <w:rPr>
          <w:rStyle w:val="FootnoteCharacters"/>
        </w:rPr>
        <w:footnoteRef/>
      </w:r>
      <w:r>
        <w:rPr/>
        <w:tab/>
        <w:t xml:space="preserve"> </w:t>
      </w:r>
      <w:r>
        <w:rPr>
          <w:sz w:val="14"/>
          <w:szCs w:val="14"/>
        </w:rPr>
        <w:t>Barrare solo nel caso in cui si sia fatto ricorso al Decreto del Ministero dell’Interno  09-05-2007;</w:t>
      </w:r>
    </w:p>
  </w:footnote>
  <w:footnote w:id="5">
    <w:p>
      <w:pPr>
        <w:pStyle w:val="Footnote"/>
        <w:ind w:start="0" w:hanging="0"/>
        <w:jc w:val="both"/>
        <w:rPr/>
      </w:pPr>
      <w:r>
        <w:rPr>
          <w:rStyle w:val="FootnoteCharacters"/>
        </w:rPr>
        <w:footnoteRef/>
      </w:r>
      <w:r>
        <w:rPr/>
        <w:t xml:space="preserve"> </w:t>
      </w:r>
      <w:r>
        <w:rPr>
          <w:rStyle w:val="FootnoteCharacters"/>
          <w:position w:val="0"/>
          <w:sz w:val="14"/>
          <w:sz w:val="14"/>
          <w:szCs w:val="14"/>
          <w:vertAlign w:val="baseline"/>
        </w:rPr>
        <w:t>Ba</w:t>
      </w:r>
      <w:r>
        <w:rPr>
          <w:sz w:val="14"/>
          <w:szCs w:val="14"/>
        </w:rPr>
        <w:t>rrare il riquadro solo nel caso in cui si sia fatto ricorso alle norme tecniche allegate al decreto del Ministro dell’Interno 3 agosto 2015 e s.m.i. (RTO) e/o alle regole tecniche verticali della sezione V (RTV) dello stesso decreto;</w:t>
      </w:r>
    </w:p>
  </w:footnote>
  <w:footnote w:id="6">
    <w:p>
      <w:pPr>
        <w:pStyle w:val="Footnote"/>
        <w:ind w:start="284" w:hanging="284"/>
        <w:jc w:val="both"/>
        <w:rPr/>
      </w:pPr>
      <w:r>
        <w:rPr>
          <w:rStyle w:val="FootnoteCharacters"/>
        </w:rPr>
        <w:footnoteRef/>
      </w:r>
      <w:r>
        <w:rPr/>
        <w:tab/>
        <w:t xml:space="preserve"> </w:t>
      </w:r>
      <w:r>
        <w:rPr>
          <w:sz w:val="14"/>
          <w:szCs w:val="14"/>
        </w:rPr>
        <w:t>Barrare le misure antincendio (S1, S2,…, S10) per cui si è fatto eventuale ricorso alle soluzioni alternative di cui al decreto del Ministro dell’Interno 3 agosto 2015 e s.m.i..</w:t>
      </w:r>
    </w:p>
  </w:footnote>
  <w:footnote w:id="7">
    <w:p>
      <w:pPr>
        <w:pStyle w:val="Footnote"/>
        <w:ind w:start="142" w:hanging="142"/>
        <w:jc w:val="both"/>
        <w:rPr/>
      </w:pPr>
      <w:r>
        <w:rPr>
          <w:rStyle w:val="FootnoteCharacters"/>
        </w:rPr>
        <w:footnoteRef/>
      </w:r>
      <w:r>
        <w:rPr>
          <w:rStyle w:val="FootnoteCharacters"/>
          <w:position w:val="0"/>
          <w:sz w:val="14"/>
          <w:sz w:val="14"/>
          <w:szCs w:val="14"/>
          <w:vertAlign w:val="baseline"/>
        </w:rPr>
        <w:tab/>
        <w:t xml:space="preserve"> </w:t>
      </w:r>
      <w:r>
        <w:rPr>
          <w:rStyle w:val="FootnoteCharacters"/>
          <w:position w:val="0"/>
          <w:sz w:val="14"/>
          <w:sz w:val="14"/>
          <w:szCs w:val="14"/>
          <w:vertAlign w:val="baseline"/>
        </w:rPr>
        <w:t>Al fine di definire il relativo importo, riportare il numero e la categoria corrispondente (B/C) individuata sulla base dell’elenco contenuto nell’Allegato I del DPR 01/08/2011 n.151 e la sottoclasse di cui al Decreto del Ministro dell’Interno  del  7-8-2012.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lear" w:pos="4819"/>
        <w:tab w:val="clear" w:pos="9638"/>
        <w:tab w:val="right" w:pos="9923" w:leader="none"/>
      </w:tabs>
      <w:ind w:start="-709" w:hanging="0"/>
      <w:rPr/>
    </w:pPr>
    <w:r>
      <w:rPr>
        <w:rFonts w:ascii="Arial" w:hAnsi="Arial"/>
        <w:sz w:val="16"/>
        <w:lang w:val="de-DE"/>
      </w:rPr>
      <w:t xml:space="preserve">MOD. PIN 5 – 2023 RICHIESTA  </w:t>
    </w:r>
    <w:r>
      <w:rPr>
        <w:rFonts w:ascii="Arial" w:hAnsi="Arial"/>
        <w:b/>
        <w:sz w:val="16"/>
        <w:lang w:val="de-DE"/>
      </w:rPr>
      <w:t>N.O.F</w:t>
    </w:r>
    <w:r>
      <w:rPr>
        <w:rFonts w:ascii="Arial" w:hAnsi="Arial"/>
        <w:sz w:val="16"/>
        <w:lang w:val="de-DE"/>
      </w:rPr>
      <w:tab/>
    </w:r>
    <w:r>
      <w:rPr>
        <w:rFonts w:cs="Arial" w:ascii="Arial" w:hAnsi="Arial"/>
        <w:sz w:val="16"/>
        <w:lang w:val="de-DE"/>
      </w:rPr>
      <w:t xml:space="preserve">PAG. </w:t>
    </w:r>
    <w:r>
      <w:rPr>
        <w:rStyle w:val="Pagenumber"/>
        <w:rFonts w:cs="Arial" w:ascii="Arial" w:hAnsi="Arial"/>
        <w:sz w:val="16"/>
      </w:rPr>
      <w:fldChar w:fldCharType="begin"/>
    </w:r>
    <w:r>
      <w:rPr>
        <w:rStyle w:val="Pagenumber"/>
        <w:sz w:val="16"/>
        <w:rFonts w:cs="Arial" w:ascii="Arial" w:hAnsi="Arial"/>
      </w:rPr>
      <w:instrText> PAGE </w:instrText>
    </w:r>
    <w:r>
      <w:rPr>
        <w:rStyle w:val="Pagenumber"/>
        <w:sz w:val="16"/>
        <w:rFonts w:cs="Arial" w:ascii="Arial" w:hAnsi="Arial"/>
      </w:rPr>
      <w:fldChar w:fldCharType="separate"/>
    </w:r>
    <w:r>
      <w:rPr>
        <w:rStyle w:val="Pagenumber"/>
        <w:sz w:val="16"/>
        <w:rFonts w:cs="Arial" w:ascii="Arial" w:hAnsi="Arial"/>
      </w:rPr>
      <w:t>4</w:t>
    </w:r>
    <w:r>
      <w:rPr>
        <w:rStyle w:val="Pagenumber"/>
        <w:sz w:val="16"/>
        <w:rFonts w:cs="Arial" w:ascii="Arial" w:hAnsi="Arial"/>
      </w:rPr>
      <w:fldChar w:fldCharType="end"/>
    </w:r>
  </w:p>
</w:hdr>
</file>

<file path=word/settings.xml><?xml version="1.0" encoding="utf-8"?>
<w:settings xmlns:w="http://schemas.openxmlformats.org/wordprocessingml/2006/main">
  <w:zoom w:percent="170"/>
  <w:defaultTabStop w:val="709"/>
  <w:autoHyphenation w:val="true"/>
  <w:footnotePr>
    <w:numFmt w:val="decimal"/>
    <w:footnote w:id="0"/>
    <w:footnote w:id="1"/>
  </w:footnotePr>
  <w:compat/>
  <w:documentProtection w:edit="readOnly" w:enforcement="1" w:cryptProviderType="rsaFull" w:cryptAlgorithmClass="hash" w:cryptAlgorithmType="typeAny" w:cryptAlgorithmSid="4" w:cryptSpinCount="100000" w:hash="JDUOX0sRuNWQLNnrSYt0/bWG7Sc=" w:salt="m/KIqvtQRUsPDU85ATco6g==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b12449"/>
    <w:pPr>
      <w:widowControl/>
      <w:suppressAutoHyphens w:val="false"/>
      <w:bidi w:val="0"/>
      <w:jc w:val="star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Heading1">
    <w:name w:val="Heading 1"/>
    <w:basedOn w:val="Normal"/>
    <w:next w:val="Normal"/>
    <w:qFormat/>
    <w:rsid w:val="00b12449"/>
    <w:pPr>
      <w:spacing w:lineRule="atLeast" w:line="564"/>
      <w:jc w:val="both"/>
      <w:outlineLvl w:val="0"/>
    </w:pPr>
    <w:rPr>
      <w:rFonts w:ascii="Vogue" w:hAnsi="Vogue"/>
      <w:caps/>
      <w:sz w:val="28"/>
    </w:rPr>
  </w:style>
  <w:style w:type="paragraph" w:styleId="Heading2">
    <w:name w:val="Heading 2"/>
    <w:basedOn w:val="Normal"/>
    <w:next w:val="Normal"/>
    <w:qFormat/>
    <w:rsid w:val="00b12449"/>
    <w:pPr>
      <w:keepNext w:val="true"/>
      <w:spacing w:lineRule="auto" w:line="360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b12449"/>
    <w:pPr>
      <w:keepNext w:val="true"/>
      <w:ind w:start="567" w:end="618" w:firstLine="709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b12449"/>
    <w:pPr>
      <w:keepNext w:val="true"/>
      <w:spacing w:lineRule="atLeast" w:line="360"/>
      <w:ind w:start="1276" w:end="284" w:hanging="703"/>
      <w:jc w:val="both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b12449"/>
    <w:pPr>
      <w:keepNext w:val="true"/>
      <w:spacing w:lineRule="atLeast" w:line="360"/>
      <w:ind w:start="1276" w:end="566" w:hanging="703"/>
      <w:jc w:val="both"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rsid w:val="00b12449"/>
    <w:pPr>
      <w:keepNext w:val="true"/>
      <w:spacing w:lineRule="auto" w:line="312"/>
      <w:outlineLvl w:val="5"/>
    </w:pPr>
    <w:rPr>
      <w:i/>
      <w:sz w:val="1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Characters">
    <w:name w:val="Footnote Characters"/>
    <w:semiHidden/>
    <w:qFormat/>
    <w:rsid w:val="00b12449"/>
    <w:rPr>
      <w:rFonts w:ascii="Times New Roman" w:hAnsi="Times New Roman"/>
      <w:vertAlign w:val="superscript"/>
    </w:rPr>
  </w:style>
  <w:style w:type="character" w:styleId="FootnoteAnchor">
    <w:name w:val="Footnote Anchor"/>
    <w:rPr>
      <w:rFonts w:ascii="Times New Roman" w:hAnsi="Times New Roman"/>
      <w:vertAlign w:val="superscript"/>
    </w:rPr>
  </w:style>
  <w:style w:type="character" w:styleId="Pagenumber">
    <w:name w:val="page number"/>
    <w:basedOn w:val="DefaultParagraphFont"/>
    <w:qFormat/>
    <w:rsid w:val="00b12449"/>
    <w:rPr/>
  </w:style>
  <w:style w:type="character" w:styleId="CorpodeltestoCarattere" w:customStyle="1">
    <w:name w:val="Corpo del testo Carattere"/>
    <w:link w:val="Corpodeltesto"/>
    <w:qFormat/>
    <w:rsid w:val="002409d0"/>
    <w:rPr>
      <w:rFonts w:ascii="Sans Serif 10cpi" w:hAnsi="Sans Serif 10cpi"/>
    </w:rPr>
  </w:style>
  <w:style w:type="character" w:styleId="Strong">
    <w:name w:val="Strong"/>
    <w:qFormat/>
    <w:rsid w:val="0089420c"/>
    <w:rPr>
      <w:b/>
      <w:bCs/>
    </w:rPr>
  </w:style>
  <w:style w:type="character" w:styleId="CarattereCarattere1" w:customStyle="1">
    <w:name w:val="Carattere Carattere1"/>
    <w:qFormat/>
    <w:rsid w:val="00964bd1"/>
    <w:rPr>
      <w:rFonts w:ascii="Sans Serif 10cpi" w:hAnsi="Sans Serif 10cpi"/>
    </w:rPr>
  </w:style>
  <w:style w:type="character" w:styleId="WW8Num2z0" w:customStyle="1">
    <w:name w:val="WW8Num2z0"/>
    <w:qFormat/>
    <w:rsid w:val="00961019"/>
    <w:rPr>
      <w:rFonts w:ascii="Sans Serif 10cpi" w:hAnsi="Sans Serif 10cpi"/>
      <w:sz w:val="20"/>
    </w:rPr>
  </w:style>
  <w:style w:type="character" w:styleId="TestonotaapidipaginaCarattere" w:customStyle="1">
    <w:name w:val="Testo nota a piè di pagina Carattere"/>
    <w:basedOn w:val="DefaultParagraphFont"/>
    <w:link w:val="Testonotaapidipagina"/>
    <w:semiHidden/>
    <w:qFormat/>
    <w:rsid w:val="005e0516"/>
    <w:rPr/>
  </w:style>
  <w:style w:type="character" w:styleId="TestofumettoCarattere" w:customStyle="1">
    <w:name w:val="Testo fumetto Carattere"/>
    <w:basedOn w:val="DefaultParagraphFont"/>
    <w:link w:val="Testofumetto"/>
    <w:qFormat/>
    <w:rsid w:val="007f4063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2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b/>
      <w:i/>
      <w:caps/>
    </w:rPr>
  </w:style>
  <w:style w:type="character" w:styleId="ListLabel6">
    <w:name w:val="ListLabel 6"/>
    <w:qFormat/>
    <w:rPr>
      <w:sz w:val="22"/>
    </w:rPr>
  </w:style>
  <w:style w:type="character" w:styleId="ListLabel7">
    <w:name w:val="ListLabel 7"/>
    <w:qFormat/>
    <w:rPr>
      <w:vertAlign w:val="superscript"/>
    </w:rPr>
  </w:style>
  <w:style w:type="character" w:styleId="ListLabel8">
    <w:name w:val="ListLabel 8"/>
    <w:qFormat/>
    <w:rPr>
      <w:rFonts w:eastAsia="Times New Roman" w:cs="Times New Roman"/>
    </w:rPr>
  </w:style>
  <w:style w:type="character" w:styleId="ListLabel9">
    <w:name w:val="ListLabel 9"/>
    <w:qFormat/>
    <w:rPr>
      <w:vertAlign w:val="superscript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link w:val="CorpodeltestoCarattere"/>
    <w:rsid w:val="00b12449"/>
    <w:pPr>
      <w:jc w:val="both"/>
    </w:pPr>
    <w:rPr>
      <w:rFonts w:ascii="Sans Serif 10cpi" w:hAnsi="Sans Serif 10cpi"/>
    </w:rPr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Footnote">
    <w:name w:val="Footnote Text"/>
    <w:basedOn w:val="Normal"/>
    <w:link w:val="TestonotaapidipaginaCarattere"/>
    <w:semiHidden/>
    <w:rsid w:val="00b12449"/>
    <w:pPr>
      <w:ind w:start="851" w:hanging="284"/>
    </w:pPr>
    <w:rPr/>
  </w:style>
  <w:style w:type="paragraph" w:styleId="Testodelblocco1" w:customStyle="1">
    <w:name w:val="Testo del blocco1"/>
    <w:basedOn w:val="Normal"/>
    <w:qFormat/>
    <w:rsid w:val="00b12449"/>
    <w:pPr>
      <w:ind w:start="708" w:end="616" w:hanging="0"/>
      <w:jc w:val="both"/>
    </w:pPr>
    <w:rPr>
      <w:sz w:val="22"/>
    </w:rPr>
  </w:style>
  <w:style w:type="paragraph" w:styleId="Header">
    <w:name w:val="Header"/>
    <w:basedOn w:val="Normal"/>
    <w:rsid w:val="00b12449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rsid w:val="00b12449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Corpodeltesto21" w:customStyle="1">
    <w:name w:val="Corpo del testo 21"/>
    <w:basedOn w:val="Normal"/>
    <w:qFormat/>
    <w:rsid w:val="00b12449"/>
    <w:pPr>
      <w:jc w:val="center"/>
    </w:pPr>
    <w:rPr/>
  </w:style>
  <w:style w:type="paragraph" w:styleId="Corpodeltesto31" w:customStyle="1">
    <w:name w:val="Corpo del testo 31"/>
    <w:basedOn w:val="Normal"/>
    <w:qFormat/>
    <w:rsid w:val="00b12449"/>
    <w:pPr>
      <w:jc w:val="center"/>
    </w:pPr>
    <w:rPr>
      <w:b/>
      <w:sz w:val="28"/>
    </w:rPr>
  </w:style>
  <w:style w:type="paragraph" w:styleId="BodyText2">
    <w:name w:val="Body Text 2"/>
    <w:basedOn w:val="Normal"/>
    <w:qFormat/>
    <w:rsid w:val="00b12449"/>
    <w:pPr>
      <w:jc w:val="center"/>
    </w:pPr>
    <w:rPr/>
  </w:style>
  <w:style w:type="paragraph" w:styleId="Primarigaparagrafo" w:customStyle="1">
    <w:name w:val="Prima riga paragrafo"/>
    <w:basedOn w:val="Normal"/>
    <w:qFormat/>
    <w:rsid w:val="00b12449"/>
    <w:pPr>
      <w:ind w:start="567" w:end="618" w:firstLine="1418"/>
      <w:jc w:val="both"/>
    </w:pPr>
    <w:rPr>
      <w:rFonts w:ascii="Arial" w:hAnsi="Arial"/>
      <w:sz w:val="22"/>
    </w:rPr>
  </w:style>
  <w:style w:type="paragraph" w:styleId="BlockText">
    <w:name w:val="Block Text"/>
    <w:basedOn w:val="Normal"/>
    <w:qFormat/>
    <w:rsid w:val="00b12449"/>
    <w:pPr>
      <w:ind w:start="1276" w:end="284" w:hanging="703"/>
      <w:jc w:val="both"/>
    </w:pPr>
    <w:rPr>
      <w:sz w:val="24"/>
    </w:rPr>
  </w:style>
  <w:style w:type="paragraph" w:styleId="TextBodyIndent">
    <w:name w:val="Body Text Indent"/>
    <w:basedOn w:val="Normal"/>
    <w:rsid w:val="00b12449"/>
    <w:pPr>
      <w:ind w:start="568" w:hanging="1"/>
      <w:jc w:val="both"/>
    </w:pPr>
    <w:rPr>
      <w:b/>
      <w:sz w:val="24"/>
    </w:rPr>
  </w:style>
  <w:style w:type="paragraph" w:styleId="Corpodeltestoluraschi" w:customStyle="1">
    <w:name w:val="Corpo del testo-luraschi"/>
    <w:basedOn w:val="TextBody"/>
    <w:qFormat/>
    <w:rsid w:val="00b12449"/>
    <w:pPr/>
    <w:rPr>
      <w:rFonts w:ascii="Times New Roman" w:hAnsi="Times New Roman"/>
    </w:rPr>
  </w:style>
  <w:style w:type="paragraph" w:styleId="CorpodeltestopiccoloLuraschi" w:customStyle="1">
    <w:name w:val="Corpo del testo piccolo - Luraschi"/>
    <w:basedOn w:val="TextBody"/>
    <w:qFormat/>
    <w:rsid w:val="00b12449"/>
    <w:pPr>
      <w:jc w:val="center"/>
    </w:pPr>
    <w:rPr>
      <w:rFonts w:ascii="Times New Roman" w:hAnsi="Times New Roman"/>
      <w:sz w:val="12"/>
    </w:rPr>
  </w:style>
  <w:style w:type="paragraph" w:styleId="BodyText3">
    <w:name w:val="Body Text 3"/>
    <w:basedOn w:val="Normal"/>
    <w:qFormat/>
    <w:rsid w:val="00b12449"/>
    <w:pPr>
      <w:spacing w:lineRule="auto" w:line="312"/>
      <w:jc w:val="both"/>
    </w:pPr>
    <w:rPr>
      <w:sz w:val="16"/>
    </w:rPr>
  </w:style>
  <w:style w:type="paragraph" w:styleId="Didascalia1" w:customStyle="1">
    <w:name w:val="Didascalia1"/>
    <w:basedOn w:val="Normal"/>
    <w:next w:val="Normal"/>
    <w:qFormat/>
    <w:rsid w:val="00ce49ef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uppressAutoHyphens w:val="true"/>
      <w:spacing w:lineRule="auto" w:line="312"/>
      <w:jc w:val="both"/>
    </w:pPr>
    <w:rPr>
      <w:i/>
      <w:lang w:eastAsia="ar-SA"/>
    </w:rPr>
  </w:style>
  <w:style w:type="paragraph" w:styleId="Default" w:customStyle="1">
    <w:name w:val="Default"/>
    <w:qFormat/>
    <w:rsid w:val="00e03585"/>
    <w:pPr>
      <w:widowControl/>
      <w:bidi w:val="0"/>
      <w:jc w:val="star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it-IT" w:eastAsia="it-IT" w:bidi="ar-SA"/>
    </w:rPr>
  </w:style>
  <w:style w:type="paragraph" w:styleId="BalloonText">
    <w:name w:val="Balloon Text"/>
    <w:basedOn w:val="Normal"/>
    <w:link w:val="TestofumettoCarattere"/>
    <w:qFormat/>
    <w:rsid w:val="007f4063"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7D7834-A42D-4BB4-AA28-81DF54712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PIN_5_2018RichiestaNOF</Template>
  <TotalTime>0</TotalTime>
  <Application>LibreOffice/6.1.5.2$Linux_X86_64 LibreOffice_project/10$Build-2</Application>
  <Pages>4</Pages>
  <Words>693</Words>
  <Characters>6778</Characters>
  <CharactersWithSpaces>7457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2023-01-09T10:28:00Z</dcterms:created>
  <dc:creator/>
  <dc:description/>
  <dc:language>en-US</dc:language>
  <cp:lastModifiedBy/>
  <dcterms:modified xsi:type="dcterms:W3CDTF">2023-01-09T10:28:00Z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8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