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1"/>
        <w:spacing w:lineRule="atLeast" w:line="80"/>
        <w:ind w:end="284" w:hanging="0"/>
        <w:jc w:val="start"/>
        <w:rPr>
          <w:b/>
          <w:b/>
          <w:sz w:val="26"/>
        </w:rPr>
      </w:pPr>
      <w:r>
        <w:rPr>
          <w:b/>
          <w:sz w:val="2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5423535</wp:posOffset>
                </wp:positionH>
                <wp:positionV relativeFrom="page">
                  <wp:posOffset>459740</wp:posOffset>
                </wp:positionV>
                <wp:extent cx="1485900" cy="685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bollo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CorpodeltestopiccoloLuraschi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(solo sull'originale)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7pt;height:54pt;mso-wrap-distance-left:9pt;mso-wrap-distance-right:9pt;mso-wrap-distance-top:0pt;mso-wrap-distance-bottom:0pt;margin-top:36.2pt;mso-position-vertical-relative:page;margin-left:427.0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bollo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CorpodeltestopiccoloLuraschi"/>
                        <w:rPr/>
                      </w:pPr>
                      <w:r>
                        <w:rPr>
                          <w:rFonts w:ascii="Arial" w:hAnsi="Arial"/>
                          <w:color w:val="000000"/>
                        </w:rPr>
                        <w:t>(solo sull'originale)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Header"/>
        <w:pBdr/>
        <w:tabs>
          <w:tab w:val="clear" w:pos="4819"/>
          <w:tab w:val="right" w:pos="9638" w:leader="none"/>
        </w:tabs>
        <w:spacing w:before="0" w:after="120"/>
        <w:jc w:val="center"/>
        <w:rPr/>
        <w:framePr w:w="2008" w:h="1040" w:x="880" w:y="149" w:wrap="auto" w:vAnchor="text" w:hAnchor="page" w:hRule="exact"/>
      </w:pPr>
      <w:r>
        <w:rPr>
          <w:b/>
          <w:sz w:val="22"/>
        </w:rPr>
        <w:t>Rif. Pratica VV.F. n.</w:t>
      </w:r>
    </w:p>
    <w:p>
      <w:pPr>
        <w:pStyle w:val="Header"/>
        <w:pBdr/>
        <w:tabs>
          <w:tab w:val="clear" w:pos="4819"/>
          <w:tab w:val="right" w:pos="9638" w:leader="none"/>
        </w:tabs>
        <w:jc w:val="center"/>
        <w:rPr/>
        <w:framePr w:w="2008" w:h="1040" w:x="880" w:y="149" w:wrap="auto" w:vAnchor="text" w:hAnchor="page" w:hRule="exact"/>
      </w:pPr>
      <w:permStart w:id="0" w:edGrp="everyone1"/>
      <w:r>
        <w:rPr>
          <w:b/>
          <w:sz w:val="22"/>
          <w:u w:val="single"/>
        </w:rPr>
        <w:t>_______</w:t>
      </w:r>
      <w:permEnd w:id="0"/>
    </w:p>
    <w:p>
      <w:pPr>
        <w:pStyle w:val="Normal"/>
        <w:pBdr/>
        <w:jc w:val="center"/>
        <w:rPr/>
        <w:framePr w:w="2008" w:h="1062" w:x="3494" w:y="110" w:wrap="auto" w:vAnchor="text" w:hAnchor="page" w:hRule="exact"/>
      </w:pPr>
      <w:r>
        <w:rPr>
          <w:sz w:val="16"/>
        </w:rPr>
        <w:t>Spazio per protocollo</w:t>
      </w:r>
    </w:p>
    <w:p>
      <w:pPr>
        <w:pStyle w:val="Normal"/>
        <w:rPr>
          <w:sz w:val="24"/>
        </w:rPr>
      </w:pPr>
      <w:r>
        <w:rPr/>
        <w:t xml:space="preserve">                 </w:t>
      </w:r>
    </w:p>
    <w:p>
      <w:pPr>
        <w:pStyle w:val="Corpodeltesto21"/>
        <w:spacing w:lineRule="atLeast" w:line="80"/>
        <w:ind w:end="5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21"/>
        <w:spacing w:lineRule="atLeast" w:line="80"/>
        <w:ind w:end="5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21"/>
        <w:spacing w:lineRule="atLeast" w:line="80"/>
        <w:ind w:end="5" w:hanging="0"/>
        <w:rPr>
          <w:b/>
          <w:b/>
        </w:rPr>
      </w:pPr>
      <w:r>
        <w:rPr>
          <w:b/>
        </w:rPr>
      </w:r>
    </w:p>
    <w:p>
      <w:pPr>
        <w:pStyle w:val="Corpodeltesto21"/>
        <w:spacing w:lineRule="atLeast" w:line="80"/>
        <w:ind w:end="5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 COMANDO DEI VIGILI DEL FUOCO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DI</w:t>
      </w:r>
    </w:p>
    <w:p>
      <w:pPr>
        <w:pStyle w:val="Primarigaparagrafo"/>
        <w:ind w:start="0" w:end="11" w:hanging="0"/>
        <w:jc w:val="center"/>
        <w:rPr>
          <w:rFonts w:ascii="Times New Roman" w:hAnsi="Times New Roman"/>
          <w:b/>
          <w:b/>
          <w:sz w:val="26"/>
          <w:u w:val="single"/>
        </w:rPr>
      </w:pPr>
      <w:bookmarkStart w:id="0" w:name="Testo4"/>
      <w:permStart w:id="1" w:edGrp="everyone"/>
      <w:r>
        <w:rPr>
          <w:rFonts w:ascii="Times New Roman" w:hAnsi="Times New Roman"/>
          <w:b/>
          <w:sz w:val="24"/>
          <w:szCs w:val="24"/>
          <w:u w:val="single"/>
        </w:rPr>
        <w:t>_</w:t>
      </w:r>
      <w:bookmarkEnd w:id="0"/>
      <w:r>
        <w:rPr>
          <w:rFonts w:ascii="Times New Roman" w:hAnsi="Times New Roman"/>
          <w:b/>
          <w:sz w:val="24"/>
          <w:szCs w:val="24"/>
          <w:u w:val="single"/>
        </w:rPr>
        <w:t>_________________</w:t>
      </w:r>
      <w:permEnd w:id="1"/>
    </w:p>
    <w:p>
      <w:pPr>
        <w:pStyle w:val="Primarigaparagrafo"/>
        <w:spacing w:before="0" w:after="120"/>
        <w:ind w:start="0" w:end="5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Provincia</w:t>
      </w:r>
    </w:p>
    <w:tbl>
      <w:tblPr>
        <w:tblW w:w="10187" w:type="dxa"/>
        <w:jc w:val="start"/>
        <w:tblInd w:w="-135" w:type="dxa"/>
        <w:tblBorders/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850"/>
        <w:gridCol w:w="204"/>
        <w:gridCol w:w="222"/>
        <w:gridCol w:w="627"/>
        <w:gridCol w:w="1925"/>
        <w:gridCol w:w="772"/>
        <w:gridCol w:w="348"/>
        <w:gridCol w:w="350"/>
        <w:gridCol w:w="349"/>
        <w:gridCol w:w="114"/>
        <w:gridCol w:w="236"/>
        <w:gridCol w:w="349"/>
        <w:gridCol w:w="349"/>
        <w:gridCol w:w="110"/>
        <w:gridCol w:w="1"/>
        <w:gridCol w:w="239"/>
        <w:gridCol w:w="349"/>
        <w:gridCol w:w="191"/>
        <w:gridCol w:w="1"/>
        <w:gridCol w:w="158"/>
        <w:gridCol w:w="57"/>
        <w:gridCol w:w="292"/>
        <w:gridCol w:w="349"/>
        <w:gridCol w:w="350"/>
        <w:gridCol w:w="206"/>
        <w:gridCol w:w="142"/>
        <w:gridCol w:w="350"/>
        <w:gridCol w:w="349"/>
        <w:gridCol w:w="137"/>
        <w:gridCol w:w="1"/>
        <w:gridCol w:w="1"/>
        <w:gridCol w:w="38"/>
        <w:gridCol w:w="1"/>
        <w:gridCol w:w="1"/>
        <w:gridCol w:w="168"/>
      </w:tblGrid>
      <w:tr>
        <w:trPr>
          <w:trHeight w:val="280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>Il sottoscritto</w:t>
            </w:r>
          </w:p>
        </w:tc>
        <w:tc>
          <w:tcPr>
            <w:tcW w:w="5530" w:type="dxa"/>
            <w:gridSpan w:val="1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3380" w:type="dxa"/>
            <w:gridSpan w:val="20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3" w:edGrp="everyone"/>
            <w:permStart w:id="2" w:edGrp="everyone"/>
            <w:permStart w:id="3" w:edGrp="everyone"/>
            <w:permStart w:id="2" w:edGrp="everyone"/>
            <w:r>
              <w:rPr/>
            </w:r>
            <w:permEnd w:id="3"/>
            <w:permEnd w:id="2"/>
            <w:permEnd w:id="3"/>
            <w:permEnd w:id="2"/>
          </w:p>
        </w:tc>
      </w:tr>
      <w:tr>
        <w:trPr>
          <w:trHeight w:val="170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530" w:type="dxa"/>
            <w:gridSpan w:val="1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3171" w:type="dxa"/>
            <w:gridSpan w:val="1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80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>domiciliato in</w:t>
            </w:r>
          </w:p>
        </w:tc>
        <w:tc>
          <w:tcPr>
            <w:tcW w:w="4485" w:type="dxa"/>
            <w:gridSpan w:val="7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45" w:type="dxa"/>
            <w:gridSpan w:val="5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995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385" w:type="dxa"/>
            <w:gridSpan w:val="14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7" w:edGrp="everyone"/>
            <w:permStart w:id="6" w:edGrp="everyone"/>
            <w:permStart w:id="5" w:edGrp="everyone"/>
            <w:permStart w:id="4" w:edGrp="everyone"/>
            <w:permStart w:id="7" w:edGrp="everyone"/>
            <w:permStart w:id="6" w:edGrp="everyone"/>
            <w:permStart w:id="5" w:edGrp="everyone"/>
            <w:permStart w:id="4" w:edGrp="everyone"/>
            <w:r>
              <w:rPr/>
            </w:r>
            <w:permEnd w:id="7"/>
            <w:permEnd w:id="6"/>
            <w:permEnd w:id="5"/>
            <w:permEnd w:id="4"/>
            <w:permEnd w:id="7"/>
            <w:permEnd w:id="6"/>
            <w:permEnd w:id="5"/>
            <w:permEnd w:id="4"/>
          </w:p>
        </w:tc>
      </w:tr>
      <w:tr>
        <w:trPr>
          <w:trHeight w:val="170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85" w:type="dxa"/>
            <w:gridSpan w:val="7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045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7" w:type="dxa"/>
            <w:gridSpan w:val="10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2978" w:type="dxa"/>
            <w:gridSpan w:val="4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8"/>
                <w:tab w:val="left" w:pos="3332" w:leader="none"/>
              </w:tabs>
              <w:snapToGrid w:val="false"/>
              <w:jc w:val="start"/>
              <w:rPr/>
            </w:pPr>
            <w:r>
              <w:rPr/>
            </w:r>
          </w:p>
        </w:tc>
        <w:tc>
          <w:tcPr>
            <w:tcW w:w="772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8"/>
                <w:tab w:val="left" w:pos="3332" w:leader="none"/>
              </w:tabs>
              <w:snapToGrid w:val="false"/>
              <w:jc w:val="start"/>
              <w:rPr/>
            </w:pPr>
            <w:r>
              <w:rPr/>
              <w:t xml:space="preserve">     </w:t>
            </w:r>
            <w:r>
              <w:rPr/>
              <w:t>C.F.</w:t>
            </w:r>
          </w:p>
        </w:tc>
        <w:tc>
          <w:tcPr>
            <w:tcW w:w="34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7" w:type="dxa"/>
            <w:gridSpan w:val="7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permStart w:id="25" w:edGrp="everyone"/>
            <w:permStart w:id="24" w:edGrp="everyone"/>
            <w:permStart w:id="23" w:edGrp="everyone"/>
            <w:permStart w:id="22" w:edGrp="everyone"/>
            <w:permStart w:id="21" w:edGrp="everyone"/>
            <w:permStart w:id="20" w:edGrp="everyone"/>
            <w:permStart w:id="19" w:edGrp="everyone"/>
            <w:permStart w:id="18" w:edGrp="everyone"/>
            <w:permStart w:id="17" w:edGrp="everyone"/>
            <w:permStart w:id="16" w:edGrp="everyone"/>
            <w:permStart w:id="15" w:edGrp="everyone"/>
            <w:permStart w:id="14" w:edGrp="everyone"/>
            <w:permStart w:id="13" w:edGrp="everyone"/>
            <w:permStart w:id="12" w:edGrp="everyone"/>
            <w:permStart w:id="11" w:edGrp="everyone"/>
            <w:permStart w:id="10" w:edGrp="everyone"/>
            <w:permStart w:id="9" w:edGrp="everyone"/>
            <w:permStart w:id="8" w:edGrp="everyone"/>
            <w:permStart w:id="25" w:edGrp="everyone"/>
            <w:permStart w:id="24" w:edGrp="everyone"/>
            <w:permStart w:id="23" w:edGrp="everyone"/>
            <w:permStart w:id="22" w:edGrp="everyone"/>
            <w:permStart w:id="21" w:edGrp="everyone"/>
            <w:permStart w:id="20" w:edGrp="everyone"/>
            <w:permStart w:id="19" w:edGrp="everyone"/>
            <w:permStart w:id="18" w:edGrp="everyone"/>
            <w:permStart w:id="17" w:edGrp="everyone"/>
            <w:permStart w:id="16" w:edGrp="everyone"/>
            <w:permStart w:id="15" w:edGrp="everyone"/>
            <w:permStart w:id="14" w:edGrp="everyone"/>
            <w:permStart w:id="13" w:edGrp="everyone"/>
            <w:permStart w:id="12" w:edGrp="everyone"/>
            <w:permStart w:id="11" w:edGrp="everyone"/>
            <w:permStart w:id="10" w:edGrp="everyone"/>
            <w:permStart w:id="9" w:edGrp="everyone"/>
            <w:permStart w:id="8" w:edGrp="everyone"/>
            <w:r>
              <w:rPr/>
            </w:r>
            <w:permEnd w:id="25"/>
            <w:permEnd w:id="24"/>
            <w:permEnd w:id="23"/>
            <w:permEnd w:id="22"/>
            <w:permEnd w:id="21"/>
            <w:permEnd w:id="20"/>
            <w:permEnd w:id="19"/>
            <w:permEnd w:id="18"/>
            <w:permEnd w:id="17"/>
            <w:permEnd w:id="16"/>
            <w:permEnd w:id="15"/>
            <w:permEnd w:id="14"/>
            <w:permEnd w:id="13"/>
            <w:permEnd w:id="12"/>
            <w:permEnd w:id="11"/>
            <w:permEnd w:id="10"/>
            <w:permEnd w:id="9"/>
            <w:permEnd w:id="8"/>
            <w:permEnd w:id="25"/>
            <w:permEnd w:id="24"/>
            <w:permEnd w:id="23"/>
            <w:permEnd w:id="22"/>
            <w:permEnd w:id="21"/>
            <w:permEnd w:id="20"/>
            <w:permEnd w:id="19"/>
            <w:permEnd w:id="18"/>
            <w:permEnd w:id="17"/>
            <w:permEnd w:id="16"/>
            <w:permEnd w:id="15"/>
            <w:permEnd w:id="14"/>
            <w:permEnd w:id="13"/>
            <w:permEnd w:id="12"/>
            <w:permEnd w:id="11"/>
            <w:permEnd w:id="10"/>
            <w:permEnd w:id="9"/>
            <w:permEnd w:id="8"/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6148" w:type="dxa"/>
            <w:gridSpan w:val="24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6" w:hRule="atLeast"/>
        </w:trPr>
        <w:tc>
          <w:tcPr>
            <w:tcW w:w="1903" w:type="dxa"/>
            <w:gridSpan w:val="4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83" w:type="dxa"/>
            <w:gridSpan w:val="31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/>
            </w:pPr>
            <w:permStart w:id="26" w:edGrp="everyone"/>
            <w:permStart w:id="26" w:edGrp="everyone"/>
            <w:r>
              <w:rPr/>
            </w:r>
            <w:permEnd w:id="26"/>
            <w:permEnd w:id="26"/>
          </w:p>
        </w:tc>
      </w:tr>
      <w:tr>
        <w:trPr/>
        <w:tc>
          <w:tcPr>
            <w:tcW w:w="1903" w:type="dxa"/>
            <w:gridSpan w:val="4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073" w:type="dxa"/>
            <w:gridSpan w:val="2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qualifica  rivestita  (titolare, legale rappresentante, amministratore, etc.)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80" w:hRule="atLeast"/>
        </w:trPr>
        <w:tc>
          <w:tcPr>
            <w:tcW w:w="1054" w:type="dxa"/>
            <w:gridSpan w:val="2"/>
            <w:tcBorders/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 xml:space="preserve"> </w:t>
            </w:r>
            <w:r>
              <w:rPr/>
              <w:t xml:space="preserve">della </w:t>
            </w:r>
          </w:p>
        </w:tc>
        <w:tc>
          <w:tcPr>
            <w:tcW w:w="9132" w:type="dxa"/>
            <w:gridSpan w:val="3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27" w:edGrp="everyone"/>
            <w:permStart w:id="27" w:edGrp="everyone"/>
            <w:r>
              <w:rPr/>
            </w:r>
            <w:permEnd w:id="27"/>
            <w:permEnd w:id="27"/>
          </w:p>
        </w:tc>
      </w:tr>
      <w:tr>
        <w:trPr/>
        <w:tc>
          <w:tcPr>
            <w:tcW w:w="1054" w:type="dxa"/>
            <w:gridSpan w:val="2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923" w:type="dxa"/>
            <w:gridSpan w:val="28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80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10" w:type="dxa"/>
            <w:gridSpan w:val="1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2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gridSpan w:val="10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/>
            </w:pPr>
            <w:permStart w:id="30" w:edGrp="everyone"/>
            <w:permStart w:id="29" w:edGrp="everyone"/>
            <w:permStart w:id="28" w:edGrp="everyone"/>
            <w:permStart w:id="30" w:edGrp="everyone"/>
            <w:permStart w:id="29" w:edGrp="everyone"/>
            <w:permStart w:id="28" w:edGrp="everyone"/>
            <w:r>
              <w:rPr/>
            </w:r>
            <w:permEnd w:id="30"/>
            <w:permEnd w:id="29"/>
            <w:permEnd w:id="28"/>
            <w:permEnd w:id="30"/>
            <w:permEnd w:id="29"/>
            <w:permEnd w:id="28"/>
          </w:p>
        </w:tc>
      </w:tr>
      <w:tr>
        <w:trPr>
          <w:trHeight w:val="217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310" w:type="dxa"/>
            <w:gridSpan w:val="16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80" w:hRule="atLeast"/>
        </w:trPr>
        <w:tc>
          <w:tcPr>
            <w:tcW w:w="6805" w:type="dxa"/>
            <w:gridSpan w:val="1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0" w:type="dxa"/>
            <w:gridSpan w:val="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01" w:type="dxa"/>
            <w:gridSpan w:val="17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20" w:end="-10" w:hanging="0"/>
              <w:jc w:val="start"/>
              <w:rPr/>
            </w:pPr>
            <w:permStart w:id="33" w:edGrp="everyone"/>
            <w:permStart w:id="32" w:edGrp="everyone"/>
            <w:permStart w:id="31" w:edGrp="everyone"/>
            <w:permStart w:id="33" w:edGrp="everyone"/>
            <w:permStart w:id="32" w:edGrp="everyone"/>
            <w:permStart w:id="31" w:edGrp="everyone"/>
            <w:r>
              <w:rPr/>
            </w:r>
            <w:permEnd w:id="33"/>
            <w:permEnd w:id="32"/>
            <w:permEnd w:id="31"/>
            <w:permEnd w:id="33"/>
            <w:permEnd w:id="32"/>
            <w:permEnd w:id="31"/>
          </w:p>
        </w:tc>
      </w:tr>
      <w:tr>
        <w:trPr/>
        <w:tc>
          <w:tcPr>
            <w:tcW w:w="6805" w:type="dxa"/>
            <w:gridSpan w:val="14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780" w:type="dxa"/>
            <w:gridSpan w:val="4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2391" w:type="dxa"/>
            <w:gridSpan w:val="11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5" w:hRule="atLeast"/>
        </w:trPr>
        <w:tc>
          <w:tcPr>
            <w:tcW w:w="4600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8"/>
                <w:tab w:val="left" w:pos="3332" w:leader="none"/>
              </w:tabs>
              <w:snapToGrid w:val="false"/>
              <w:jc w:val="start"/>
              <w:rPr/>
            </w:pPr>
            <w:r>
              <w:rPr/>
            </w:r>
          </w:p>
        </w:tc>
        <w:tc>
          <w:tcPr>
            <w:tcW w:w="5586" w:type="dxa"/>
            <w:gridSpan w:val="29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35" w:edGrp="everyone"/>
            <w:permStart w:id="34" w:edGrp="everyone"/>
            <w:permStart w:id="35" w:edGrp="everyone"/>
            <w:permStart w:id="34" w:edGrp="everyone"/>
            <w:r>
              <w:rPr/>
            </w:r>
            <w:permEnd w:id="35"/>
            <w:permEnd w:id="34"/>
            <w:permEnd w:id="35"/>
            <w:permEnd w:id="34"/>
          </w:p>
        </w:tc>
      </w:tr>
      <w:tr>
        <w:trPr>
          <w:trHeight w:val="225" w:hRule="atLeast"/>
        </w:trPr>
        <w:tc>
          <w:tcPr>
            <w:tcW w:w="4600" w:type="dxa"/>
            <w:gridSpan w:val="6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indirizzo di posta elettronica    </w:t>
            </w:r>
          </w:p>
        </w:tc>
        <w:tc>
          <w:tcPr>
            <w:tcW w:w="5376" w:type="dxa"/>
            <w:gridSpan w:val="2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TextBody"/>
        <w:tabs>
          <w:tab w:val="clear" w:pos="708"/>
          <w:tab w:val="left" w:pos="3929" w:leader="none"/>
          <w:tab w:val="left" w:pos="4780" w:leader="none"/>
          <w:tab w:val="left" w:pos="6764" w:leader="none"/>
          <w:tab w:val="left" w:pos="8323" w:leader="none"/>
        </w:tabs>
        <w:ind w:start="-90" w:hanging="0"/>
        <w:jc w:val="star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  <w:tab/>
        <w:tab/>
        <w:tab/>
      </w:r>
    </w:p>
    <w:p>
      <w:pPr>
        <w:pStyle w:val="TextBody"/>
        <w:tabs>
          <w:tab w:val="clear" w:pos="708"/>
          <w:tab w:val="left" w:pos="3929" w:leader="none"/>
          <w:tab w:val="left" w:pos="4780" w:leader="none"/>
          <w:tab w:val="left" w:pos="6764" w:leader="none"/>
          <w:tab w:val="left" w:pos="8323" w:leader="none"/>
        </w:tabs>
        <w:ind w:start="-90" w:hanging="0"/>
        <w:jc w:val="star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W w:w="10083" w:type="dxa"/>
        <w:jc w:val="start"/>
        <w:tblInd w:w="-90" w:type="dxa"/>
        <w:tblBorders/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18"/>
        <w:gridCol w:w="688"/>
        <w:gridCol w:w="1580"/>
        <w:gridCol w:w="4572"/>
        <w:gridCol w:w="672"/>
        <w:gridCol w:w="1418"/>
        <w:gridCol w:w="992"/>
        <w:gridCol w:w="142"/>
      </w:tblGrid>
      <w:tr>
        <w:trPr>
          <w:trHeight w:val="280" w:hRule="atLeast"/>
          <w:cantSplit w:val="true"/>
        </w:trPr>
        <w:tc>
          <w:tcPr>
            <w:tcW w:w="18" w:type="dxa"/>
            <w:tcBorders/>
            <w:shd w:fill="auto" w:val="clear"/>
          </w:tcPr>
          <w:p>
            <w:pPr>
              <w:pStyle w:val="TextBody"/>
              <w:tabs>
                <w:tab w:val="clear" w:pos="708"/>
                <w:tab w:val="left" w:pos="3929" w:leader="none"/>
                <w:tab w:val="left" w:pos="4780" w:leader="none"/>
                <w:tab w:val="left" w:pos="6764" w:leader="none"/>
                <w:tab w:val="left" w:pos="8323" w:leader="none"/>
              </w:tabs>
              <w:ind w:start="-90" w:hanging="0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68" w:type="dxa"/>
            <w:gridSpan w:val="2"/>
            <w:tcBorders>
              <w:end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TextBod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responsabile dell’attività </w:t>
            </w:r>
          </w:p>
        </w:tc>
        <w:tc>
          <w:tcPr>
            <w:tcW w:w="7654" w:type="dxa"/>
            <w:gridSpan w:val="4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permStart w:id="36" w:edGrp="everyone"/>
            <w:permStart w:id="36" w:edGrp="everyone"/>
            <w:r>
              <w:rPr/>
            </w:r>
            <w:permEnd w:id="36"/>
            <w:permEnd w:id="36"/>
          </w:p>
        </w:tc>
      </w:tr>
      <w:tr>
        <w:trPr>
          <w:cantSplit w:val="true"/>
        </w:trPr>
        <w:tc>
          <w:tcPr>
            <w:tcW w:w="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/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di attività  (albergo, scuola, etc.)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706" w:type="dxa"/>
            <w:gridSpan w:val="2"/>
            <w:tcBorders>
              <w:end w:val="single" w:sz="6" w:space="0" w:color="0000FF"/>
              <w:insideV w:val="single" w:sz="6" w:space="0" w:color="0000FF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824" w:type="dxa"/>
            <w:gridSpan w:val="3"/>
            <w:tcBorders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gridSpan w:val="2"/>
            <w:tcBorders>
              <w:start w:val="single" w:sz="6" w:space="0" w:color="0000FF"/>
              <w:bottom w:val="single" w:sz="6" w:space="0" w:color="0000FF"/>
              <w:end w:val="single" w:sz="4" w:space="0" w:color="000000"/>
              <w:insideH w:val="single" w:sz="6" w:space="0" w:color="0000FF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/>
            </w:pPr>
            <w:permStart w:id="39" w:edGrp="everyone"/>
            <w:permStart w:id="38" w:edGrp="everyone"/>
            <w:permStart w:id="37" w:edGrp="everyone"/>
            <w:permStart w:id="39" w:edGrp="everyone"/>
            <w:permStart w:id="38" w:edGrp="everyone"/>
            <w:permStart w:id="37" w:edGrp="everyone"/>
            <w:r>
              <w:rPr/>
            </w:r>
            <w:permEnd w:id="39"/>
            <w:permEnd w:id="38"/>
            <w:permEnd w:id="37"/>
            <w:permEnd w:id="39"/>
            <w:permEnd w:id="38"/>
            <w:permEnd w:id="37"/>
          </w:p>
        </w:tc>
      </w:tr>
      <w:tr>
        <w:trPr>
          <w:trHeight w:val="169" w:hRule="atLeast"/>
        </w:trPr>
        <w:tc>
          <w:tcPr>
            <w:tcW w:w="706" w:type="dxa"/>
            <w:gridSpan w:val="2"/>
            <w:tcBorders/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824" w:type="dxa"/>
            <w:gridSpan w:val="3"/>
            <w:tcBorders>
              <w:top w:val="single" w:sz="6" w:space="0" w:color="0000FF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2667" w:leader="none"/>
                <w:tab w:val="center" w:pos="3639" w:leader="none"/>
              </w:tabs>
              <w:snapToGrid w:val="false"/>
              <w:jc w:val="star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  <w:tab/>
              <w:t>Indirizzo</w:t>
            </w:r>
          </w:p>
        </w:tc>
        <w:tc>
          <w:tcPr>
            <w:tcW w:w="1418" w:type="dxa"/>
            <w:tcBorders>
              <w:top w:val="single" w:sz="6" w:space="0" w:color="0000FF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  <w:tcBorders>
              <w:top w:val="single" w:sz="6" w:space="0" w:color="0000FF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</w:tr>
      <w:tr>
        <w:trPr>
          <w:trHeight w:val="227" w:hRule="atLeast"/>
        </w:trPr>
        <w:tc>
          <w:tcPr>
            <w:tcW w:w="6858" w:type="dxa"/>
            <w:gridSpan w:val="4"/>
            <w:tcBorders>
              <w:start w:val="single" w:sz="4" w:space="0" w:color="000000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2" w:type="dxa"/>
            <w:tcBorders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gridSpan w:val="3"/>
            <w:tcBorders>
              <w:start w:val="single" w:sz="6" w:space="0" w:color="0000FF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20" w:end="-10" w:hanging="0"/>
              <w:jc w:val="start"/>
              <w:rPr/>
            </w:pPr>
            <w:permStart w:id="42" w:edGrp="everyone"/>
            <w:permStart w:id="41" w:edGrp="everyone"/>
            <w:permStart w:id="40" w:edGrp="everyone"/>
            <w:permStart w:id="42" w:edGrp="everyone"/>
            <w:permStart w:id="41" w:edGrp="everyone"/>
            <w:permStart w:id="40" w:edGrp="everyone"/>
            <w:r>
              <w:rPr/>
            </w:r>
            <w:permEnd w:id="42"/>
            <w:permEnd w:id="41"/>
            <w:permEnd w:id="40"/>
            <w:permEnd w:id="42"/>
            <w:permEnd w:id="41"/>
            <w:permEnd w:id="40"/>
          </w:p>
        </w:tc>
      </w:tr>
      <w:tr>
        <w:trPr>
          <w:trHeight w:val="169" w:hRule="atLeast"/>
        </w:trPr>
        <w:tc>
          <w:tcPr>
            <w:tcW w:w="6858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CorpodeltestopiccoloLuraschi"/>
              <w:tabs>
                <w:tab w:val="clear" w:pos="708"/>
                <w:tab w:val="left" w:pos="426" w:leader="none"/>
                <w:tab w:val="center" w:pos="3429" w:leader="none"/>
              </w:tabs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ab/>
              <w:t>Comune</w:t>
            </w:r>
          </w:p>
        </w:tc>
        <w:tc>
          <w:tcPr>
            <w:tcW w:w="672" w:type="dxa"/>
            <w:tcBorders>
              <w:top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2552" w:type="dxa"/>
            <w:gridSpan w:val="3"/>
            <w:tcBorders>
              <w:top w:val="single" w:sz="6" w:space="0" w:color="0000F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</w:tr>
    </w:tbl>
    <w:p>
      <w:pPr>
        <w:pStyle w:val="TextBody"/>
        <w:tabs>
          <w:tab w:val="clear" w:pos="708"/>
          <w:tab w:val="left" w:pos="3929" w:leader="none"/>
          <w:tab w:val="left" w:pos="4780" w:leader="none"/>
          <w:tab w:val="left" w:pos="6764" w:leader="none"/>
          <w:tab w:val="left" w:pos="8323" w:leader="none"/>
        </w:tabs>
        <w:ind w:start="-90" w:hanging="0"/>
        <w:jc w:val="star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TextBody"/>
        <w:tabs>
          <w:tab w:val="clear" w:pos="708"/>
          <w:tab w:val="left" w:pos="3929" w:leader="none"/>
          <w:tab w:val="left" w:pos="4780" w:leader="none"/>
          <w:tab w:val="left" w:pos="6764" w:leader="none"/>
          <w:tab w:val="left" w:pos="8323" w:leader="none"/>
        </w:tabs>
        <w:ind w:start="-90" w:hanging="0"/>
        <w:jc w:val="star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W w:w="10134" w:type="dxa"/>
        <w:jc w:val="end"/>
        <w:tblInd w:w="0" w:type="dxa"/>
        <w:tblBorders/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10134"/>
      </w:tblGrid>
      <w:tr>
        <w:trPr>
          <w:trHeight w:val="1302" w:hRule="atLeast"/>
          <w:cantSplit w:val="true"/>
        </w:trPr>
        <w:tc>
          <w:tcPr>
            <w:tcW w:w="10134" w:type="dxa"/>
            <w:tcBorders/>
            <w:shd w:fill="auto" w:val="clear"/>
            <w:vAlign w:val="center"/>
          </w:tcPr>
          <w:p>
            <w:pPr>
              <w:pStyle w:val="TextBody"/>
              <w:rPr/>
            </w:pPr>
            <w:r>
              <w:rPr>
                <w:rFonts w:ascii="Times New Roman" w:hAnsi="Times New Roman"/>
              </w:rPr>
              <w:t>La/le attività</w:t>
            </w: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</w:rPr>
              <w:t xml:space="preserve"> oggetto di deroga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(barrare con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16"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szCs w:val="16"/>
                <w:rFonts w:ascii="Times New Roman" w:hAnsi="Times New Roman"/>
              </w:rPr>
              <w:fldChar w:fldCharType="separate"/>
            </w:r>
            <w:bookmarkStart w:id="1" w:name="Controllo11"/>
            <w:bookmarkStart w:id="2" w:name="__Fieldmark__408_2388582106"/>
            <w:bookmarkStart w:id="3" w:name="__Fieldmark__408_2388582106"/>
            <w:bookmarkStart w:id="4" w:name="__Fieldmark__408_2388582106"/>
            <w:bookmarkEnd w:id="4"/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sz w:val="16"/>
                <w:szCs w:val="16"/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16"/>
                <w:szCs w:val="16"/>
              </w:rPr>
              <w:t xml:space="preserve"> il riquadro di interesse):</w:t>
            </w:r>
          </w:p>
          <w:p>
            <w:pPr>
              <w:pStyle w:val="Normal"/>
              <w:tabs>
                <w:tab w:val="clear" w:pos="708"/>
                <w:tab w:val="left" w:pos="6307" w:leader="none"/>
                <w:tab w:val="left" w:pos="7437" w:leader="none"/>
                <w:tab w:val="left" w:pos="8855" w:leader="none"/>
              </w:tabs>
              <w:snapToGrid w:val="false"/>
              <w:ind w:start="70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459" w:leader="none"/>
              </w:tabs>
              <w:snapToGrid w:val="false"/>
              <w:ind w:start="5459" w:hanging="5459"/>
              <w:rPr/>
            </w:pPr>
            <w:r>
              <w:rPr/>
              <w:t xml:space="preserve">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417_2388582106"/>
            <w:bookmarkStart w:id="6" w:name="__Fieldmark__417_2388582106"/>
            <w:bookmarkStart w:id="7" w:name="__Fieldmark__417_2388582106"/>
            <w:bookmarkEnd w:id="7"/>
            <w:permStart w:id="43" w:edGrp="everyone"/>
            <w:r>
              <w:rPr/>
            </w:r>
            <w:r>
              <w:rPr/>
              <w:fldChar w:fldCharType="end"/>
            </w:r>
            <w:r>
              <w:rPr/>
              <w:t xml:space="preserve">         risultano individuate</w:t>
            </w:r>
            <w:permEnd w:id="43"/>
            <w:r>
              <w:rPr>
                <w:rStyle w:val="FootnoteCharacters"/>
                <w:rStyle w:val="FootnoteAnchor"/>
              </w:rPr>
              <w:footnoteReference w:id="2"/>
            </w:r>
            <w:r>
              <w:rPr/>
              <w:t xml:space="preserve"> ai n./sotto classe/ cat.:</w:t>
              <w:tab/>
              <w:t>_</w:t>
            </w:r>
            <w:r>
              <w:rPr>
                <w:u w:val="single"/>
              </w:rPr>
              <w:t>___</w:t>
            </w:r>
            <w:permStart w:id="44" w:edGrp="everyone"/>
            <w:r>
              <w:rPr>
                <w:u w:val="single"/>
              </w:rPr>
              <w:t>_</w:t>
            </w:r>
            <w:permEnd w:id="44"/>
            <w:r>
              <w:rPr/>
              <w:t xml:space="preserve"> ; _</w:t>
            </w:r>
            <w:r>
              <w:rPr>
                <w:u w:val="single"/>
              </w:rPr>
              <w:t>___</w:t>
            </w:r>
            <w:permStart w:id="45" w:edGrp="everyone"/>
            <w:r>
              <w:rPr>
                <w:u w:val="single"/>
              </w:rPr>
              <w:t>_</w:t>
            </w:r>
            <w:permEnd w:id="45"/>
            <w:r>
              <w:rPr/>
              <w:t xml:space="preserve"> ; _</w:t>
            </w:r>
            <w:r>
              <w:rPr>
                <w:u w:val="single"/>
              </w:rPr>
              <w:t>___</w:t>
            </w:r>
            <w:permStart w:id="46" w:edGrp="everyone"/>
            <w:r>
              <w:rPr>
                <w:u w:val="single"/>
              </w:rPr>
              <w:t>_</w:t>
            </w:r>
            <w:permEnd w:id="46"/>
            <w:r>
              <w:rPr/>
              <w:t xml:space="preserve"> ; _</w:t>
            </w:r>
            <w:r>
              <w:rPr>
                <w:u w:val="single"/>
              </w:rPr>
              <w:t>___</w:t>
            </w:r>
            <w:permStart w:id="47" w:edGrp="everyone"/>
            <w:r>
              <w:rPr>
                <w:u w:val="single"/>
              </w:rPr>
              <w:t>_</w:t>
            </w:r>
            <w:permEnd w:id="47"/>
            <w:r>
              <w:rPr/>
              <w:t>; _</w:t>
            </w:r>
            <w:r>
              <w:rPr>
                <w:u w:val="single"/>
              </w:rPr>
              <w:t>___</w:t>
            </w:r>
            <w:permStart w:id="48" w:edGrp="everyone"/>
            <w:r>
              <w:rPr>
                <w:u w:val="single"/>
              </w:rPr>
              <w:t>_</w:t>
            </w:r>
            <w:permEnd w:id="48"/>
          </w:p>
          <w:p>
            <w:pPr>
              <w:pStyle w:val="Normal"/>
              <w:snapToGrid w:val="false"/>
              <w:spacing w:before="120" w:after="0"/>
              <w:ind w:start="5459" w:hanging="0"/>
              <w:rPr/>
            </w:pPr>
            <w:permStart w:id="49" w:edGrp="everyone"/>
            <w:r>
              <w:rPr/>
              <w:t>_</w:t>
            </w:r>
            <w:r>
              <w:rPr>
                <w:u w:val="single"/>
              </w:rPr>
              <w:t>____</w:t>
            </w:r>
            <w:r>
              <w:rPr/>
              <w:t xml:space="preserve"> ; </w:t>
            </w:r>
            <w:permEnd w:id="49"/>
            <w:permStart w:id="50" w:edGrp="everyone"/>
            <w:r>
              <w:rPr/>
              <w:t>_</w:t>
            </w:r>
            <w:r>
              <w:rPr>
                <w:u w:val="single"/>
              </w:rPr>
              <w:t>____</w:t>
            </w:r>
            <w:r>
              <w:rPr/>
              <w:t xml:space="preserve"> ; </w:t>
            </w:r>
            <w:permEnd w:id="50"/>
            <w:permStart w:id="51" w:edGrp="everyone"/>
            <w:r>
              <w:rPr/>
              <w:t>_</w:t>
            </w:r>
            <w:r>
              <w:rPr>
                <w:u w:val="single"/>
              </w:rPr>
              <w:t>____</w:t>
            </w:r>
            <w:r>
              <w:rPr/>
              <w:t xml:space="preserve"> ; </w:t>
            </w:r>
            <w:permEnd w:id="51"/>
            <w:permStart w:id="52" w:edGrp="everyone"/>
            <w:r>
              <w:rPr/>
              <w:t>_</w:t>
            </w:r>
            <w:r>
              <w:rPr>
                <w:u w:val="single"/>
              </w:rPr>
              <w:t>____</w:t>
            </w:r>
            <w:r>
              <w:rPr/>
              <w:t xml:space="preserve">; </w:t>
            </w:r>
            <w:permEnd w:id="52"/>
            <w:permStart w:id="53" w:edGrp="everyone"/>
            <w:r>
              <w:rPr/>
              <w:t>_</w:t>
            </w:r>
            <w:r>
              <w:rPr>
                <w:u w:val="single"/>
              </w:rPr>
              <w:t>____</w:t>
            </w:r>
            <w:permEnd w:id="53"/>
          </w:p>
          <w:p>
            <w:pPr>
              <w:pStyle w:val="Normal"/>
              <w:tabs>
                <w:tab w:val="clear" w:pos="708"/>
                <w:tab w:val="left" w:pos="6307" w:leader="none"/>
                <w:tab w:val="left" w:pos="7437" w:leader="none"/>
                <w:tab w:val="left" w:pos="8855" w:leader="none"/>
              </w:tabs>
              <w:snapToGrid w:val="false"/>
              <w:ind w:start="70" w:hanging="0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8" w:name="__Fieldmark__499_2388582106"/>
            <w:bookmarkStart w:id="9" w:name="__Fieldmark__499_2388582106"/>
            <w:bookmarkStart w:id="10" w:name="__Fieldmark__499_2388582106"/>
            <w:bookmarkEnd w:id="10"/>
            <w:permStart w:id="54" w:edGrp="everyone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non risultano  riportate nell’Allegato I al DPR 01/08/2011 n. 151                 </w:t>
            </w:r>
            <w:permEnd w:id="54"/>
          </w:p>
          <w:p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extBody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RIVOLGE ISTANZA DI DEROGA</w:t>
      </w:r>
    </w:p>
    <w:p>
      <w:pPr>
        <w:pStyle w:val="TextBody"/>
        <w:spacing w:before="60" w:after="0"/>
        <w:ind w:end="28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dell’art. 7 del DPR 01/08/2011  n. 151, </w:t>
      </w:r>
    </w:p>
    <w:p>
      <w:pPr>
        <w:pStyle w:val="TextBody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9993" w:type="dxa"/>
        <w:jc w:val="start"/>
        <w:tblInd w:w="0" w:type="dxa"/>
        <w:tblBorders/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9993"/>
      </w:tblGrid>
      <w:tr>
        <w:trPr>
          <w:trHeight w:val="232" w:hRule="atLeast"/>
          <w:cantSplit w:val="true"/>
        </w:trPr>
        <w:tc>
          <w:tcPr>
            <w:tcW w:w="9993" w:type="dxa"/>
            <w:tcBorders/>
            <w:shd w:fill="auto" w:val="clear"/>
            <w:vAlign w:val="bottom"/>
          </w:tcPr>
          <w:p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all’osservanza della vigente normativa antincendio relativamente ai punti riportati in dettaglio nella/e tabella/e seguente/i.</w:t>
            </w:r>
          </w:p>
          <w:p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tale/i tabella/e vengono anche indicate, in modo sintetico, le caratteristiche dell’attività e i vincoli esistenti che comportano l’impossibilità di ottemperare ai suddetti punti.</w:t>
            </w:r>
          </w:p>
        </w:tc>
      </w:tr>
    </w:tbl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93" w:type="dxa"/>
        <w:jc w:val="start"/>
        <w:tblInd w:w="0" w:type="dxa"/>
        <w:tblBorders/>
        <w:tblCellMar>
          <w:top w:w="0" w:type="dxa"/>
          <w:start w:w="5" w:type="dxa"/>
          <w:bottom w:w="0" w:type="dxa"/>
          <w:end w:w="5" w:type="dxa"/>
        </w:tblCellMar>
        <w:tblLook w:val="0000"/>
      </w:tblPr>
      <w:tblGrid>
        <w:gridCol w:w="772"/>
        <w:gridCol w:w="348"/>
        <w:gridCol w:w="348"/>
        <w:gridCol w:w="95"/>
        <w:gridCol w:w="116"/>
        <w:gridCol w:w="138"/>
        <w:gridCol w:w="349"/>
        <w:gridCol w:w="349"/>
        <w:gridCol w:w="348"/>
        <w:gridCol w:w="349"/>
        <w:gridCol w:w="349"/>
        <w:gridCol w:w="349"/>
        <w:gridCol w:w="349"/>
        <w:gridCol w:w="69"/>
        <w:gridCol w:w="279"/>
        <w:gridCol w:w="255"/>
        <w:gridCol w:w="94"/>
        <w:gridCol w:w="349"/>
        <w:gridCol w:w="349"/>
        <w:gridCol w:w="315"/>
        <w:gridCol w:w="33"/>
        <w:gridCol w:w="349"/>
        <w:gridCol w:w="4"/>
        <w:gridCol w:w="352"/>
        <w:gridCol w:w="4"/>
        <w:gridCol w:w="6"/>
        <w:gridCol w:w="4"/>
        <w:gridCol w:w="1"/>
        <w:gridCol w:w="786"/>
        <w:gridCol w:w="4"/>
        <w:gridCol w:w="1"/>
        <w:gridCol w:w="1"/>
        <w:gridCol w:w="438"/>
        <w:gridCol w:w="4"/>
        <w:gridCol w:w="1"/>
        <w:gridCol w:w="3"/>
        <w:gridCol w:w="4"/>
        <w:gridCol w:w="1"/>
        <w:gridCol w:w="1951"/>
        <w:gridCol w:w="4"/>
        <w:gridCol w:w="1"/>
        <w:gridCol w:w="55"/>
        <w:gridCol w:w="4"/>
        <w:gridCol w:w="1"/>
        <w:gridCol w:w="1"/>
        <w:gridCol w:w="9"/>
      </w:tblGrid>
      <w:tr>
        <w:trPr>
          <w:trHeight w:val="232" w:hRule="atLeast"/>
        </w:trPr>
        <w:tc>
          <w:tcPr>
            <w:tcW w:w="9991" w:type="dxa"/>
            <w:gridSpan w:val="46"/>
            <w:tcBorders/>
            <w:shd w:fill="auto" w:val="clear"/>
            <w:vAlign w:val="bottom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>
        <w:trPr>
          <w:trHeight w:val="227" w:hRule="atLeast"/>
        </w:trPr>
        <w:tc>
          <w:tcPr>
            <w:tcW w:w="156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06" w:type="dxa"/>
            <w:gridSpan w:val="1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52" w:type="dxa"/>
            <w:gridSpan w:val="2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permStart w:id="57" w:edGrp="everyone"/>
            <w:permStart w:id="56" w:edGrp="everyone"/>
            <w:permStart w:id="55" w:edGrp="everyone"/>
            <w:permStart w:id="57" w:edGrp="everyone"/>
            <w:permStart w:id="56" w:edGrp="everyone"/>
            <w:permStart w:id="55" w:edGrp="everyone"/>
            <w:r>
              <w:rPr/>
            </w:r>
            <w:permEnd w:id="57"/>
            <w:permEnd w:id="56"/>
            <w:permEnd w:id="55"/>
            <w:permEnd w:id="57"/>
            <w:permEnd w:id="56"/>
            <w:permEnd w:id="55"/>
          </w:p>
        </w:tc>
      </w:tr>
      <w:tr>
        <w:trPr>
          <w:trHeight w:val="165" w:hRule="atLeast"/>
        </w:trPr>
        <w:tc>
          <w:tcPr>
            <w:tcW w:w="156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Titolo professionale</w:t>
            </w:r>
          </w:p>
        </w:tc>
        <w:tc>
          <w:tcPr>
            <w:tcW w:w="4406" w:type="dxa"/>
            <w:gridSpan w:val="1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3952" w:type="dxa"/>
            <w:gridSpan w:val="2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4328" w:type="dxa"/>
            <w:gridSpan w:val="1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-65" w:hanging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iscritto all’Albo professionale dell’Ordine/Collegio</w:t>
            </w:r>
          </w:p>
        </w:tc>
        <w:tc>
          <w:tcPr>
            <w:tcW w:w="2383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6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iscrizione</w:t>
            </w:r>
          </w:p>
        </w:tc>
        <w:tc>
          <w:tcPr>
            <w:tcW w:w="1964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permStart w:id="59" w:edGrp="everyone"/>
            <w:permStart w:id="58" w:edGrp="everyone"/>
            <w:permStart w:id="59" w:edGrp="everyone"/>
            <w:permStart w:id="58" w:edGrp="everyone"/>
            <w:r>
              <w:rPr/>
            </w:r>
            <w:permEnd w:id="59"/>
            <w:permEnd w:id="58"/>
            <w:permEnd w:id="59"/>
            <w:permEnd w:id="58"/>
          </w:p>
        </w:tc>
      </w:tr>
      <w:tr>
        <w:trPr/>
        <w:tc>
          <w:tcPr>
            <w:tcW w:w="4328" w:type="dxa"/>
            <w:gridSpan w:val="1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383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3209" w:type="dxa"/>
            <w:gridSpan w:val="1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7513" w:type="dxa"/>
            <w:gridSpan w:val="31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  <w:t>iscritto negli elenchi del Ministero dell’Interno di cui all’art. 16 comma 4 del DLgs 139/06</w:t>
            </w:r>
          </w:p>
        </w:tc>
        <w:tc>
          <w:tcPr>
            <w:tcW w:w="2468" w:type="dxa"/>
            <w:gridSpan w:val="1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permStart w:id="60" w:edGrp="everyone"/>
            <w:permStart w:id="60" w:edGrp="everyone"/>
            <w:r>
              <w:rPr/>
            </w:r>
            <w:permEnd w:id="60"/>
            <w:permEnd w:id="60"/>
          </w:p>
        </w:tc>
      </w:tr>
      <w:tr>
        <w:trPr>
          <w:trHeight w:val="160" w:hRule="atLeast"/>
        </w:trPr>
        <w:tc>
          <w:tcPr>
            <w:tcW w:w="1679" w:type="dxa"/>
            <w:gridSpan w:val="5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835" w:type="dxa"/>
            <w:gridSpan w:val="27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468" w:type="dxa"/>
            <w:gridSpan w:val="1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n° codice iscrizione M.I.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8"/>
                <w:tab w:val="left" w:pos="3332" w:leader="none"/>
              </w:tabs>
              <w:snapToGrid w:val="false"/>
              <w:jc w:val="start"/>
              <w:rPr/>
            </w:pPr>
            <w:r>
              <w:rPr/>
              <w:t xml:space="preserve">     </w:t>
            </w:r>
            <w:r>
              <w:rPr/>
              <w:t>C.F.</w:t>
            </w:r>
          </w:p>
        </w:tc>
        <w:tc>
          <w:tcPr>
            <w:tcW w:w="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>
                <w:caps/>
              </w:rPr>
            </w:pPr>
            <w:r>
              <w:rPr>
                <w:caps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 xml:space="preserve">  </w:t>
            </w:r>
          </w:p>
        </w:tc>
        <w:tc>
          <w:tcPr>
            <w:tcW w:w="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5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permStart w:id="76" w:edGrp="everyone"/>
            <w:permStart w:id="75" w:edGrp="everyone"/>
            <w:permStart w:id="74" w:edGrp="everyone"/>
            <w:permStart w:id="73" w:edGrp="everyone"/>
            <w:permStart w:id="72" w:edGrp="everyone"/>
            <w:permStart w:id="71" w:edGrp="everyone"/>
            <w:permStart w:id="70" w:edGrp="everyone"/>
            <w:permStart w:id="69" w:edGrp="everyone"/>
            <w:permStart w:id="68" w:edGrp="everyone"/>
            <w:permStart w:id="67" w:edGrp="everyone"/>
            <w:permStart w:id="66" w:edGrp="everyone"/>
            <w:permStart w:id="65" w:edGrp="everyone"/>
            <w:permStart w:id="64" w:edGrp="everyone"/>
            <w:permStart w:id="63" w:edGrp="everyone"/>
            <w:permStart w:id="62" w:edGrp="everyone"/>
            <w:permStart w:id="61" w:edGrp="everyone"/>
            <w:permStart w:id="76" w:edGrp="everyone"/>
            <w:permStart w:id="75" w:edGrp="everyone"/>
            <w:permStart w:id="74" w:edGrp="everyone"/>
            <w:permStart w:id="73" w:edGrp="everyone"/>
            <w:permStart w:id="72" w:edGrp="everyone"/>
            <w:permStart w:id="71" w:edGrp="everyone"/>
            <w:permStart w:id="70" w:edGrp="everyone"/>
            <w:permStart w:id="69" w:edGrp="everyone"/>
            <w:permStart w:id="68" w:edGrp="everyone"/>
            <w:permStart w:id="67" w:edGrp="everyone"/>
            <w:permStart w:id="66" w:edGrp="everyone"/>
            <w:permStart w:id="65" w:edGrp="everyone"/>
            <w:permStart w:id="64" w:edGrp="everyone"/>
            <w:permStart w:id="63" w:edGrp="everyone"/>
            <w:permStart w:id="62" w:edGrp="everyone"/>
            <w:permStart w:id="61" w:edGrp="everyone"/>
            <w:r>
              <w:rPr/>
            </w:r>
            <w:permEnd w:id="76"/>
            <w:permEnd w:id="75"/>
            <w:permEnd w:id="74"/>
            <w:permEnd w:id="73"/>
            <w:permEnd w:id="72"/>
            <w:permEnd w:id="71"/>
            <w:permEnd w:id="70"/>
            <w:permEnd w:id="69"/>
            <w:permEnd w:id="68"/>
            <w:permEnd w:id="67"/>
            <w:permEnd w:id="66"/>
            <w:permEnd w:id="65"/>
            <w:permEnd w:id="64"/>
            <w:permEnd w:id="63"/>
            <w:permEnd w:id="62"/>
            <w:permEnd w:id="61"/>
            <w:permEnd w:id="76"/>
            <w:permEnd w:id="75"/>
            <w:permEnd w:id="74"/>
            <w:permEnd w:id="73"/>
            <w:permEnd w:id="72"/>
            <w:permEnd w:id="71"/>
            <w:permEnd w:id="70"/>
            <w:permEnd w:id="69"/>
            <w:permEnd w:id="68"/>
            <w:permEnd w:id="67"/>
            <w:permEnd w:id="66"/>
            <w:permEnd w:id="65"/>
            <w:permEnd w:id="64"/>
            <w:permEnd w:id="63"/>
            <w:permEnd w:id="62"/>
            <w:permEnd w:id="61"/>
          </w:p>
        </w:tc>
      </w:tr>
      <w:tr>
        <w:trPr>
          <w:trHeight w:val="315" w:hRule="atLeast"/>
        </w:trPr>
        <w:tc>
          <w:tcPr>
            <w:tcW w:w="6355" w:type="dxa"/>
            <w:gridSpan w:val="2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35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56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-65" w:hanging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2" w:type="dxa"/>
            <w:gridSpan w:val="3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permStart w:id="78" w:edGrp="everyone"/>
            <w:permStart w:id="77" w:edGrp="everyone"/>
            <w:permStart w:id="78" w:edGrp="everyone"/>
            <w:permStart w:id="77" w:edGrp="everyone"/>
            <w:r>
              <w:rPr/>
            </w:r>
            <w:permEnd w:id="78"/>
            <w:permEnd w:id="77"/>
            <w:permEnd w:id="78"/>
            <w:permEnd w:id="77"/>
          </w:p>
        </w:tc>
      </w:tr>
      <w:tr>
        <w:trPr/>
        <w:tc>
          <w:tcPr>
            <w:tcW w:w="156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02" w:type="dxa"/>
            <w:gridSpan w:val="3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56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06" w:type="dxa"/>
            <w:gridSpan w:val="1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9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20" w:end="-10" w:hanging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permStart w:id="82" w:edGrp="everyone"/>
            <w:permStart w:id="81" w:edGrp="everyone"/>
            <w:permStart w:id="80" w:edGrp="everyone"/>
            <w:permStart w:id="79" w:edGrp="everyone"/>
            <w:permStart w:id="82" w:edGrp="everyone"/>
            <w:permStart w:id="81" w:edGrp="everyone"/>
            <w:permStart w:id="80" w:edGrp="everyone"/>
            <w:permStart w:id="79" w:edGrp="everyone"/>
            <w:r>
              <w:rPr/>
            </w:r>
            <w:permEnd w:id="82"/>
            <w:permEnd w:id="81"/>
            <w:permEnd w:id="80"/>
            <w:permEnd w:id="79"/>
            <w:permEnd w:id="82"/>
            <w:permEnd w:id="81"/>
            <w:permEnd w:id="80"/>
            <w:permEnd w:id="79"/>
          </w:p>
        </w:tc>
      </w:tr>
      <w:tr>
        <w:trPr>
          <w:trHeight w:val="90" w:hRule="atLeast"/>
        </w:trPr>
        <w:tc>
          <w:tcPr>
            <w:tcW w:w="156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406" w:type="dxa"/>
            <w:gridSpan w:val="1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3199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862" w:type="dxa"/>
            <w:gridSpan w:val="1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5059" w:type="dxa"/>
            <w:gridSpan w:val="2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permStart w:id="84" w:edGrp="everyone"/>
            <w:permStart w:id="83" w:edGrp="everyone"/>
            <w:permStart w:id="84" w:edGrp="everyone"/>
            <w:permStart w:id="83" w:edGrp="everyone"/>
            <w:r>
              <w:rPr/>
            </w:r>
            <w:permEnd w:id="84"/>
            <w:permEnd w:id="83"/>
            <w:permEnd w:id="84"/>
            <w:permEnd w:id="83"/>
          </w:p>
        </w:tc>
      </w:tr>
      <w:tr>
        <w:trPr>
          <w:trHeight w:val="174" w:hRule="atLeast"/>
        </w:trPr>
        <w:tc>
          <w:tcPr>
            <w:tcW w:w="4862" w:type="dxa"/>
            <w:gridSpan w:val="1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5059" w:type="dxa"/>
            <w:gridSpan w:val="2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spacing w:lineRule="auto" w:line="240"/>
        <w:rPr>
          <w:sz w:val="26"/>
        </w:rPr>
      </w:pPr>
      <w:r>
        <w:rPr>
          <w:sz w:val="26"/>
        </w:rPr>
      </w:r>
    </w:p>
    <w:p>
      <w:pPr>
        <w:pStyle w:val="Normal"/>
        <w:rPr/>
      </w:pPr>
      <w:r>
        <w:rPr/>
      </w:r>
    </w:p>
    <w:p>
      <w:pPr>
        <w:pStyle w:val="Heading2"/>
        <w:spacing w:lineRule="auto" w:line="240"/>
        <w:rPr>
          <w:b/>
          <w:b/>
        </w:rPr>
      </w:pPr>
      <w:r>
        <w:rPr>
          <w:b/>
        </w:rPr>
        <w:t xml:space="preserve">DISPOSIZIONI NORMATIVE ALLE QUALI SI RICHIEDE DEROGA </w:t>
      </w:r>
    </w:p>
    <w:p>
      <w:pPr>
        <w:pStyle w:val="Normal"/>
        <w:rPr/>
      </w:pPr>
      <w:r>
        <w:rPr/>
      </w:r>
    </w:p>
    <w:tbl>
      <w:tblPr>
        <w:tblW w:w="10206" w:type="dxa"/>
        <w:jc w:val="center"/>
        <w:tblInd w:w="0" w:type="dxa"/>
        <w:tblBorders>
          <w:top w:val="single" w:sz="12" w:space="0" w:color="000000"/>
          <w:start w:val="single" w:sz="12" w:space="0" w:color="000000"/>
          <w:end w:val="single" w:sz="4" w:space="0" w:color="000000"/>
          <w:insideV w:val="single" w:sz="4" w:space="0" w:color="000000"/>
        </w:tblBorders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2551"/>
        <w:gridCol w:w="851"/>
        <w:gridCol w:w="3402"/>
        <w:gridCol w:w="3402"/>
      </w:tblGrid>
      <w:tr>
        <w:trPr>
          <w:trHeight w:val="330" w:hRule="atLeast"/>
          <w:cantSplit w:val="true"/>
        </w:trPr>
        <w:tc>
          <w:tcPr>
            <w:tcW w:w="2551" w:type="dxa"/>
            <w:vMerge w:val="restart"/>
            <w:tcBorders>
              <w:top w:val="single" w:sz="12" w:space="0" w:color="000000"/>
              <w:start w:val="single" w:sz="12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1065" w:leader="none"/>
              </w:tabs>
              <w:spacing w:before="80" w:after="80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Attività n. </w:t>
            </w:r>
            <w:permStart w:id="85" w:edGrp="everyone"/>
            <w:r>
              <w:rPr/>
              <w:t>_</w:t>
            </w:r>
            <w:r>
              <w:rPr>
                <w:u w:val="single"/>
              </w:rPr>
              <w:t>____</w:t>
            </w:r>
            <w:permEnd w:id="85"/>
          </w:p>
          <w:p>
            <w:pPr>
              <w:pStyle w:val="TextBody"/>
              <w:tabs>
                <w:tab w:val="clear" w:pos="708"/>
                <w:tab w:val="left" w:pos="1065" w:leader="none"/>
              </w:tabs>
              <w:jc w:val="star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Disposizione </w:t>
            </w:r>
            <w:permStart w:id="86" w:edGrp="everyone"/>
            <w:r>
              <w:rPr/>
              <w:t>_</w:t>
            </w:r>
            <w:r>
              <w:rPr>
                <w:u w:val="single"/>
              </w:rPr>
              <w:t>____</w:t>
            </w:r>
            <w:permEnd w:id="86"/>
          </w:p>
          <w:p>
            <w:pPr>
              <w:pStyle w:val="TextBody"/>
              <w:tabs>
                <w:tab w:val="clear" w:pos="708"/>
                <w:tab w:val="left" w:pos="1065" w:leader="none"/>
              </w:tabs>
              <w:spacing w:before="0" w:after="80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legge,decreto ecc.</w:t>
            </w:r>
          </w:p>
          <w:p>
            <w:pPr>
              <w:pStyle w:val="TextBody"/>
              <w:tabs>
                <w:tab w:val="clear" w:pos="708"/>
                <w:tab w:val="left" w:pos="1348" w:leader="none"/>
              </w:tabs>
              <w:spacing w:before="0" w:after="80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Articolo/Punto </w:t>
            </w:r>
            <w:permStart w:id="87" w:edGrp="everyone"/>
            <w:r>
              <w:rPr/>
              <w:t>_</w:t>
            </w:r>
            <w:r>
              <w:rPr>
                <w:u w:val="single"/>
              </w:rPr>
              <w:t>____</w:t>
            </w:r>
            <w:permEnd w:id="87"/>
          </w:p>
        </w:tc>
        <w:tc>
          <w:tcPr>
            <w:tcW w:w="7655" w:type="dxa"/>
            <w:gridSpan w:val="3"/>
            <w:tcBorders>
              <w:top w:val="single" w:sz="12" w:space="0" w:color="000000"/>
              <w:start w:val="single" w:sz="4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Descrizione della situazione da derogare</w:t>
            </w:r>
          </w:p>
        </w:tc>
      </w:tr>
      <w:tr>
        <w:trPr>
          <w:trHeight w:val="257" w:hRule="atLeast"/>
          <w:cantSplit w:val="true"/>
        </w:trPr>
        <w:tc>
          <w:tcPr>
            <w:tcW w:w="2551" w:type="dxa"/>
            <w:vMerge w:val="continue"/>
            <w:tcBorders>
              <w:start w:val="single" w:sz="12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55" w:type="dxa"/>
            <w:gridSpan w:val="3"/>
            <w:vMerge w:val="restart"/>
            <w:tcBorders>
              <w:start w:val="single" w:sz="4" w:space="0" w:color="000000"/>
              <w:end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Body"/>
              <w:rPr/>
            </w:pPr>
            <w:permStart w:id="88" w:edGrp="everyone"/>
            <w:r>
              <w:rPr>
                <w:rFonts w:ascii="Times New Roman" w:hAnsi="Times New Roman"/>
              </w:rPr>
              <w:t xml:space="preserve">  </w:t>
            </w:r>
            <w:permEnd w:id="88"/>
          </w:p>
        </w:tc>
      </w:tr>
      <w:tr>
        <w:trPr>
          <w:trHeight w:val="615" w:hRule="atLeast"/>
          <w:cantSplit w:val="true"/>
        </w:trPr>
        <w:tc>
          <w:tcPr>
            <w:tcW w:w="2551" w:type="dxa"/>
            <w:vMerge w:val="continue"/>
            <w:tcBorders>
              <w:start w:val="single" w:sz="12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655" w:type="dxa"/>
            <w:gridSpan w:val="3"/>
            <w:vMerge w:val="continue"/>
            <w:tcBorders>
              <w:start w:val="single" w:sz="4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45" w:hRule="atLeast"/>
        </w:trPr>
        <w:tc>
          <w:tcPr>
            <w:tcW w:w="3402" w:type="dxa"/>
            <w:gridSpan w:val="2"/>
            <w:tcBorders>
              <w:start w:val="single" w:sz="12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Caratteristiche e/o vincoli esistenti che comportano l’impossibilità di ottemperare alle disposizioni normative</w:t>
            </w:r>
          </w:p>
        </w:tc>
        <w:tc>
          <w:tcPr>
            <w:tcW w:w="340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Valutazione del rischio aggiuntivo conseguente alla mancata osservanza delle disposizioni cui si intende derogare</w:t>
            </w:r>
          </w:p>
        </w:tc>
        <w:tc>
          <w:tcPr>
            <w:tcW w:w="3402" w:type="dxa"/>
            <w:tcBorders>
              <w:start w:val="single" w:sz="4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Misure tecniche che si ritengono idonee a compensare il rischio aggiuntivo</w:t>
            </w:r>
          </w:p>
        </w:tc>
      </w:tr>
      <w:tr>
        <w:trPr>
          <w:trHeight w:val="302" w:hRule="atLeast"/>
          <w:cantSplit w:val="true"/>
        </w:trPr>
        <w:tc>
          <w:tcPr>
            <w:tcW w:w="3402" w:type="dxa"/>
            <w:gridSpan w:val="2"/>
            <w:tcBorders>
              <w:top w:val="single" w:sz="4" w:space="0" w:color="000000"/>
              <w:start w:val="single" w:sz="12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80" w:after="0"/>
              <w:jc w:val="start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N.B.:  inserire solo descrizione sintetica: in allegato produrre relazione dettagliata</w:t>
            </w:r>
          </w:p>
        </w:tc>
        <w:tc>
          <w:tcPr>
            <w:tcW w:w="340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8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4"/>
              </w:rPr>
              <w:t>N.B.:  inserire solo descrizione sintetica: in allegato produrre relazione dettagliata</w:t>
            </w:r>
          </w:p>
        </w:tc>
        <w:tc>
          <w:tcPr>
            <w:tcW w:w="3402" w:type="dxa"/>
            <w:tcBorders>
              <w:top w:val="single" w:sz="4" w:space="0" w:color="000000"/>
              <w:start w:val="single" w:sz="4" w:space="0" w:color="000000"/>
              <w:end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Body"/>
              <w:spacing w:before="8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4"/>
              </w:rPr>
              <w:t>N.B.:  inserire solo descrizione sintetica: in allegato produrre relazione dettagliata</w:t>
            </w:r>
          </w:p>
        </w:tc>
      </w:tr>
      <w:tr>
        <w:trPr>
          <w:trHeight w:val="2178" w:hRule="atLeast"/>
          <w:cantSplit w:val="true"/>
        </w:trPr>
        <w:tc>
          <w:tcPr>
            <w:tcW w:w="3402" w:type="dxa"/>
            <w:gridSpan w:val="2"/>
            <w:tcBorders>
              <w:start w:val="single" w:sz="12" w:space="0" w:color="000000"/>
              <w:bottom w:val="single" w:sz="12" w:space="0" w:color="000000"/>
              <w:end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start w:val="single" w:sz="4" w:space="0" w:color="000000"/>
              <w:bottom w:val="single" w:sz="12" w:space="0" w:color="000000"/>
              <w:end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start w:val="single" w:sz="4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Body"/>
              <w:jc w:val="start"/>
              <w:rPr/>
            </w:pPr>
            <w:permStart w:id="91" w:edGrp="everyone"/>
            <w:permStart w:id="90" w:edGrp="everyone"/>
            <w:permStart w:id="89" w:edGrp="everyone"/>
            <w:permStart w:id="91" w:edGrp="everyone"/>
            <w:permStart w:id="90" w:edGrp="everyone"/>
            <w:permStart w:id="89" w:edGrp="everyone"/>
            <w:r>
              <w:rPr/>
            </w:r>
            <w:permEnd w:id="91"/>
            <w:permEnd w:id="90"/>
            <w:permEnd w:id="89"/>
            <w:permEnd w:id="91"/>
            <w:permEnd w:id="90"/>
            <w:permEnd w:id="89"/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center"/>
        <w:tblInd w:w="0" w:type="dxa"/>
        <w:tblBorders>
          <w:top w:val="single" w:sz="12" w:space="0" w:color="000000"/>
          <w:start w:val="single" w:sz="12" w:space="0" w:color="000000"/>
          <w:end w:val="single" w:sz="4" w:space="0" w:color="000000"/>
          <w:insideV w:val="single" w:sz="4" w:space="0" w:color="000000"/>
        </w:tblBorders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2551"/>
        <w:gridCol w:w="851"/>
        <w:gridCol w:w="3402"/>
        <w:gridCol w:w="3402"/>
      </w:tblGrid>
      <w:tr>
        <w:trPr>
          <w:trHeight w:val="330" w:hRule="atLeast"/>
          <w:cantSplit w:val="true"/>
        </w:trPr>
        <w:tc>
          <w:tcPr>
            <w:tcW w:w="2551" w:type="dxa"/>
            <w:vMerge w:val="restart"/>
            <w:tcBorders>
              <w:top w:val="single" w:sz="12" w:space="0" w:color="000000"/>
              <w:start w:val="single" w:sz="12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1065" w:leader="none"/>
              </w:tabs>
              <w:spacing w:before="80" w:after="80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Attività n. </w:t>
            </w:r>
            <w:permStart w:id="92" w:edGrp="everyone"/>
            <w:r>
              <w:rPr/>
              <w:t>_</w:t>
            </w:r>
            <w:r>
              <w:rPr>
                <w:u w:val="single"/>
              </w:rPr>
              <w:t>____</w:t>
            </w:r>
            <w:permEnd w:id="92"/>
          </w:p>
          <w:p>
            <w:pPr>
              <w:pStyle w:val="TextBody"/>
              <w:tabs>
                <w:tab w:val="clear" w:pos="708"/>
                <w:tab w:val="left" w:pos="1065" w:leader="none"/>
              </w:tabs>
              <w:jc w:val="star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Disposizione </w:t>
            </w:r>
            <w:permStart w:id="93" w:edGrp="everyone"/>
            <w:r>
              <w:rPr/>
              <w:t>_</w:t>
            </w:r>
            <w:r>
              <w:rPr>
                <w:u w:val="single"/>
              </w:rPr>
              <w:t>____</w:t>
            </w:r>
            <w:permEnd w:id="93"/>
          </w:p>
          <w:p>
            <w:pPr>
              <w:pStyle w:val="TextBody"/>
              <w:tabs>
                <w:tab w:val="clear" w:pos="708"/>
                <w:tab w:val="left" w:pos="1065" w:leader="none"/>
              </w:tabs>
              <w:spacing w:before="0" w:after="80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legge,decreto ecc.</w:t>
            </w:r>
          </w:p>
          <w:p>
            <w:pPr>
              <w:pStyle w:val="TextBody"/>
              <w:tabs>
                <w:tab w:val="clear" w:pos="708"/>
                <w:tab w:val="left" w:pos="1348" w:leader="none"/>
              </w:tabs>
              <w:spacing w:before="0" w:after="80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Articolo/Punto </w:t>
            </w:r>
            <w:permStart w:id="94" w:edGrp="everyone"/>
            <w:r>
              <w:rPr/>
              <w:t>_</w:t>
            </w:r>
            <w:r>
              <w:rPr>
                <w:u w:val="single"/>
              </w:rPr>
              <w:t>____</w:t>
            </w:r>
            <w:permEnd w:id="94"/>
          </w:p>
        </w:tc>
        <w:tc>
          <w:tcPr>
            <w:tcW w:w="7655" w:type="dxa"/>
            <w:gridSpan w:val="3"/>
            <w:tcBorders>
              <w:top w:val="single" w:sz="12" w:space="0" w:color="000000"/>
              <w:start w:val="single" w:sz="4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Descrizione della situazione da derogare</w:t>
            </w:r>
          </w:p>
        </w:tc>
      </w:tr>
      <w:tr>
        <w:trPr>
          <w:trHeight w:val="257" w:hRule="atLeast"/>
          <w:cantSplit w:val="true"/>
        </w:trPr>
        <w:tc>
          <w:tcPr>
            <w:tcW w:w="2551" w:type="dxa"/>
            <w:vMerge w:val="continue"/>
            <w:tcBorders>
              <w:start w:val="single" w:sz="12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55" w:type="dxa"/>
            <w:gridSpan w:val="3"/>
            <w:vMerge w:val="restart"/>
            <w:tcBorders>
              <w:start w:val="single" w:sz="4" w:space="0" w:color="000000"/>
              <w:end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Body"/>
              <w:rPr/>
            </w:pPr>
            <w:permStart w:id="95" w:edGrp="everyone"/>
            <w:r>
              <w:rPr>
                <w:rFonts w:ascii="Times New Roman" w:hAnsi="Times New Roman"/>
              </w:rPr>
              <w:t xml:space="preserve">  </w:t>
            </w:r>
            <w:permEnd w:id="95"/>
          </w:p>
        </w:tc>
      </w:tr>
      <w:tr>
        <w:trPr>
          <w:trHeight w:val="473" w:hRule="atLeast"/>
          <w:cantSplit w:val="true"/>
        </w:trPr>
        <w:tc>
          <w:tcPr>
            <w:tcW w:w="2551" w:type="dxa"/>
            <w:vMerge w:val="continue"/>
            <w:tcBorders>
              <w:start w:val="single" w:sz="12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655" w:type="dxa"/>
            <w:gridSpan w:val="3"/>
            <w:vMerge w:val="continue"/>
            <w:tcBorders>
              <w:start w:val="single" w:sz="4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45" w:hRule="atLeast"/>
        </w:trPr>
        <w:tc>
          <w:tcPr>
            <w:tcW w:w="3402" w:type="dxa"/>
            <w:gridSpan w:val="2"/>
            <w:tcBorders>
              <w:start w:val="single" w:sz="12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Caratteristiche e/o vincoli esistenti che comportano l’impossibilità di ottemperare alle disposizioni normative</w:t>
            </w:r>
          </w:p>
        </w:tc>
        <w:tc>
          <w:tcPr>
            <w:tcW w:w="340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Valutazione del rischio aggiuntivo conseguente alla mancata osservanza delle disposizioni cui si intende derogare</w:t>
            </w:r>
          </w:p>
        </w:tc>
        <w:tc>
          <w:tcPr>
            <w:tcW w:w="3402" w:type="dxa"/>
            <w:tcBorders>
              <w:start w:val="single" w:sz="4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Misure tecniche che si ritengono idonee a compensare il rischio aggiuntivo</w:t>
            </w:r>
          </w:p>
        </w:tc>
      </w:tr>
      <w:tr>
        <w:trPr>
          <w:trHeight w:val="302" w:hRule="atLeast"/>
          <w:cantSplit w:val="true"/>
        </w:trPr>
        <w:tc>
          <w:tcPr>
            <w:tcW w:w="3402" w:type="dxa"/>
            <w:gridSpan w:val="2"/>
            <w:tcBorders>
              <w:top w:val="single" w:sz="4" w:space="0" w:color="000000"/>
              <w:start w:val="single" w:sz="12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80" w:after="0"/>
              <w:jc w:val="start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N.B.:  inserire solo descrizione sintetica: in allegato produrre relazione dettagliata</w:t>
            </w:r>
          </w:p>
        </w:tc>
        <w:tc>
          <w:tcPr>
            <w:tcW w:w="340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8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4"/>
              </w:rPr>
              <w:t>N.B.:  inserire solo descrizione sintetica: in allegato produrre relazione dettagliata</w:t>
            </w:r>
          </w:p>
        </w:tc>
        <w:tc>
          <w:tcPr>
            <w:tcW w:w="3402" w:type="dxa"/>
            <w:tcBorders>
              <w:top w:val="single" w:sz="4" w:space="0" w:color="000000"/>
              <w:start w:val="single" w:sz="4" w:space="0" w:color="000000"/>
              <w:end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Body"/>
              <w:spacing w:before="80" w:after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4"/>
              </w:rPr>
              <w:t>N.B.:  inserire solo descrizione sintetica: in allegato produrre relazione dettagliata</w:t>
            </w:r>
          </w:p>
        </w:tc>
      </w:tr>
      <w:tr>
        <w:trPr>
          <w:trHeight w:val="2049" w:hRule="atLeast"/>
          <w:cantSplit w:val="true"/>
        </w:trPr>
        <w:tc>
          <w:tcPr>
            <w:tcW w:w="3402" w:type="dxa"/>
            <w:gridSpan w:val="2"/>
            <w:tcBorders>
              <w:start w:val="single" w:sz="12" w:space="0" w:color="000000"/>
              <w:bottom w:val="single" w:sz="12" w:space="0" w:color="000000"/>
              <w:end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start w:val="single" w:sz="4" w:space="0" w:color="000000"/>
              <w:bottom w:val="single" w:sz="12" w:space="0" w:color="000000"/>
              <w:end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start w:val="single" w:sz="4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Body"/>
              <w:jc w:val="start"/>
              <w:rPr/>
            </w:pPr>
            <w:permStart w:id="98" w:edGrp="everyone"/>
            <w:permStart w:id="97" w:edGrp="everyone"/>
            <w:permStart w:id="96" w:edGrp="everyone"/>
            <w:permStart w:id="98" w:edGrp="everyone"/>
            <w:permStart w:id="97" w:edGrp="everyone"/>
            <w:permStart w:id="96" w:edGrp="everyone"/>
            <w:r>
              <w:rPr/>
            </w:r>
            <w:permEnd w:id="98"/>
            <w:permEnd w:id="97"/>
            <w:permEnd w:id="96"/>
            <w:permEnd w:id="98"/>
            <w:permEnd w:id="97"/>
            <w:permEnd w:id="96"/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end="-1" w:hanging="0"/>
        <w:jc w:val="both"/>
        <w:rPr/>
      </w:pPr>
      <w:r>
        <w:rPr/>
        <w:t>Nel caso in cui le attività e/o i punti da derogare siano più di 2 allegare ulteriore copia della seconda facciata MOD. PIN 4 2023.</w:t>
      </w:r>
    </w:p>
    <w:p>
      <w:pPr>
        <w:pStyle w:val="Normal"/>
        <w:jc w:val="both"/>
        <w:rPr/>
      </w:pPr>
      <w:r>
        <w:rPr/>
        <w:t>Allega i seguenti documenti tecnici di progetto</w:t>
      </w:r>
      <w:r>
        <w:rPr>
          <w:rStyle w:val="FootnoteCharacters"/>
          <w:rStyle w:val="FootnoteAnchor"/>
        </w:rPr>
        <w:footnoteReference w:id="3"/>
      </w:r>
      <w:r>
        <w:rPr/>
        <w:t>,  debitamente firmati, conformi a quanto previsto dall’Allegato I al Decreto del Ministro dell’Interno del 7-8-2012, integrati da una valutazione sul rischio aggiuntivo conseguente alla mancata osservanza delle normative di prevenzione incendi cui si intende derogare e dall’indicazione delle misure che si ritengono idonee a compensare il rischio aggiuntivo:</w:t>
      </w:r>
    </w:p>
    <w:p>
      <w:pPr>
        <w:pStyle w:val="Normal"/>
        <w:rPr/>
      </w:pPr>
      <w:r>
        <w:rPr/>
        <w:t xml:space="preserve">        </w:t>
      </w:r>
    </w:p>
    <w:p>
      <w:pPr>
        <w:pStyle w:val="TextBody"/>
        <w:tabs>
          <w:tab w:val="clear" w:pos="708"/>
          <w:tab w:val="left" w:pos="3828" w:leader="none"/>
        </w:tabs>
        <w:spacing w:before="0" w:after="60"/>
        <w:ind w:start="851" w:end="295" w:hanging="0"/>
        <w:rPr>
          <w:rFonts w:ascii="Times New Roman" w:hAnsi="Times New Roman"/>
        </w:rPr>
      </w:pPr>
      <w:r>
        <w:rPr>
          <w:rFonts w:ascii="Times New Roman" w:hAnsi="Times New Roman"/>
        </w:rPr>
        <w:t>- Relazione tecnica</w:t>
        <w:tab/>
        <w:t xml:space="preserve">(n. fascicoli: </w:t>
      </w:r>
      <w:permStart w:id="99" w:edGrp="everyone"/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pacing w:val="16"/>
        </w:rPr>
        <w:t>)</w:t>
      </w:r>
      <w:permEnd w:id="99"/>
    </w:p>
    <w:p>
      <w:pPr>
        <w:pStyle w:val="TextBody"/>
        <w:tabs>
          <w:tab w:val="clear" w:pos="708"/>
          <w:tab w:val="left" w:pos="3828" w:leader="none"/>
        </w:tabs>
        <w:spacing w:before="0" w:after="60"/>
        <w:ind w:start="851" w:end="295" w:hanging="0"/>
        <w:rPr>
          <w:rFonts w:ascii="Times New Roman" w:hAnsi="Times New Roman"/>
        </w:rPr>
      </w:pPr>
      <w:r>
        <w:rPr>
          <w:rFonts w:ascii="Times New Roman" w:hAnsi="Times New Roman"/>
        </w:rPr>
        <w:t>- Elaborati grafici</w:t>
        <w:tab/>
        <w:t xml:space="preserve">(n. elaborati: </w:t>
      </w:r>
      <w:permStart w:id="100" w:edGrp="everyone"/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)</w:t>
      </w:r>
      <w:permEnd w:id="10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10065" w:type="dxa"/>
        <w:jc w:val="start"/>
        <w:tblInd w:w="-72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70" w:type="dxa"/>
          <w:start w:w="70" w:type="dxa"/>
          <w:bottom w:w="70" w:type="dxa"/>
          <w:end w:w="70" w:type="dxa"/>
        </w:tblCellMar>
        <w:tblLook w:val="0000"/>
      </w:tblPr>
      <w:tblGrid>
        <w:gridCol w:w="850"/>
        <w:gridCol w:w="710"/>
        <w:gridCol w:w="424"/>
        <w:gridCol w:w="425"/>
        <w:gridCol w:w="993"/>
        <w:gridCol w:w="425"/>
        <w:gridCol w:w="143"/>
        <w:gridCol w:w="141"/>
        <w:gridCol w:w="851"/>
        <w:gridCol w:w="141"/>
        <w:gridCol w:w="850"/>
        <w:gridCol w:w="710"/>
        <w:gridCol w:w="992"/>
        <w:gridCol w:w="284"/>
        <w:gridCol w:w="263"/>
        <w:gridCol w:w="161"/>
        <w:gridCol w:w="1"/>
        <w:gridCol w:w="1700"/>
      </w:tblGrid>
      <w:tr>
        <w:trPr>
          <w:trHeight w:val="113" w:hRule="atLeast"/>
          <w:cantSplit w:val="true"/>
        </w:trPr>
        <w:tc>
          <w:tcPr>
            <w:tcW w:w="85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TextBody"/>
              <w:pageBreakBefore/>
              <w:snapToGrid w:val="false"/>
              <w:ind w:start="113" w:end="11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è obbligatoria.</w:t>
            </w:r>
          </w:p>
        </w:tc>
        <w:tc>
          <w:tcPr>
            <w:tcW w:w="2552" w:type="dxa"/>
            <w:gridSpan w:val="4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Attestato di versamento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Style w:val="FootnoteCharacters"/>
                <w:rStyle w:val="FootnoteAnchor"/>
              </w:rPr>
              <w:footnoteReference w:id="4"/>
            </w:r>
            <w:r>
              <w:rPr>
                <w:rFonts w:ascii="Times New Roman" w:hAnsi="Times New Roman"/>
              </w:rPr>
              <w:t xml:space="preserve"> n. </w:t>
            </w:r>
          </w:p>
        </w:tc>
        <w:tc>
          <w:tcPr>
            <w:tcW w:w="1560" w:type="dxa"/>
            <w:gridSpan w:val="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gridSpan w:val="2"/>
            <w:tcBorders>
              <w:start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</w:t>
            </w:r>
          </w:p>
        </w:tc>
        <w:tc>
          <w:tcPr>
            <w:tcW w:w="1986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5" w:type="dxa"/>
            <w:gridSpan w:val="4"/>
            <w:tcBorders>
              <w:start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102" w:edGrp="everyone"/>
            <w:permStart w:id="101" w:edGrp="everyone"/>
            <w:r>
              <w:rPr>
                <w:rFonts w:ascii="Times New Roman" w:hAnsi="Times New Roman"/>
              </w:rPr>
              <w:t xml:space="preserve">intestato alla </w:t>
            </w:r>
            <w:permEnd w:id="102"/>
            <w:permEnd w:id="101"/>
          </w:p>
        </w:tc>
      </w:tr>
      <w:tr>
        <w:trPr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14" w:type="dxa"/>
            <w:gridSpan w:val="17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20" w:type="dxa"/>
            <w:gridSpan w:val="6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5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9" w:type="dxa"/>
            <w:gridSpan w:val="5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103" w:edGrp="everyone"/>
            <w:r>
              <w:rPr>
                <w:rFonts w:ascii="Times New Roman" w:hAnsi="Times New Roman"/>
              </w:rPr>
              <w:t>ai sensi del DLgs 139/2006</w:t>
            </w:r>
            <w:permEnd w:id="103"/>
          </w:p>
        </w:tc>
      </w:tr>
      <w:tr>
        <w:trPr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14" w:type="dxa"/>
            <w:gridSpan w:val="17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2" w:type="dxa"/>
            <w:gridSpan w:val="4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un </w:t>
            </w:r>
            <w:r>
              <w:rPr>
                <w:rFonts w:ascii="Times New Roman" w:hAnsi="Times New Roman"/>
                <w:b/>
              </w:rPr>
              <w:t>totale</w:t>
            </w:r>
            <w:r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5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€ </w:t>
            </w:r>
            <w:permStart w:id="104" w:edGrp="everyone"/>
            <w:r>
              <w:rPr>
                <w:rFonts w:ascii="Times New Roman" w:hAnsi="Times New Roman"/>
              </w:rPr>
              <w:t xml:space="preserve">  </w:t>
            </w:r>
            <w:permEnd w:id="104"/>
          </w:p>
        </w:tc>
        <w:tc>
          <w:tcPr>
            <w:tcW w:w="4961" w:type="dxa"/>
            <w:gridSpan w:val="8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così distinte:</w:t>
            </w:r>
          </w:p>
        </w:tc>
      </w:tr>
      <w:tr>
        <w:trPr>
          <w:trHeight w:val="172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14" w:type="dxa"/>
            <w:gridSpan w:val="17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5" w:type="dxa"/>
            <w:gridSpan w:val="9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1" w:name="__Fieldmark__1067_2388582106"/>
            <w:bookmarkStart w:id="12" w:name="__Fieldmark__1067_2388582106"/>
            <w:bookmarkStart w:id="13" w:name="__Fieldmark__1067_2388582106"/>
            <w:bookmarkEnd w:id="13"/>
            <w:permStart w:id="107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07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4" w:name="__Fieldmark__1073_2388582106"/>
            <w:bookmarkStart w:id="15" w:name="__Fieldmark__1073_2388582106"/>
            <w:bookmarkStart w:id="16" w:name="__Fieldmark__1073_2388582106"/>
            <w:bookmarkEnd w:id="16"/>
            <w:permStart w:id="108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08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7" w:name="__Fieldmark__1079_2388582106"/>
            <w:bookmarkStart w:id="18" w:name="__Fieldmark__1079_2388582106"/>
            <w:bookmarkStart w:id="19" w:name="__Fieldmark__1079_2388582106"/>
            <w:bookmarkEnd w:id="19"/>
            <w:permStart w:id="109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Style w:val="FootnoteCharacters"/>
                <w:rStyle w:val="FootnoteAnchor"/>
                <w:smallCaps/>
                <w:spacing w:val="20"/>
                <w:sz w:val="16"/>
                <w:szCs w:val="16"/>
              </w:rPr>
              <w:footnoteReference w:id="5"/>
            </w:r>
            <w:permEnd w:id="109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0" w:name="__Fieldmark__1093_2388582106"/>
            <w:bookmarkStart w:id="21" w:name="__Fieldmark__1093_2388582106"/>
            <w:bookmarkStart w:id="22" w:name="__Fieldmark__1093_2388582106"/>
            <w:bookmarkEnd w:id="22"/>
            <w:permStart w:id="110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10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Style w:val="FootnoteCharacters"/>
                <w:rStyle w:val="FootnoteAnchor"/>
                <w:b/>
                <w:sz w:val="16"/>
                <w:szCs w:val="16"/>
              </w:rPr>
              <w:footnoteReference w:id="6"/>
            </w:r>
          </w:p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3" w:name="__Fieldmark__1113_2388582106"/>
            <w:bookmarkStart w:id="24" w:name="__Fieldmark__1113_2388582106"/>
            <w:bookmarkStart w:id="25" w:name="__Fieldmark__1113_2388582106"/>
            <w:bookmarkEnd w:id="25"/>
            <w:permStart w:id="11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6" w:name="__Fieldmark__1118_2388582106"/>
            <w:bookmarkStart w:id="27" w:name="__Fieldmark__1118_2388582106"/>
            <w:bookmarkStart w:id="28" w:name="__Fieldmark__1118_2388582106"/>
            <w:bookmarkEnd w:id="28"/>
            <w:permStart w:id="11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1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9" w:name="__Fieldmark__1123_2388582106"/>
            <w:bookmarkStart w:id="30" w:name="__Fieldmark__1123_2388582106"/>
            <w:bookmarkStart w:id="31" w:name="__Fieldmark__1123_2388582106"/>
            <w:bookmarkEnd w:id="31"/>
            <w:permStart w:id="11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1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32" w:name="__Fieldmark__1128_2388582106"/>
            <w:bookmarkStart w:id="33" w:name="__Fieldmark__1128_2388582106"/>
            <w:bookmarkStart w:id="34" w:name="__Fieldmark__1128_2388582106"/>
            <w:bookmarkEnd w:id="34"/>
            <w:permStart w:id="11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35" w:name="__Fieldmark__1133_2388582106"/>
            <w:bookmarkStart w:id="36" w:name="__Fieldmark__1133_2388582106"/>
            <w:bookmarkStart w:id="37" w:name="__Fieldmark__1133_2388582106"/>
            <w:bookmarkEnd w:id="37"/>
            <w:permStart w:id="11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1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38" w:name="__Fieldmark__1138_2388582106"/>
            <w:bookmarkStart w:id="39" w:name="__Fieldmark__1138_2388582106"/>
            <w:bookmarkStart w:id="40" w:name="__Fieldmark__1138_2388582106"/>
            <w:bookmarkEnd w:id="40"/>
            <w:permStart w:id="11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1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41" w:name="__Fieldmark__1143_2388582106"/>
            <w:bookmarkStart w:id="42" w:name="__Fieldmark__1143_2388582106"/>
            <w:bookmarkStart w:id="43" w:name="__Fieldmark__1143_2388582106"/>
            <w:bookmarkEnd w:id="43"/>
            <w:permStart w:id="11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1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44" w:name="__Fieldmark__1148_2388582106"/>
            <w:bookmarkStart w:id="45" w:name="__Fieldmark__1148_2388582106"/>
            <w:bookmarkStart w:id="46" w:name="__Fieldmark__1148_2388582106"/>
            <w:bookmarkEnd w:id="46"/>
            <w:permStart w:id="11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1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47" w:name="__Fieldmark__1153_2388582106"/>
            <w:bookmarkStart w:id="48" w:name="__Fieldmark__1153_2388582106"/>
            <w:bookmarkStart w:id="49" w:name="__Fieldmark__1153_2388582106"/>
            <w:bookmarkEnd w:id="49"/>
            <w:permStart w:id="11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1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50" w:name="__Fieldmark__1158_2388582106"/>
            <w:bookmarkStart w:id="51" w:name="__Fieldmark__1158_2388582106"/>
            <w:bookmarkStart w:id="52" w:name="__Fieldmark__1158_2388582106"/>
            <w:bookmarkEnd w:id="52"/>
            <w:permStart w:id="12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rStyle w:val="FootnoteCharacters"/>
                <w:rStyle w:val="FootnoteAnchor"/>
                <w:b/>
                <w:smallCaps/>
                <w:spacing w:val="20"/>
                <w:sz w:val="16"/>
                <w:szCs w:val="16"/>
              </w:rPr>
              <w:footnoteReference w:id="7"/>
            </w:r>
            <w:permEnd w:id="120"/>
          </w:p>
        </w:tc>
        <w:tc>
          <w:tcPr>
            <w:tcW w:w="161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</w:r>
            <w:permStart w:id="121" w:edGrp="everyone"/>
            <w:r>
              <w:rPr>
                <w:rFonts w:ascii="Times New Roman" w:hAnsi="Times New Roman"/>
              </w:rPr>
              <w:t xml:space="preserve">  </w:t>
            </w:r>
            <w:permStart w:id="106" w:edGrp="everyone"/>
            <w:permStart w:id="105" w:edGrp="everyone"/>
            <w:r>
              <w:rPr>
                <w:rFonts w:ascii="Times New Roman" w:hAnsi="Times New Roman"/>
              </w:rPr>
              <w:t xml:space="preserve"> </w:t>
            </w:r>
            <w:permEnd w:id="121"/>
            <w:permEnd w:id="106"/>
            <w:permEnd w:id="105"/>
          </w:p>
        </w:tc>
      </w:tr>
      <w:tr>
        <w:trPr>
          <w:trHeight w:val="7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FootnoteCharacters"/>
                <w:rStyle w:val="FootnoteAnchor"/>
                <w:sz w:val="16"/>
                <w:szCs w:val="16"/>
              </w:rPr>
              <w:footnoteReference w:id="8"/>
            </w:r>
          </w:p>
        </w:tc>
        <w:tc>
          <w:tcPr>
            <w:tcW w:w="4375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5" w:type="dxa"/>
            <w:gridSpan w:val="9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53" w:name="__Fieldmark__1210_2388582106"/>
            <w:bookmarkStart w:id="54" w:name="__Fieldmark__1210_2388582106"/>
            <w:bookmarkStart w:id="55" w:name="__Fieldmark__1210_2388582106"/>
            <w:bookmarkEnd w:id="55"/>
            <w:permStart w:id="124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24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56" w:name="__Fieldmark__1216_2388582106"/>
            <w:bookmarkStart w:id="57" w:name="__Fieldmark__1216_2388582106"/>
            <w:bookmarkStart w:id="58" w:name="__Fieldmark__1216_2388582106"/>
            <w:bookmarkEnd w:id="58"/>
            <w:permStart w:id="125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25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59" w:name="__Fieldmark__1222_2388582106"/>
            <w:bookmarkStart w:id="60" w:name="__Fieldmark__1222_2388582106"/>
            <w:bookmarkStart w:id="61" w:name="__Fieldmark__1222_2388582106"/>
            <w:bookmarkEnd w:id="61"/>
            <w:permStart w:id="126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End w:id="12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62" w:name="__Fieldmark__1227_2388582106"/>
            <w:bookmarkStart w:id="63" w:name="__Fieldmark__1227_2388582106"/>
            <w:bookmarkStart w:id="64" w:name="__Fieldmark__1227_2388582106"/>
            <w:bookmarkEnd w:id="64"/>
            <w:permStart w:id="127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27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65" w:name="__Fieldmark__1234_2388582106"/>
            <w:bookmarkStart w:id="66" w:name="__Fieldmark__1234_2388582106"/>
            <w:bookmarkStart w:id="67" w:name="__Fieldmark__1234_2388582106"/>
            <w:bookmarkEnd w:id="67"/>
            <w:permStart w:id="12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2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68" w:name="__Fieldmark__1239_2388582106"/>
            <w:bookmarkStart w:id="69" w:name="__Fieldmark__1239_2388582106"/>
            <w:bookmarkStart w:id="70" w:name="__Fieldmark__1239_2388582106"/>
            <w:bookmarkEnd w:id="70"/>
            <w:permStart w:id="12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2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71" w:name="__Fieldmark__1244_2388582106"/>
            <w:bookmarkStart w:id="72" w:name="__Fieldmark__1244_2388582106"/>
            <w:bookmarkStart w:id="73" w:name="__Fieldmark__1244_2388582106"/>
            <w:bookmarkEnd w:id="73"/>
            <w:permStart w:id="13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3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74" w:name="__Fieldmark__1249_2388582106"/>
            <w:bookmarkStart w:id="75" w:name="__Fieldmark__1249_2388582106"/>
            <w:bookmarkStart w:id="76" w:name="__Fieldmark__1249_2388582106"/>
            <w:bookmarkEnd w:id="76"/>
            <w:permStart w:id="13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3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77" w:name="__Fieldmark__1254_2388582106"/>
            <w:bookmarkStart w:id="78" w:name="__Fieldmark__1254_2388582106"/>
            <w:bookmarkStart w:id="79" w:name="__Fieldmark__1254_2388582106"/>
            <w:bookmarkEnd w:id="79"/>
            <w:permStart w:id="13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3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0" w:name="__Fieldmark__1259_2388582106"/>
            <w:bookmarkStart w:id="81" w:name="__Fieldmark__1259_2388582106"/>
            <w:bookmarkStart w:id="82" w:name="__Fieldmark__1259_2388582106"/>
            <w:bookmarkEnd w:id="82"/>
            <w:permStart w:id="13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3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3" w:name="__Fieldmark__1264_2388582106"/>
            <w:bookmarkStart w:id="84" w:name="__Fieldmark__1264_2388582106"/>
            <w:bookmarkStart w:id="85" w:name="__Fieldmark__1264_2388582106"/>
            <w:bookmarkEnd w:id="85"/>
            <w:permStart w:id="13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3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6" w:name="__Fieldmark__1269_2388582106"/>
            <w:bookmarkStart w:id="87" w:name="__Fieldmark__1269_2388582106"/>
            <w:bookmarkStart w:id="88" w:name="__Fieldmark__1269_2388582106"/>
            <w:bookmarkEnd w:id="88"/>
            <w:permStart w:id="13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3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9" w:name="__Fieldmark__1274_2388582106"/>
            <w:bookmarkStart w:id="90" w:name="__Fieldmark__1274_2388582106"/>
            <w:bookmarkStart w:id="91" w:name="__Fieldmark__1274_2388582106"/>
            <w:bookmarkEnd w:id="91"/>
            <w:permStart w:id="13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3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92" w:name="__Fieldmark__1279_2388582106"/>
            <w:bookmarkStart w:id="93" w:name="__Fieldmark__1279_2388582106"/>
            <w:bookmarkStart w:id="94" w:name="__Fieldmark__1279_2388582106"/>
            <w:bookmarkEnd w:id="94"/>
            <w:permStart w:id="137" w:edGrp="everyone"/>
            <w:r>
              <w:rPr>
                <w:smallCaps/>
                <w:spacing w:val="20"/>
                <w:sz w:val="12"/>
                <w:szCs w:val="12"/>
              </w:rPr>
            </w:r>
            <w:permEnd w:id="137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161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</w:r>
            <w:permStart w:id="138" w:edGrp="everyone"/>
            <w:r>
              <w:rPr>
                <w:rFonts w:ascii="Times New Roman" w:hAnsi="Times New Roman"/>
              </w:rPr>
              <w:t xml:space="preserve">  </w:t>
            </w:r>
            <w:permStart w:id="123" w:edGrp="everyone"/>
            <w:permStart w:id="122" w:edGrp="everyone"/>
            <w:r>
              <w:rPr>
                <w:rFonts w:ascii="Times New Roman" w:hAnsi="Times New Roman"/>
              </w:rPr>
              <w:t xml:space="preserve"> </w:t>
            </w:r>
            <w:permEnd w:id="138"/>
            <w:permEnd w:id="123"/>
            <w:permEnd w:id="122"/>
          </w:p>
        </w:tc>
      </w:tr>
      <w:tr>
        <w:trPr>
          <w:trHeight w:val="169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5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b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</w:r>
          </w:p>
        </w:tc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5" w:type="dxa"/>
            <w:gridSpan w:val="9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95" w:name="__Fieldmark__1299_2388582106"/>
            <w:bookmarkStart w:id="96" w:name="__Fieldmark__1299_2388582106"/>
            <w:bookmarkStart w:id="97" w:name="__Fieldmark__1299_2388582106"/>
            <w:bookmarkEnd w:id="97"/>
            <w:permStart w:id="141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41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98" w:name="__Fieldmark__1305_2388582106"/>
            <w:bookmarkStart w:id="99" w:name="__Fieldmark__1305_2388582106"/>
            <w:bookmarkStart w:id="100" w:name="__Fieldmark__1305_2388582106"/>
            <w:bookmarkEnd w:id="100"/>
            <w:permStart w:id="142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42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01" w:name="__Fieldmark__1311_2388582106"/>
            <w:bookmarkStart w:id="102" w:name="__Fieldmark__1311_2388582106"/>
            <w:bookmarkStart w:id="103" w:name="__Fieldmark__1311_2388582106"/>
            <w:bookmarkEnd w:id="103"/>
            <w:permStart w:id="143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End w:id="1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04" w:name="__Fieldmark__1316_2388582106"/>
            <w:bookmarkStart w:id="105" w:name="__Fieldmark__1316_2388582106"/>
            <w:bookmarkStart w:id="106" w:name="__Fieldmark__1316_2388582106"/>
            <w:bookmarkEnd w:id="106"/>
            <w:permStart w:id="144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44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07" w:name="__Fieldmark__1323_2388582106"/>
            <w:bookmarkStart w:id="108" w:name="__Fieldmark__1323_2388582106"/>
            <w:bookmarkStart w:id="109" w:name="__Fieldmark__1323_2388582106"/>
            <w:bookmarkEnd w:id="109"/>
            <w:permStart w:id="14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0" w:name="__Fieldmark__1328_2388582106"/>
            <w:bookmarkStart w:id="111" w:name="__Fieldmark__1328_2388582106"/>
            <w:bookmarkStart w:id="112" w:name="__Fieldmark__1328_2388582106"/>
            <w:bookmarkEnd w:id="112"/>
            <w:permStart w:id="14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4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3" w:name="__Fieldmark__1333_2388582106"/>
            <w:bookmarkStart w:id="114" w:name="__Fieldmark__1333_2388582106"/>
            <w:bookmarkStart w:id="115" w:name="__Fieldmark__1333_2388582106"/>
            <w:bookmarkEnd w:id="115"/>
            <w:permStart w:id="14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4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6" w:name="__Fieldmark__1338_2388582106"/>
            <w:bookmarkStart w:id="117" w:name="__Fieldmark__1338_2388582106"/>
            <w:bookmarkStart w:id="118" w:name="__Fieldmark__1338_2388582106"/>
            <w:bookmarkEnd w:id="118"/>
            <w:permStart w:id="14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4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9" w:name="__Fieldmark__1343_2388582106"/>
            <w:bookmarkStart w:id="120" w:name="__Fieldmark__1343_2388582106"/>
            <w:bookmarkStart w:id="121" w:name="__Fieldmark__1343_2388582106"/>
            <w:bookmarkEnd w:id="121"/>
            <w:permStart w:id="14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2" w:name="__Fieldmark__1348_2388582106"/>
            <w:bookmarkStart w:id="123" w:name="__Fieldmark__1348_2388582106"/>
            <w:bookmarkStart w:id="124" w:name="__Fieldmark__1348_2388582106"/>
            <w:bookmarkEnd w:id="124"/>
            <w:permStart w:id="15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5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5" w:name="__Fieldmark__1353_2388582106"/>
            <w:bookmarkStart w:id="126" w:name="__Fieldmark__1353_2388582106"/>
            <w:bookmarkStart w:id="127" w:name="__Fieldmark__1353_2388582106"/>
            <w:bookmarkEnd w:id="127"/>
            <w:permStart w:id="15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5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8" w:name="__Fieldmark__1358_2388582106"/>
            <w:bookmarkStart w:id="129" w:name="__Fieldmark__1358_2388582106"/>
            <w:bookmarkStart w:id="130" w:name="__Fieldmark__1358_2388582106"/>
            <w:bookmarkEnd w:id="130"/>
            <w:permStart w:id="15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5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31" w:name="__Fieldmark__1363_2388582106"/>
            <w:bookmarkStart w:id="132" w:name="__Fieldmark__1363_2388582106"/>
            <w:bookmarkStart w:id="133" w:name="__Fieldmark__1363_2388582106"/>
            <w:bookmarkEnd w:id="133"/>
            <w:permStart w:id="15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5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34" w:name="__Fieldmark__1368_2388582106"/>
            <w:bookmarkStart w:id="135" w:name="__Fieldmark__1368_2388582106"/>
            <w:bookmarkStart w:id="136" w:name="__Fieldmark__1368_2388582106"/>
            <w:bookmarkEnd w:id="136"/>
            <w:permStart w:id="154" w:edGrp="everyone"/>
            <w:r>
              <w:rPr>
                <w:smallCaps/>
                <w:spacing w:val="20"/>
                <w:sz w:val="12"/>
                <w:szCs w:val="12"/>
              </w:rPr>
            </w:r>
            <w:permEnd w:id="154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161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</w:r>
            <w:permStart w:id="155" w:edGrp="everyone"/>
            <w:r>
              <w:rPr>
                <w:rFonts w:ascii="Times New Roman" w:hAnsi="Times New Roman"/>
              </w:rPr>
              <w:t xml:space="preserve">  </w:t>
            </w:r>
            <w:permStart w:id="140" w:edGrp="everyone"/>
            <w:permStart w:id="139" w:edGrp="everyone"/>
            <w:r>
              <w:rPr>
                <w:rFonts w:ascii="Times New Roman" w:hAnsi="Times New Roman"/>
              </w:rPr>
              <w:t xml:space="preserve"> </w:t>
            </w:r>
            <w:permEnd w:id="155"/>
            <w:permEnd w:id="140"/>
            <w:permEnd w:id="139"/>
          </w:p>
        </w:tc>
      </w:tr>
      <w:tr>
        <w:trPr>
          <w:trHeight w:val="7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5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b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</w:r>
          </w:p>
        </w:tc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5" w:type="dxa"/>
            <w:gridSpan w:val="9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37" w:name="__Fieldmark__1388_2388582106"/>
            <w:bookmarkStart w:id="138" w:name="__Fieldmark__1388_2388582106"/>
            <w:bookmarkStart w:id="139" w:name="__Fieldmark__1388_2388582106"/>
            <w:bookmarkEnd w:id="139"/>
            <w:permStart w:id="158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58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40" w:name="__Fieldmark__1394_2388582106"/>
            <w:bookmarkStart w:id="141" w:name="__Fieldmark__1394_2388582106"/>
            <w:bookmarkStart w:id="142" w:name="__Fieldmark__1394_2388582106"/>
            <w:bookmarkEnd w:id="142"/>
            <w:permStart w:id="159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59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43" w:name="__Fieldmark__1400_2388582106"/>
            <w:bookmarkStart w:id="144" w:name="__Fieldmark__1400_2388582106"/>
            <w:bookmarkStart w:id="145" w:name="__Fieldmark__1400_2388582106"/>
            <w:bookmarkEnd w:id="145"/>
            <w:permStart w:id="160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End w:id="16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46" w:name="__Fieldmark__1405_2388582106"/>
            <w:bookmarkStart w:id="147" w:name="__Fieldmark__1405_2388582106"/>
            <w:bookmarkStart w:id="148" w:name="__Fieldmark__1405_2388582106"/>
            <w:bookmarkEnd w:id="148"/>
            <w:permStart w:id="161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61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49" w:name="__Fieldmark__1412_2388582106"/>
            <w:bookmarkStart w:id="150" w:name="__Fieldmark__1412_2388582106"/>
            <w:bookmarkStart w:id="151" w:name="__Fieldmark__1412_2388582106"/>
            <w:bookmarkEnd w:id="151"/>
            <w:permStart w:id="16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6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52" w:name="__Fieldmark__1417_2388582106"/>
            <w:bookmarkStart w:id="153" w:name="__Fieldmark__1417_2388582106"/>
            <w:bookmarkStart w:id="154" w:name="__Fieldmark__1417_2388582106"/>
            <w:bookmarkEnd w:id="154"/>
            <w:permStart w:id="16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6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55" w:name="__Fieldmark__1422_2388582106"/>
            <w:bookmarkStart w:id="156" w:name="__Fieldmark__1422_2388582106"/>
            <w:bookmarkStart w:id="157" w:name="__Fieldmark__1422_2388582106"/>
            <w:bookmarkEnd w:id="157"/>
            <w:permStart w:id="16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6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58" w:name="__Fieldmark__1427_2388582106"/>
            <w:bookmarkStart w:id="159" w:name="__Fieldmark__1427_2388582106"/>
            <w:bookmarkStart w:id="160" w:name="__Fieldmark__1427_2388582106"/>
            <w:bookmarkEnd w:id="160"/>
            <w:permStart w:id="16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6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61" w:name="__Fieldmark__1432_2388582106"/>
            <w:bookmarkStart w:id="162" w:name="__Fieldmark__1432_2388582106"/>
            <w:bookmarkStart w:id="163" w:name="__Fieldmark__1432_2388582106"/>
            <w:bookmarkEnd w:id="163"/>
            <w:permStart w:id="16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6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64" w:name="__Fieldmark__1437_2388582106"/>
            <w:bookmarkStart w:id="165" w:name="__Fieldmark__1437_2388582106"/>
            <w:bookmarkStart w:id="166" w:name="__Fieldmark__1437_2388582106"/>
            <w:bookmarkEnd w:id="166"/>
            <w:permStart w:id="16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67" w:name="__Fieldmark__1442_2388582106"/>
            <w:bookmarkStart w:id="168" w:name="__Fieldmark__1442_2388582106"/>
            <w:bookmarkStart w:id="169" w:name="__Fieldmark__1442_2388582106"/>
            <w:bookmarkEnd w:id="169"/>
            <w:permStart w:id="16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6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70" w:name="__Fieldmark__1447_2388582106"/>
            <w:bookmarkStart w:id="171" w:name="__Fieldmark__1447_2388582106"/>
            <w:bookmarkStart w:id="172" w:name="__Fieldmark__1447_2388582106"/>
            <w:bookmarkEnd w:id="172"/>
            <w:permStart w:id="16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6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73" w:name="__Fieldmark__1452_2388582106"/>
            <w:bookmarkStart w:id="174" w:name="__Fieldmark__1452_2388582106"/>
            <w:bookmarkStart w:id="175" w:name="__Fieldmark__1452_2388582106"/>
            <w:bookmarkEnd w:id="175"/>
            <w:permStart w:id="17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7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76" w:name="__Fieldmark__1457_2388582106"/>
            <w:bookmarkStart w:id="177" w:name="__Fieldmark__1457_2388582106"/>
            <w:bookmarkStart w:id="178" w:name="__Fieldmark__1457_2388582106"/>
            <w:bookmarkEnd w:id="178"/>
            <w:permStart w:id="171" w:edGrp="everyone"/>
            <w:r>
              <w:rPr>
                <w:smallCaps/>
                <w:spacing w:val="20"/>
                <w:sz w:val="12"/>
                <w:szCs w:val="12"/>
              </w:rPr>
            </w:r>
            <w:permEnd w:id="171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161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</w:r>
            <w:permStart w:id="172" w:edGrp="everyone"/>
            <w:r>
              <w:rPr>
                <w:rFonts w:ascii="Times New Roman" w:hAnsi="Times New Roman"/>
              </w:rPr>
              <w:t xml:space="preserve">  </w:t>
            </w:r>
            <w:permStart w:id="157" w:edGrp="everyone"/>
            <w:permStart w:id="156" w:edGrp="everyone"/>
            <w:r>
              <w:rPr>
                <w:rFonts w:ascii="Times New Roman" w:hAnsi="Times New Roman"/>
              </w:rPr>
              <w:t xml:space="preserve"> </w:t>
            </w:r>
            <w:permEnd w:id="172"/>
            <w:permEnd w:id="157"/>
            <w:permEnd w:id="156"/>
          </w:p>
        </w:tc>
      </w:tr>
      <w:tr>
        <w:trPr>
          <w:trHeight w:val="7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5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b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</w:r>
          </w:p>
        </w:tc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5" w:type="dxa"/>
            <w:gridSpan w:val="9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79" w:name="__Fieldmark__1477_2388582106"/>
            <w:bookmarkStart w:id="180" w:name="__Fieldmark__1477_2388582106"/>
            <w:bookmarkStart w:id="181" w:name="__Fieldmark__1477_2388582106"/>
            <w:bookmarkEnd w:id="181"/>
            <w:permStart w:id="175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75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82" w:name="__Fieldmark__1483_2388582106"/>
            <w:bookmarkStart w:id="183" w:name="__Fieldmark__1483_2388582106"/>
            <w:bookmarkStart w:id="184" w:name="__Fieldmark__1483_2388582106"/>
            <w:bookmarkEnd w:id="184"/>
            <w:permStart w:id="176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76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85" w:name="__Fieldmark__1489_2388582106"/>
            <w:bookmarkStart w:id="186" w:name="__Fieldmark__1489_2388582106"/>
            <w:bookmarkStart w:id="187" w:name="__Fieldmark__1489_2388582106"/>
            <w:bookmarkEnd w:id="187"/>
            <w:permStart w:id="177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End w:id="17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88" w:name="__Fieldmark__1494_2388582106"/>
            <w:bookmarkStart w:id="189" w:name="__Fieldmark__1494_2388582106"/>
            <w:bookmarkStart w:id="190" w:name="__Fieldmark__1494_2388582106"/>
            <w:bookmarkEnd w:id="190"/>
            <w:permStart w:id="178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78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91" w:name="__Fieldmark__1501_2388582106"/>
            <w:bookmarkStart w:id="192" w:name="__Fieldmark__1501_2388582106"/>
            <w:bookmarkStart w:id="193" w:name="__Fieldmark__1501_2388582106"/>
            <w:bookmarkEnd w:id="193"/>
            <w:permStart w:id="17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7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94" w:name="__Fieldmark__1506_2388582106"/>
            <w:bookmarkStart w:id="195" w:name="__Fieldmark__1506_2388582106"/>
            <w:bookmarkStart w:id="196" w:name="__Fieldmark__1506_2388582106"/>
            <w:bookmarkEnd w:id="196"/>
            <w:permStart w:id="18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8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97" w:name="__Fieldmark__1511_2388582106"/>
            <w:bookmarkStart w:id="198" w:name="__Fieldmark__1511_2388582106"/>
            <w:bookmarkStart w:id="199" w:name="__Fieldmark__1511_2388582106"/>
            <w:bookmarkEnd w:id="199"/>
            <w:permStart w:id="18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8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00" w:name="__Fieldmark__1516_2388582106"/>
            <w:bookmarkStart w:id="201" w:name="__Fieldmark__1516_2388582106"/>
            <w:bookmarkStart w:id="202" w:name="__Fieldmark__1516_2388582106"/>
            <w:bookmarkEnd w:id="202"/>
            <w:permStart w:id="18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8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03" w:name="__Fieldmark__1521_2388582106"/>
            <w:bookmarkStart w:id="204" w:name="__Fieldmark__1521_2388582106"/>
            <w:bookmarkStart w:id="205" w:name="__Fieldmark__1521_2388582106"/>
            <w:bookmarkEnd w:id="205"/>
            <w:permStart w:id="18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06" w:name="__Fieldmark__1526_2388582106"/>
            <w:bookmarkStart w:id="207" w:name="__Fieldmark__1526_2388582106"/>
            <w:bookmarkStart w:id="208" w:name="__Fieldmark__1526_2388582106"/>
            <w:bookmarkEnd w:id="208"/>
            <w:permStart w:id="18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09" w:name="__Fieldmark__1531_2388582106"/>
            <w:bookmarkStart w:id="210" w:name="__Fieldmark__1531_2388582106"/>
            <w:bookmarkStart w:id="211" w:name="__Fieldmark__1531_2388582106"/>
            <w:bookmarkEnd w:id="211"/>
            <w:permStart w:id="18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8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2" w:name="__Fieldmark__1536_2388582106"/>
            <w:bookmarkStart w:id="213" w:name="__Fieldmark__1536_2388582106"/>
            <w:bookmarkStart w:id="214" w:name="__Fieldmark__1536_2388582106"/>
            <w:bookmarkEnd w:id="214"/>
            <w:permStart w:id="18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8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5" w:name="__Fieldmark__1541_2388582106"/>
            <w:bookmarkStart w:id="216" w:name="__Fieldmark__1541_2388582106"/>
            <w:bookmarkStart w:id="217" w:name="__Fieldmark__1541_2388582106"/>
            <w:bookmarkEnd w:id="217"/>
            <w:permStart w:id="18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8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8" w:name="__Fieldmark__1546_2388582106"/>
            <w:bookmarkStart w:id="219" w:name="__Fieldmark__1546_2388582106"/>
            <w:bookmarkStart w:id="220" w:name="__Fieldmark__1546_2388582106"/>
            <w:bookmarkEnd w:id="220"/>
            <w:permStart w:id="188" w:edGrp="everyone"/>
            <w:r>
              <w:rPr>
                <w:smallCaps/>
                <w:spacing w:val="20"/>
                <w:sz w:val="12"/>
                <w:szCs w:val="12"/>
              </w:rPr>
            </w:r>
            <w:permEnd w:id="188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161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</w:r>
            <w:permStart w:id="189" w:edGrp="everyone"/>
            <w:r>
              <w:rPr>
                <w:rFonts w:ascii="Times New Roman" w:hAnsi="Times New Roman"/>
              </w:rPr>
              <w:t xml:space="preserve">  </w:t>
            </w:r>
            <w:permStart w:id="174" w:edGrp="everyone"/>
            <w:permStart w:id="173" w:edGrp="everyone"/>
            <w:r>
              <w:rPr>
                <w:rFonts w:ascii="Times New Roman" w:hAnsi="Times New Roman"/>
              </w:rPr>
              <w:t xml:space="preserve"> </w:t>
            </w:r>
            <w:permEnd w:id="189"/>
            <w:permEnd w:id="174"/>
            <w:permEnd w:id="173"/>
          </w:p>
        </w:tc>
      </w:tr>
      <w:tr>
        <w:trPr>
          <w:trHeight w:val="7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5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b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</w:r>
          </w:p>
        </w:tc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13" w:type="dxa"/>
            <w:gridSpan w:val="11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attività non rientrante nell’all. I al DPR 01/08/2011 n.151</w:t>
            </w:r>
          </w:p>
        </w:tc>
        <w:tc>
          <w:tcPr>
            <w:tcW w:w="1701" w:type="dxa"/>
            <w:gridSpan w:val="5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</w:r>
            <w:permStart w:id="190" w:edGrp="everyone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permEnd w:id="190"/>
          </w:p>
        </w:tc>
      </w:tr>
      <w:tr>
        <w:trPr>
          <w:trHeight w:val="7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4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127" w:type="dxa"/>
            <w:gridSpan w:val="5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2" w:type="dxa"/>
            <w:gridSpan w:val="4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b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</w:r>
          </w:p>
        </w:tc>
        <w:tc>
          <w:tcPr>
            <w:tcW w:w="1701" w:type="dxa"/>
            <w:gridSpan w:val="5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5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13" w:type="dxa"/>
            <w:gridSpan w:val="11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attività non rientrante nell’all. I al DPR 01/08/2011 n.151</w:t>
            </w:r>
          </w:p>
        </w:tc>
        <w:tc>
          <w:tcPr>
            <w:tcW w:w="1701" w:type="dxa"/>
            <w:gridSpan w:val="5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</w:r>
            <w:permStart w:id="191" w:edGrp="everyone"/>
            <w:r>
              <w:rPr>
                <w:rFonts w:ascii="Times New Roman" w:hAnsi="Times New Roman"/>
              </w:rPr>
              <w:t xml:space="preserve">  </w:t>
            </w:r>
            <w:permEnd w:id="191"/>
          </w:p>
        </w:tc>
      </w:tr>
    </w:tbl>
    <w:p>
      <w:pPr>
        <w:pStyle w:val="Normal"/>
        <w:rPr/>
      </w:pPr>
      <w:r>
        <w:rPr/>
      </w:r>
    </w:p>
    <w:p>
      <w:pPr>
        <w:pStyle w:val="TextBody"/>
        <w:spacing w:before="0" w:after="60"/>
        <w:ind w:end="476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Eventuale </w:t>
      </w:r>
      <w:r>
        <w:rPr>
          <w:rFonts w:ascii="Times New Roman" w:hAnsi="Times New Roman"/>
          <w:b/>
          <w:sz w:val="18"/>
        </w:rPr>
        <w:t xml:space="preserve">diverso </w:t>
      </w:r>
      <w:r>
        <w:rPr>
          <w:rFonts w:ascii="Times New Roman" w:hAnsi="Times New Roman"/>
          <w:b/>
        </w:rPr>
        <w:t>indirizzo presso il quale si chiede di inviare la corrispondenza</w:t>
      </w:r>
      <w:r>
        <w:rPr>
          <w:rFonts w:ascii="Times New Roman" w:hAnsi="Times New Roman"/>
        </w:rPr>
        <w:t>:</w:t>
      </w:r>
    </w:p>
    <w:tbl>
      <w:tblPr>
        <w:tblW w:w="10039" w:type="dxa"/>
        <w:jc w:val="start"/>
        <w:tblInd w:w="-60" w:type="dxa"/>
        <w:tblBorders/>
        <w:tblCellMar>
          <w:top w:w="0" w:type="dxa"/>
          <w:start w:w="5" w:type="dxa"/>
          <w:bottom w:w="0" w:type="dxa"/>
          <w:end w:w="5" w:type="dxa"/>
        </w:tblCellMar>
        <w:tblLook w:val="0000"/>
      </w:tblPr>
      <w:tblGrid>
        <w:gridCol w:w="65"/>
        <w:gridCol w:w="2297"/>
        <w:gridCol w:w="963"/>
        <w:gridCol w:w="27"/>
        <w:gridCol w:w="1107"/>
        <w:gridCol w:w="101"/>
        <w:gridCol w:w="536"/>
        <w:gridCol w:w="216"/>
        <w:gridCol w:w="401"/>
        <w:gridCol w:w="21"/>
        <w:gridCol w:w="852"/>
        <w:gridCol w:w="899"/>
        <w:gridCol w:w="1936"/>
        <w:gridCol w:w="532"/>
        <w:gridCol w:w="85"/>
      </w:tblGrid>
      <w:tr>
        <w:trPr>
          <w:trHeight w:val="260" w:hRule="atLeast"/>
        </w:trPr>
        <w:tc>
          <w:tcPr>
            <w:tcW w:w="65" w:type="dxa"/>
            <w:tcBorders/>
            <w:shd w:fill="auto" w:val="clear"/>
          </w:tcPr>
          <w:p>
            <w:pPr>
              <w:pStyle w:val="TextBody"/>
              <w:spacing w:before="0" w:after="60"/>
              <w:ind w:end="47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247" w:type="dxa"/>
            <w:gridSpan w:val="7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ind w:start="57" w:hanging="0"/>
              <w:rPr/>
            </w:pPr>
            <w:r>
              <w:rPr/>
            </w:r>
          </w:p>
        </w:tc>
        <w:tc>
          <w:tcPr>
            <w:tcW w:w="4726" w:type="dxa"/>
            <w:gridSpan w:val="7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ind w:start="57" w:hanging="0"/>
              <w:rPr/>
            </w:pPr>
            <w:permStart w:id="193" w:edGrp="everyone"/>
            <w:permStart w:id="192" w:edGrp="everyone"/>
            <w:permStart w:id="193" w:edGrp="everyone"/>
            <w:permStart w:id="192" w:edGrp="everyone"/>
            <w:r>
              <w:rPr/>
            </w:r>
            <w:permEnd w:id="193"/>
            <w:permEnd w:id="192"/>
            <w:permEnd w:id="193"/>
            <w:permEnd w:id="192"/>
          </w:p>
        </w:tc>
      </w:tr>
      <w:tr>
        <w:trPr>
          <w:trHeight w:val="184" w:hRule="atLeast"/>
        </w:trPr>
        <w:tc>
          <w:tcPr>
            <w:tcW w:w="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/>
            </w:pPr>
            <w:r>
              <w:rPr/>
              <w:t>Cognome</w:t>
            </w:r>
          </w:p>
        </w:tc>
        <w:tc>
          <w:tcPr>
            <w:tcW w:w="4726" w:type="dxa"/>
            <w:gridSpan w:val="7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</w:t>
            </w:r>
          </w:p>
        </w:tc>
      </w:tr>
      <w:tr>
        <w:trPr>
          <w:trHeight w:val="227" w:hRule="atLeast"/>
        </w:trPr>
        <w:tc>
          <w:tcPr>
            <w:tcW w:w="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5" w:type="dxa"/>
            <w:gridSpan w:val="5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rPr/>
            </w:pPr>
            <w:r>
              <w:rPr/>
            </w:r>
          </w:p>
        </w:tc>
        <w:tc>
          <w:tcPr>
            <w:tcW w:w="1153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873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835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617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/>
            </w:pPr>
            <w:permStart w:id="198" w:edGrp="everyone"/>
            <w:permStart w:id="197" w:edGrp="everyone"/>
            <w:permStart w:id="196" w:edGrp="everyone"/>
            <w:permStart w:id="195" w:edGrp="everyone"/>
            <w:permStart w:id="194" w:edGrp="everyone"/>
            <w:permStart w:id="198" w:edGrp="everyone"/>
            <w:permStart w:id="197" w:edGrp="everyone"/>
            <w:permStart w:id="196" w:edGrp="everyone"/>
            <w:permStart w:id="195" w:edGrp="everyone"/>
            <w:permStart w:id="194" w:edGrp="everyone"/>
            <w:r>
              <w:rPr/>
            </w:r>
            <w:permEnd w:id="198"/>
            <w:permEnd w:id="197"/>
            <w:permEnd w:id="196"/>
            <w:permEnd w:id="195"/>
            <w:permEnd w:id="194"/>
            <w:permEnd w:id="198"/>
            <w:permEnd w:id="197"/>
            <w:permEnd w:id="196"/>
            <w:permEnd w:id="195"/>
            <w:permEnd w:id="194"/>
          </w:p>
        </w:tc>
      </w:tr>
      <w:tr>
        <w:trPr>
          <w:trHeight w:val="198" w:hRule="atLeast"/>
        </w:trPr>
        <w:tc>
          <w:tcPr>
            <w:tcW w:w="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/>
            </w:pPr>
            <w:r>
              <w:rPr/>
              <w:t>indirizzo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/>
            </w:pPr>
            <w:r>
              <w:rPr/>
              <w:t>n. civico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lang w:val="en-GB"/>
              </w:rPr>
            </w:pPr>
            <w:r>
              <w:rPr>
                <w:lang w:val="en-GB"/>
              </w:rPr>
              <w:t>c.a.p.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/>
            </w:pPr>
            <w:r>
              <w:rPr/>
              <w:t>comune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provincia</w:t>
            </w:r>
          </w:p>
        </w:tc>
      </w:tr>
      <w:tr>
        <w:trPr>
          <w:trHeight w:val="227" w:hRule="atLeast"/>
        </w:trPr>
        <w:tc>
          <w:tcPr>
            <w:tcW w:w="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luraschi"/>
              <w:tabs>
                <w:tab w:val="clear" w:pos="708"/>
                <w:tab w:val="left" w:pos="3332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372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luraschi"/>
              <w:tabs>
                <w:tab w:val="clear" w:pos="708"/>
                <w:tab w:val="left" w:pos="3332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4304" w:type="dxa"/>
            <w:gridSpan w:val="5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rPr/>
            </w:pPr>
            <w:permStart w:id="201" w:edGrp="everyone"/>
            <w:permStart w:id="200" w:edGrp="everyone"/>
            <w:permStart w:id="199" w:edGrp="everyone"/>
            <w:permStart w:id="201" w:edGrp="everyone"/>
            <w:permStart w:id="200" w:edGrp="everyone"/>
            <w:permStart w:id="199" w:edGrp="everyone"/>
            <w:r>
              <w:rPr/>
            </w:r>
            <w:permEnd w:id="201"/>
            <w:permEnd w:id="200"/>
            <w:permEnd w:id="199"/>
            <w:permEnd w:id="201"/>
            <w:permEnd w:id="200"/>
            <w:permEnd w:id="199"/>
          </w:p>
        </w:tc>
      </w:tr>
      <w:tr>
        <w:trPr>
          <w:trHeight w:val="227" w:hRule="atLeast"/>
        </w:trPr>
        <w:tc>
          <w:tcPr>
            <w:tcW w:w="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/>
            </w:pPr>
            <w:r>
              <w:rPr/>
              <w:t>telefono</w:t>
            </w:r>
          </w:p>
        </w:tc>
        <w:tc>
          <w:tcPr>
            <w:tcW w:w="3372" w:type="dxa"/>
            <w:gridSpan w:val="8"/>
            <w:tcBorders>
              <w:top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/>
            </w:pPr>
            <w:r>
              <w:rPr/>
              <w:t>indirizzo di posta elettronica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indirizzo di posta elettronica certificata</w:t>
            </w:r>
          </w:p>
        </w:tc>
      </w:tr>
      <w:tr>
        <w:trPr>
          <w:trHeight w:val="132" w:hRule="atLeast"/>
        </w:trPr>
        <w:tc>
          <w:tcPr>
            <w:tcW w:w="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ind w:start="113" w:hanging="0"/>
              <w:jc w:val="start"/>
              <w:rPr>
                <w:sz w:val="20"/>
              </w:rPr>
            </w:pPr>
            <w:permStart w:id="202" w:edGrp="everyone"/>
            <w:r>
              <w:rPr>
                <w:sz w:val="20"/>
              </w:rPr>
              <w:t>La presente istanza  è composta da n.</w:t>
            </w:r>
            <w:permEnd w:id="202"/>
          </w:p>
        </w:tc>
        <w:tc>
          <w:tcPr>
            <w:tcW w:w="1134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gridSpan w:val="7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ind w:start="113" w:hanging="0"/>
              <w:jc w:val="start"/>
              <w:rPr>
                <w:sz w:val="20"/>
              </w:rPr>
            </w:pPr>
            <w:r>
              <w:rPr>
                <w:sz w:val="20"/>
              </w:rPr>
              <w:t>pagine</w:t>
            </w:r>
          </w:p>
        </w:tc>
        <w:tc>
          <w:tcPr>
            <w:tcW w:w="255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start="113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3352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20"/>
              </w:rPr>
            </w:pPr>
            <w:permStart w:id="202" w:edGrp="everyone"/>
            <w:permStart w:id="202" w:edGrp="everyone"/>
            <w:r>
              <w:rPr>
                <w:sz w:val="20"/>
              </w:rPr>
            </w:r>
            <w:permEnd w:id="202"/>
            <w:permEnd w:id="202"/>
          </w:p>
        </w:tc>
        <w:tc>
          <w:tcPr>
            <w:tcW w:w="174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57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" w:type="dxa"/>
            <w:tcBorders/>
            <w:shd w:fill="auto" w:val="clear"/>
          </w:tcPr>
          <w:p>
            <w:pPr>
              <w:pStyle w:val="Normal"/>
              <w:rPr/>
            </w:pPr>
            <w:permStart w:id="204" w:edGrp="everyone"/>
            <w:permStart w:id="203" w:edGrp="everyone"/>
            <w:permStart w:id="204" w:edGrp="everyone"/>
            <w:permStart w:id="203" w:edGrp="everyone"/>
            <w:r>
              <w:rPr/>
            </w:r>
            <w:permEnd w:id="204"/>
            <w:permEnd w:id="203"/>
            <w:permEnd w:id="204"/>
            <w:permEnd w:id="203"/>
          </w:p>
        </w:tc>
      </w:tr>
      <w:tr>
        <w:trPr>
          <w:trHeight w:val="151" w:hRule="atLeast"/>
          <w:cantSplit w:val="true"/>
        </w:trPr>
        <w:tc>
          <w:tcPr>
            <w:tcW w:w="3352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/>
            </w:pPr>
            <w:r>
              <w:rPr/>
              <w:t>Data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/>
            </w:pPr>
            <w:r>
              <w:rPr/>
            </w:r>
          </w:p>
        </w:tc>
        <w:tc>
          <w:tcPr>
            <w:tcW w:w="4857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/>
            </w:pPr>
            <w:r>
              <w:rPr/>
              <w:t>Firma</w:t>
            </w:r>
          </w:p>
        </w:tc>
        <w:tc>
          <w:tcPr>
            <w:tcW w:w="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tabs>
          <w:tab w:val="clear" w:pos="708"/>
          <w:tab w:val="left" w:pos="9356" w:leader="none"/>
        </w:tabs>
        <w:spacing w:before="0" w:after="60"/>
        <w:ind w:start="425" w:hanging="42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i/>
          <w:sz w:val="14"/>
          <w:szCs w:val="14"/>
        </w:rPr>
        <w:t xml:space="preserve">N.B.: </w:t>
      </w:r>
      <w:r>
        <w:rPr>
          <w:rFonts w:ascii="Times New Roman" w:hAnsi="Times New Roman"/>
          <w:i/>
          <w:sz w:val="14"/>
          <w:szCs w:val="14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9922" w:type="dxa"/>
        <w:jc w:val="start"/>
        <w:tblInd w:w="7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263"/>
        <w:gridCol w:w="1443"/>
        <w:gridCol w:w="587"/>
        <w:gridCol w:w="1189"/>
        <w:gridCol w:w="590"/>
        <w:gridCol w:w="880"/>
        <w:gridCol w:w="1480"/>
        <w:gridCol w:w="3229"/>
        <w:gridCol w:w="1"/>
        <w:gridCol w:w="260"/>
      </w:tblGrid>
      <w:tr>
        <w:trPr>
          <w:trHeight w:val="267" w:hRule="atLeast"/>
          <w:cantSplit w:val="true"/>
        </w:trPr>
        <w:tc>
          <w:tcPr>
            <w:tcW w:w="9922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40" w:after="40"/>
              <w:jc w:val="start"/>
              <w:rPr>
                <w:rFonts w:ascii="Times New Roman" w:hAnsi="Times New Roman"/>
                <w:i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>
        <w:trPr>
          <w:trHeight w:val="232" w:hRule="atLeast"/>
          <w:cantSplit w:val="true"/>
        </w:trPr>
        <w:tc>
          <w:tcPr>
            <w:tcW w:w="9922" w:type="dxa"/>
            <w:gridSpan w:val="10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pacing w:before="60" w:after="120"/>
              <w:jc w:val="star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Il sottoscritto,  per il ritiro dell’attestato di presentazione e per  gli eventuali chiarimenti tecnici in ordine alla presente Attestazione, delega il/la sig.</w:t>
            </w:r>
          </w:p>
        </w:tc>
      </w:tr>
      <w:tr>
        <w:trPr>
          <w:trHeight w:val="280" w:hRule="atLeast"/>
          <w:cantSplit w:val="true"/>
        </w:trPr>
        <w:tc>
          <w:tcPr>
            <w:tcW w:w="26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26" w:type="dxa"/>
            <w:gridSpan w:val="5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61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/>
            </w:pPr>
            <w:permStart w:id="207" w:edGrp="everyone"/>
            <w:permStart w:id="206" w:edGrp="everyone"/>
            <w:permStart w:id="205" w:edGrp="everyone"/>
            <w:permStart w:id="207" w:edGrp="everyone"/>
            <w:permStart w:id="206" w:edGrp="everyone"/>
            <w:permStart w:id="205" w:edGrp="everyone"/>
            <w:r>
              <w:rPr/>
            </w:r>
            <w:permEnd w:id="207"/>
            <w:permEnd w:id="206"/>
            <w:permEnd w:id="205"/>
            <w:permEnd w:id="207"/>
            <w:permEnd w:id="206"/>
            <w:permEnd w:id="205"/>
          </w:p>
        </w:tc>
      </w:tr>
      <w:tr>
        <w:trPr>
          <w:cantSplit w:val="true"/>
        </w:trPr>
        <w:tc>
          <w:tcPr>
            <w:tcW w:w="263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26" w:type="dxa"/>
            <w:gridSpan w:val="5"/>
            <w:tcBorders/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9" w:type="dxa"/>
            <w:tcBorders/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1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2293" w:type="dxa"/>
            <w:gridSpan w:val="3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jc w:val="start"/>
              <w:rPr>
                <w:sz w:val="16"/>
              </w:rPr>
            </w:pPr>
            <w:r>
              <w:rPr>
                <w:sz w:val="16"/>
              </w:rPr>
              <w:t>domiciliato in</w:t>
            </w:r>
          </w:p>
        </w:tc>
        <w:tc>
          <w:tcPr>
            <w:tcW w:w="7369" w:type="dxa"/>
            <w:gridSpan w:val="6"/>
            <w:tcBorders>
              <w:start w:val="single" w:sz="2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jc w:val="start"/>
              <w:rPr/>
            </w:pPr>
            <w:r>
              <w:rPr/>
            </w:r>
          </w:p>
        </w:tc>
        <w:tc>
          <w:tcPr>
            <w:tcW w:w="260" w:type="dxa"/>
            <w:tcBorders>
              <w:start w:val="single" w:sz="2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/>
            </w:pPr>
            <w:permStart w:id="208" w:edGrp="everyone"/>
            <w:permStart w:id="208" w:edGrp="everyone"/>
            <w:r>
              <w:rPr/>
            </w:r>
            <w:permEnd w:id="208"/>
            <w:permEnd w:id="208"/>
          </w:p>
        </w:tc>
      </w:tr>
      <w:tr>
        <w:trPr>
          <w:cantSplit w:val="true"/>
        </w:trPr>
        <w:tc>
          <w:tcPr>
            <w:tcW w:w="2293" w:type="dxa"/>
            <w:gridSpan w:val="3"/>
            <w:tcBorders>
              <w:start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369" w:type="dxa"/>
            <w:gridSpan w:val="6"/>
            <w:tcBorders/>
            <w:shd w:fill="auto" w:val="clear"/>
          </w:tcPr>
          <w:p>
            <w:pPr>
              <w:pStyle w:val="CorpodeltestopiccoloLuraschi"/>
              <w:rPr>
                <w:sz w:val="16"/>
              </w:rPr>
            </w:pPr>
            <w:r>
              <w:rPr>
                <w:sz w:val="10"/>
              </w:rPr>
              <w:t>via – piazza</w:t>
            </w:r>
          </w:p>
        </w:tc>
        <w:tc>
          <w:tcPr>
            <w:tcW w:w="260" w:type="dxa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263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80" w:type="dxa"/>
            <w:gridSpan w:val="5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0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/>
            </w:pPr>
            <w:permStart w:id="211" w:edGrp="everyone"/>
            <w:permStart w:id="210" w:edGrp="everyone"/>
            <w:permStart w:id="209" w:edGrp="everyone"/>
            <w:permStart w:id="211" w:edGrp="everyone"/>
            <w:permStart w:id="210" w:edGrp="everyone"/>
            <w:permStart w:id="209" w:edGrp="everyone"/>
            <w:r>
              <w:rPr/>
            </w:r>
            <w:permEnd w:id="211"/>
            <w:permEnd w:id="210"/>
            <w:permEnd w:id="209"/>
            <w:permEnd w:id="211"/>
            <w:permEnd w:id="210"/>
            <w:permEnd w:id="209"/>
          </w:p>
        </w:tc>
      </w:tr>
      <w:tr>
        <w:trPr>
          <w:trHeight w:val="133" w:hRule="atLeast"/>
          <w:cantSplit w:val="true"/>
        </w:trPr>
        <w:tc>
          <w:tcPr>
            <w:tcW w:w="26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6"/>
              </w:rPr>
            </w:pPr>
            <w:r>
              <w:rPr>
                <w:sz w:val="10"/>
              </w:rPr>
              <w:t>n. civico</w:t>
            </w:r>
          </w:p>
        </w:tc>
        <w:tc>
          <w:tcPr>
            <w:tcW w:w="1776" w:type="dxa"/>
            <w:gridSpan w:val="2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c.a.p.</w:t>
            </w:r>
          </w:p>
        </w:tc>
        <w:tc>
          <w:tcPr>
            <w:tcW w:w="6180" w:type="dxa"/>
            <w:gridSpan w:val="5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4"/>
              </w:rPr>
            </w:pPr>
            <w:r>
              <w:rPr>
                <w:sz w:val="10"/>
              </w:rPr>
              <w:t>comune</w:t>
            </w:r>
          </w:p>
        </w:tc>
        <w:tc>
          <w:tcPr>
            <w:tcW w:w="260" w:type="dxa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263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09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9" w:type="dxa"/>
            <w:gridSpan w:val="3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1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/>
            </w:pPr>
            <w:permStart w:id="213" w:edGrp="everyone"/>
            <w:permStart w:id="212" w:edGrp="everyone"/>
            <w:permStart w:id="213" w:edGrp="everyone"/>
            <w:permStart w:id="212" w:edGrp="everyone"/>
            <w:r>
              <w:rPr/>
            </w:r>
            <w:permEnd w:id="213"/>
            <w:permEnd w:id="212"/>
            <w:permEnd w:id="213"/>
            <w:permEnd w:id="212"/>
          </w:p>
        </w:tc>
      </w:tr>
      <w:tr>
        <w:trPr>
          <w:cantSplit w:val="true"/>
        </w:trPr>
        <w:tc>
          <w:tcPr>
            <w:tcW w:w="263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809" w:type="dxa"/>
            <w:gridSpan w:val="4"/>
            <w:tcBorders/>
            <w:shd w:fill="auto" w:val="clear"/>
          </w:tcPr>
          <w:p>
            <w:pPr>
              <w:pStyle w:val="CorpodeltestopiccoloLuraschi"/>
              <w:rPr>
                <w:sz w:val="14"/>
              </w:rPr>
            </w:pPr>
            <w:r>
              <w:rPr>
                <w:sz w:val="10"/>
              </w:rPr>
              <w:t>provincia</w:t>
            </w:r>
          </w:p>
        </w:tc>
        <w:tc>
          <w:tcPr>
            <w:tcW w:w="5589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  <w:t xml:space="preserve">telefono </w:t>
            </w:r>
          </w:p>
        </w:tc>
        <w:tc>
          <w:tcPr>
            <w:tcW w:w="261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334" w:hRule="atLeast"/>
          <w:cantSplit w:val="true"/>
        </w:trPr>
        <w:tc>
          <w:tcPr>
            <w:tcW w:w="4952" w:type="dxa"/>
            <w:gridSpan w:val="6"/>
            <w:tcBorders>
              <w:start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ltestopiccoloLuraschi"/>
              <w:rPr>
                <w:sz w:val="20"/>
              </w:rPr>
            </w:pPr>
            <w:permStart w:id="214" w:edGrp="everyone"/>
            <w:r>
              <w:rPr>
                <w:sz w:val="20"/>
              </w:rPr>
              <w:t>___________________________________</w:t>
            </w:r>
            <w:permEnd w:id="214"/>
          </w:p>
        </w:tc>
        <w:tc>
          <w:tcPr>
            <w:tcW w:w="4970" w:type="dxa"/>
            <w:gridSpan w:val="4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CorpodeltestopiccoloLuraschi"/>
              <w:rPr>
                <w:sz w:val="20"/>
              </w:rPr>
            </w:pPr>
            <w:permStart w:id="215" w:edGrp="everyone"/>
            <w:r>
              <w:rPr>
                <w:sz w:val="20"/>
              </w:rPr>
              <w:t>___________________________________</w:t>
            </w:r>
            <w:permEnd w:id="215"/>
          </w:p>
        </w:tc>
      </w:tr>
      <w:tr>
        <w:trPr>
          <w:trHeight w:val="340" w:hRule="atLeast"/>
          <w:cantSplit w:val="true"/>
        </w:trPr>
        <w:tc>
          <w:tcPr>
            <w:tcW w:w="4952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8"/>
              </w:rPr>
              <w:t>Data</w:t>
            </w:r>
          </w:p>
        </w:tc>
        <w:tc>
          <w:tcPr>
            <w:tcW w:w="4970" w:type="dxa"/>
            <w:gridSpan w:val="4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8"/>
              </w:rPr>
            </w:pPr>
            <w:r>
              <w:rPr>
                <w:sz w:val="8"/>
              </w:rPr>
              <w:t xml:space="preserve">Firma </w:t>
            </w:r>
          </w:p>
        </w:tc>
      </w:tr>
    </w:tbl>
    <w:p>
      <w:pPr>
        <w:pStyle w:val="TextBody"/>
        <w:tabs>
          <w:tab w:val="clear" w:pos="708"/>
          <w:tab w:val="left" w:pos="9356" w:leader="none"/>
        </w:tabs>
        <w:ind w:start="425" w:hanging="425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b/>
          <w:i/>
          <w:sz w:val="14"/>
          <w:szCs w:val="14"/>
        </w:rPr>
        <w:t xml:space="preserve">N.B.: </w:t>
      </w:r>
      <w:r>
        <w:rPr>
          <w:rFonts w:ascii="Times New Roman" w:hAnsi="Times New Roman"/>
          <w:i/>
          <w:sz w:val="14"/>
          <w:szCs w:val="14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(D.P.R. 445/2000).</w:t>
      </w:r>
    </w:p>
    <w:p>
      <w:pPr>
        <w:pStyle w:val="TextBody"/>
        <w:tabs>
          <w:tab w:val="clear" w:pos="708"/>
          <w:tab w:val="left" w:pos="9356" w:leader="none"/>
        </w:tabs>
        <w:ind w:start="425" w:hanging="42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tbl>
      <w:tblPr>
        <w:tblW w:w="9923" w:type="dxa"/>
        <w:jc w:val="start"/>
        <w:tblInd w:w="108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9923"/>
      </w:tblGrid>
      <w:tr>
        <w:trPr>
          <w:cantSplit w:val="true"/>
        </w:trPr>
        <w:tc>
          <w:tcPr>
            <w:tcW w:w="9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9356" w:leader="none"/>
              </w:tabs>
              <w:ind w:start="425" w:hanging="425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Spazio riservato al Comando VVF</w:t>
            </w:r>
          </w:p>
        </w:tc>
      </w:tr>
      <w:tr>
        <w:trPr>
          <w:cantSplit w:val="true"/>
        </w:trPr>
        <w:tc>
          <w:tcPr>
            <w:tcW w:w="9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9356" w:leader="none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312"/>
              <w:ind w:start="7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 sensi dell’art</w:t>
            </w:r>
            <w:r>
              <w:rPr>
                <w:color w:val="FF0000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38 del DPR 445/2000, io sottoscritto _______________________________________________________________</w:t>
            </w:r>
          </w:p>
          <w:p>
            <w:pPr>
              <w:pStyle w:val="Normal"/>
              <w:spacing w:lineRule="auto" w:line="312"/>
              <w:ind w:start="1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addetto incaricato con qualifica di ____________________, in data ___/___/______  a mezzo documento ______________________</w:t>
            </w:r>
          </w:p>
          <w:p>
            <w:pPr>
              <w:pStyle w:val="Normal"/>
              <w:spacing w:lineRule="auto" w:line="312"/>
              <w:ind w:start="6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 _________________ rilasciato in data  ___/___/______  da ________________________________________________________</w:t>
            </w:r>
          </w:p>
          <w:p>
            <w:pPr>
              <w:pStyle w:val="Normal"/>
              <w:spacing w:lineRule="auto" w:line="312"/>
              <w:ind w:start="1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proceduto all’accertamento dell’identità personale del sig.  _________________________________________________________</w:t>
            </w:r>
          </w:p>
          <w:p>
            <w:pPr>
              <w:pStyle w:val="Normal"/>
              <w:spacing w:lineRule="auto" w:line="312"/>
              <w:ind w:start="12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ha qui apposto la sua firma alla mia presenza.</w:t>
            </w:r>
          </w:p>
          <w:p>
            <w:pPr>
              <w:pStyle w:val="Normal"/>
              <w:ind w:start="1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start="1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 ___/___/______</w:t>
              <w:tab/>
              <w:tab/>
              <w:t>Firma _____________________________________________</w:t>
            </w:r>
          </w:p>
          <w:p>
            <w:pPr>
              <w:pStyle w:val="TextBody"/>
              <w:tabs>
                <w:tab w:val="clear" w:pos="708"/>
                <w:tab w:val="left" w:pos="9356" w:leader="none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</w:tbl>
    <w:p>
      <w:pPr>
        <w:pStyle w:val="TextBody"/>
        <w:tabs>
          <w:tab w:val="clear" w:pos="708"/>
          <w:tab w:val="left" w:pos="9356" w:leader="none"/>
        </w:tabs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851" w:header="425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Vogue">
    <w:charset w:val="00" w:characterSet="iso-8859-1"/>
    <w:family w:val="roman"/>
    <w:pitch w:val="variable"/>
  </w:font>
  <w:font w:name="Sans Serif 10cpi">
    <w:charset w:val="00" w:characterSet="iso-8859-1"/>
    <w:family w:val="roman"/>
    <w:pitch w:val="variable"/>
  </w:font>
  <w:font w:name="Tahoma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Decreto del Ministro dell’Interno 7-8-2012.</w:t>
      </w:r>
    </w:p>
  </w:footnote>
  <w:footnote w:id="3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/>
        <w:tab/>
        <w:t xml:space="preserve"> </w:t>
      </w:r>
      <w:r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quanto specificato all’art. 6, comma 3, del Decreto del Ministero dell’Interno 7-8-2012;</w:t>
      </w:r>
    </w:p>
  </w:footnote>
  <w:footnote w:id="4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ab/>
        <w:t xml:space="preserve"> 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>In caso di utilizzo dell’approccio ingegneristico alla sicurezza antincendio, di cui al Decreto del Ministero dell’Interno  9-5-2007</w:t>
      </w:r>
      <w:r>
        <w:rPr>
          <w:sz w:val="14"/>
          <w:szCs w:val="14"/>
        </w:rPr>
        <w:t xml:space="preserve"> o,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</w:t>
      </w:r>
      <w:r>
        <w:rPr>
          <w:sz w:val="14"/>
          <w:szCs w:val="14"/>
        </w:rPr>
        <w:t>per le attività in cat. A,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di r</w:t>
      </w:r>
      <w:r>
        <w:rPr>
          <w:sz w:val="14"/>
          <w:szCs w:val="14"/>
        </w:rPr>
        <w:t>icorso alle soluzioni alternative di cui al decreto del Ministro dell’Interno 3 agosto 2015 e s.m.i.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>, per la definizione  dell’importo,  si applica l’art</w:t>
      </w:r>
      <w:r>
        <w:rPr>
          <w:sz w:val="14"/>
          <w:szCs w:val="14"/>
        </w:rPr>
        <w:t>.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</w:t>
      </w:r>
      <w:r>
        <w:rPr>
          <w:sz w:val="14"/>
          <w:szCs w:val="14"/>
        </w:rPr>
        <w:t>4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, comma 2, del</w:t>
      </w:r>
      <w:r>
        <w:rPr>
          <w:sz w:val="14"/>
          <w:szCs w:val="14"/>
        </w:rPr>
        <w:t>lo stesso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decreto.</w:t>
      </w:r>
    </w:p>
  </w:footnote>
  <w:footnote w:id="5">
    <w:p>
      <w:pPr>
        <w:pStyle w:val="Footnote"/>
        <w:ind w:start="0" w:hanging="0"/>
        <w:rPr/>
      </w:pPr>
      <w:r>
        <w:rPr>
          <w:rStyle w:val="FootnoteCharacters"/>
        </w:rPr>
        <w:footnoteRef/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</w:t>
      </w:r>
      <w:r>
        <w:rPr>
          <w:sz w:val="14"/>
          <w:szCs w:val="14"/>
        </w:rPr>
        <w:t>Barrare solo nel caso in cui si sia fatto ricorso al Decreto del Ministero dell’Interno  09-05-2007;</w:t>
      </w:r>
    </w:p>
  </w:footnote>
  <w:footnote w:id="6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ab/>
        <w:t xml:space="preserve"> 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>Ba</w:t>
      </w:r>
      <w:r>
        <w:rPr>
          <w:sz w:val="14"/>
          <w:szCs w:val="14"/>
        </w:rPr>
        <w:t>rrare il riquadro solo nel caso in cui si sia fatto ricorso alle norme tecniche allegate al decreto del Ministro dell’Interno 3 agosto 2015 e s.m.i. (RTO) e/o alle regole tecniche verticali della sezione V (RTV) dello stesso decreto.</w:t>
      </w:r>
    </w:p>
  </w:footnote>
  <w:footnote w:id="7">
    <w:p>
      <w:pPr>
        <w:pStyle w:val="Footnote"/>
        <w:ind w:start="0" w:hanging="0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sz w:val="14"/>
          <w:szCs w:val="14"/>
        </w:rPr>
        <w:t>Barrare le misure antincendio (S1, S2,…., S10)  per cui si è eventuale fatto ricorso alle soluzioni alternative di cui al decreto del Ministro dell’Interno 3 agosto 2015 e s.m.i..</w:t>
      </w:r>
    </w:p>
  </w:footnote>
  <w:footnote w:id="8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lang w:val="pt-BR"/>
        </w:rPr>
        <w:tab/>
        <w:t xml:space="preserve"> </w:t>
      </w:r>
      <w:r>
        <w:rPr>
          <w:rStyle w:val="FootnoteCharacters"/>
          <w:position w:val="0"/>
          <w:sz w:val="14"/>
          <w:sz w:val="14"/>
          <w:szCs w:val="14"/>
          <w:vertAlign w:val="baseline"/>
          <w:lang w:val="pt-BR"/>
        </w:rPr>
        <w:t>Al fine di definire il relativo importo, riportare il numero e la categoria corrispondente (</w:t>
      </w:r>
      <w:r>
        <w:rPr>
          <w:sz w:val="14"/>
          <w:szCs w:val="14"/>
          <w:lang w:val="pt-BR"/>
        </w:rPr>
        <w:t>A/</w:t>
      </w:r>
      <w:r>
        <w:rPr>
          <w:rStyle w:val="FootnoteCharacters"/>
          <w:position w:val="0"/>
          <w:sz w:val="14"/>
          <w:sz w:val="14"/>
          <w:szCs w:val="14"/>
          <w:vertAlign w:val="baseline"/>
          <w:lang w:val="pt-BR"/>
        </w:rPr>
        <w:t>B/C) individuata sulla base dell’elenco contenuto nell’Allegato I del DPR 01/08/2011 n.151 e la sottoclasse di cui al Decreto del Ministro dell’Interno  del  7-8-2012</w:t>
      </w:r>
      <w:r>
        <w:rPr>
          <w:sz w:val="14"/>
          <w:szCs w:val="14"/>
          <w:lang w:val="pt-BR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819"/>
        <w:tab w:val="clear" w:pos="9638"/>
        <w:tab w:val="right" w:pos="9923" w:leader="none"/>
      </w:tabs>
      <w:ind w:start="-709" w:hanging="0"/>
      <w:rPr/>
    </w:pPr>
    <w:r>
      <w:rPr>
        <w:rFonts w:ascii="Arial" w:hAnsi="Arial"/>
        <w:sz w:val="16"/>
        <w:lang w:val="en-GB"/>
      </w:rPr>
      <w:t xml:space="preserve"> </w:t>
    </w:r>
    <w:r>
      <w:rPr>
        <w:rFonts w:ascii="Arial" w:hAnsi="Arial"/>
        <w:sz w:val="16"/>
        <w:lang w:val="en-GB"/>
      </w:rPr>
      <w:t xml:space="preserve">MOD. PIN 4 – </w:t>
    </w:r>
    <w:r>
      <w:rPr>
        <w:rFonts w:ascii="Arial" w:hAnsi="Arial"/>
        <w:b/>
        <w:sz w:val="16"/>
        <w:lang w:val="en-GB"/>
      </w:rPr>
      <w:t>2023</w:t>
    </w:r>
    <w:r>
      <w:rPr>
        <w:rFonts w:ascii="Arial" w:hAnsi="Arial"/>
        <w:sz w:val="16"/>
        <w:lang w:val="en-GB"/>
      </w:rPr>
      <w:t xml:space="preserve"> </w:t>
    </w:r>
    <w:r>
      <w:rPr>
        <w:rFonts w:ascii="Arial" w:hAnsi="Arial"/>
        <w:b/>
        <w:sz w:val="16"/>
        <w:lang w:val="en-GB"/>
      </w:rPr>
      <w:t>DEROGA</w:t>
    </w:r>
    <w:r>
      <w:rPr>
        <w:rFonts w:ascii="Arial" w:hAnsi="Arial"/>
        <w:sz w:val="16"/>
        <w:lang w:val="en-GB"/>
      </w:rPr>
      <w:tab/>
      <w:t xml:space="preserve">PAG.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/>
  <w:documentProtection w:edit="readOnly" w:enforcement="1" w:cryptProviderType="rsaFull" w:cryptAlgorithmClass="hash" w:cryptAlgorithmType="typeAny" w:cryptAlgorithmSid="4" w:cryptSpinCount="100000" w:hash="AQFSsedEvlPAYVL5Cs36Oz1oPQI=" w:salt="r3+8iP1aL0hDn3OLq3II0w==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60253"/>
    <w:pPr>
      <w:widowControl/>
      <w:bidi w:val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qFormat/>
    <w:rsid w:val="00c60253"/>
    <w:pPr>
      <w:spacing w:lineRule="atLeast" w:line="564"/>
      <w:jc w:val="both"/>
      <w:outlineLvl w:val="0"/>
    </w:pPr>
    <w:rPr>
      <w:rFonts w:ascii="Vogue" w:hAnsi="Vogue"/>
      <w:caps/>
      <w:sz w:val="28"/>
    </w:rPr>
  </w:style>
  <w:style w:type="paragraph" w:styleId="Heading2">
    <w:name w:val="Heading 2"/>
    <w:basedOn w:val="Normal"/>
    <w:next w:val="Normal"/>
    <w:qFormat/>
    <w:rsid w:val="00c60253"/>
    <w:pPr>
      <w:keepNext w:val="true"/>
      <w:spacing w:lineRule="auto" w:line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60253"/>
    <w:pPr>
      <w:keepNext w:val="true"/>
      <w:ind w:start="567" w:end="618" w:firstLine="709"/>
      <w:outlineLvl w:val="2"/>
    </w:pPr>
    <w:rPr>
      <w:sz w:val="28"/>
    </w:rPr>
  </w:style>
  <w:style w:type="paragraph" w:styleId="Heading6">
    <w:name w:val="Heading 6"/>
    <w:basedOn w:val="Normal"/>
    <w:next w:val="Normal"/>
    <w:qFormat/>
    <w:rsid w:val="00c60253"/>
    <w:pPr>
      <w:keepNext w:val="true"/>
      <w:spacing w:lineRule="auto" w:line="312"/>
      <w:outlineLvl w:val="5"/>
    </w:pPr>
    <w:rPr>
      <w:i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qFormat/>
    <w:rsid w:val="00c60253"/>
    <w:rPr>
      <w:rFonts w:ascii="Times New Roman" w:hAnsi="Times New Roman"/>
      <w:vertAlign w:val="superscript"/>
    </w:rPr>
  </w:style>
  <w:style w:type="character" w:styleId="FootnoteAnchor">
    <w:name w:val="Footnote Anchor"/>
    <w:rPr>
      <w:rFonts w:ascii="Times New Roman" w:hAnsi="Times New Roman"/>
      <w:vertAlign w:val="superscript"/>
    </w:rPr>
  </w:style>
  <w:style w:type="character" w:styleId="Pagenumber">
    <w:name w:val="page number"/>
    <w:basedOn w:val="DefaultParagraphFont"/>
    <w:qFormat/>
    <w:rsid w:val="00c60253"/>
    <w:rPr/>
  </w:style>
  <w:style w:type="character" w:styleId="WW8Num2z0" w:customStyle="1">
    <w:name w:val="WW8Num2z0"/>
    <w:qFormat/>
    <w:rsid w:val="00c60253"/>
    <w:rPr>
      <w:rFonts w:ascii="Sans Serif 10cpi" w:hAnsi="Sans Serif 10cpi"/>
      <w:sz w:val="20"/>
    </w:rPr>
  </w:style>
  <w:style w:type="character" w:styleId="WWAbsatzStandardschriftart11111" w:customStyle="1">
    <w:name w:val="WW-Absatz-Standardschriftart11111"/>
    <w:qFormat/>
    <w:rsid w:val="00c60253"/>
    <w:rPr/>
  </w:style>
  <w:style w:type="character" w:styleId="WWAbsatzStandardschriftart111111" w:customStyle="1">
    <w:name w:val="WW-Absatz-Standardschriftart111111"/>
    <w:qFormat/>
    <w:rsid w:val="00c60253"/>
    <w:rPr/>
  </w:style>
  <w:style w:type="character" w:styleId="CarattereCarattere" w:customStyle="1">
    <w:name w:val="Carattere Carattere"/>
    <w:qFormat/>
    <w:rsid w:val="00c60253"/>
    <w:rPr>
      <w:rFonts w:ascii="Sans Serif 10cpi" w:hAnsi="Sans Serif 10cpi"/>
    </w:rPr>
  </w:style>
  <w:style w:type="character" w:styleId="CorpodeltestoCarattere" w:customStyle="1">
    <w:name w:val="Corpo del testo Carattere"/>
    <w:link w:val="Corpodeltesto"/>
    <w:qFormat/>
    <w:rsid w:val="00fc69af"/>
    <w:rPr>
      <w:rFonts w:ascii="Sans Serif 10cpi" w:hAnsi="Sans Serif 10cpi"/>
      <w:lang w:val="it-IT" w:eastAsia="it-IT" w:bidi="ar-SA"/>
    </w:rPr>
  </w:style>
  <w:style w:type="character" w:styleId="TestonotaapidipaginaCarattere" w:customStyle="1">
    <w:name w:val="Testo nota a piè di pagina Carattere"/>
    <w:link w:val="Testonotaapidipagina"/>
    <w:qFormat/>
    <w:locked/>
    <w:rsid w:val="00474e40"/>
    <w:rPr>
      <w:lang w:val="it-IT" w:eastAsia="it-IT" w:bidi="ar-SA"/>
    </w:rPr>
  </w:style>
  <w:style w:type="character" w:styleId="TestofumettoCarattere" w:customStyle="1">
    <w:name w:val="Testo fumetto Carattere"/>
    <w:basedOn w:val="DefaultParagraphFont"/>
    <w:link w:val="Testofumetto"/>
    <w:qFormat/>
    <w:rsid w:val="00eb308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sz w:val="22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vertAlign w:val="superscript"/>
    </w:rPr>
  </w:style>
  <w:style w:type="character" w:styleId="ListLabel7">
    <w:name w:val="ListLabel 7"/>
    <w:qFormat/>
    <w:rPr>
      <w:vertAlign w:val="superscript"/>
    </w:rPr>
  </w:style>
  <w:style w:type="character" w:styleId="ListLabel8">
    <w:name w:val="ListLabel 8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link w:val="CorpodeltestoCarattere"/>
    <w:rsid w:val="00c60253"/>
    <w:pPr>
      <w:jc w:val="both"/>
    </w:pPr>
    <w:rPr>
      <w:rFonts w:ascii="Sans Serif 10cpi" w:hAnsi="Sans Serif 10cpi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link w:val="TestonotaapidipaginaCarattere"/>
    <w:semiHidden/>
    <w:rsid w:val="00c60253"/>
    <w:pPr>
      <w:ind w:start="851" w:hanging="284"/>
    </w:pPr>
    <w:rPr/>
  </w:style>
  <w:style w:type="paragraph" w:styleId="Testodelblocco1" w:customStyle="1">
    <w:name w:val="Testo del blocco1"/>
    <w:basedOn w:val="Normal"/>
    <w:qFormat/>
    <w:rsid w:val="00c60253"/>
    <w:pPr>
      <w:ind w:start="708" w:end="616" w:hanging="0"/>
      <w:jc w:val="both"/>
    </w:pPr>
    <w:rPr>
      <w:sz w:val="22"/>
    </w:rPr>
  </w:style>
  <w:style w:type="paragraph" w:styleId="Header">
    <w:name w:val="Header"/>
    <w:basedOn w:val="Normal"/>
    <w:rsid w:val="00c6025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rsid w:val="00c6025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c60253"/>
    <w:pPr>
      <w:jc w:val="center"/>
    </w:pPr>
    <w:rPr/>
  </w:style>
  <w:style w:type="paragraph" w:styleId="Corpodeltesto31" w:customStyle="1">
    <w:name w:val="Corpo del testo 31"/>
    <w:basedOn w:val="Normal"/>
    <w:qFormat/>
    <w:rsid w:val="00c60253"/>
    <w:pPr>
      <w:jc w:val="center"/>
    </w:pPr>
    <w:rPr>
      <w:b/>
      <w:sz w:val="28"/>
    </w:rPr>
  </w:style>
  <w:style w:type="paragraph" w:styleId="BodyText2">
    <w:name w:val="Body Text 2"/>
    <w:basedOn w:val="Normal"/>
    <w:qFormat/>
    <w:rsid w:val="00c60253"/>
    <w:pPr>
      <w:jc w:val="center"/>
    </w:pPr>
    <w:rPr/>
  </w:style>
  <w:style w:type="paragraph" w:styleId="Primarigaparagrafo" w:customStyle="1">
    <w:name w:val="Prima riga paragrafo"/>
    <w:basedOn w:val="Normal"/>
    <w:qFormat/>
    <w:rsid w:val="00c60253"/>
    <w:pPr>
      <w:ind w:start="567" w:end="618" w:firstLine="1418"/>
      <w:jc w:val="both"/>
    </w:pPr>
    <w:rPr>
      <w:rFonts w:ascii="Arial" w:hAnsi="Arial"/>
      <w:sz w:val="22"/>
    </w:rPr>
  </w:style>
  <w:style w:type="paragraph" w:styleId="Corpodeltestoluraschi" w:customStyle="1">
    <w:name w:val="Corpo del testo-luraschi"/>
    <w:basedOn w:val="TextBody"/>
    <w:qFormat/>
    <w:rsid w:val="00c60253"/>
    <w:pPr/>
    <w:rPr>
      <w:rFonts w:ascii="Times New Roman" w:hAnsi="Times New Roman"/>
    </w:rPr>
  </w:style>
  <w:style w:type="paragraph" w:styleId="CorpodeltestopiccoloLuraschi" w:customStyle="1">
    <w:name w:val="Corpo del testo piccolo - Luraschi"/>
    <w:basedOn w:val="TextBody"/>
    <w:qFormat/>
    <w:rsid w:val="00c60253"/>
    <w:pPr>
      <w:jc w:val="center"/>
    </w:pPr>
    <w:rPr>
      <w:rFonts w:ascii="Times New Roman" w:hAnsi="Times New Roman"/>
      <w:sz w:val="12"/>
    </w:rPr>
  </w:style>
  <w:style w:type="paragraph" w:styleId="BlockText">
    <w:name w:val="Block Text"/>
    <w:basedOn w:val="Normal"/>
    <w:qFormat/>
    <w:rsid w:val="00c60253"/>
    <w:pPr>
      <w:ind w:start="1276" w:end="284" w:hanging="703"/>
      <w:jc w:val="both"/>
    </w:pPr>
    <w:rPr>
      <w:sz w:val="24"/>
    </w:rPr>
  </w:style>
  <w:style w:type="paragraph" w:styleId="TextBodyIndent">
    <w:name w:val="Body Text Indent"/>
    <w:basedOn w:val="Normal"/>
    <w:rsid w:val="00c60253"/>
    <w:pPr>
      <w:ind w:start="568" w:hanging="1"/>
      <w:jc w:val="both"/>
    </w:pPr>
    <w:rPr>
      <w:b/>
      <w:sz w:val="24"/>
    </w:rPr>
  </w:style>
  <w:style w:type="paragraph" w:styleId="BodyText3">
    <w:name w:val="Body Text 3"/>
    <w:basedOn w:val="Normal"/>
    <w:qFormat/>
    <w:rsid w:val="00c60253"/>
    <w:pPr>
      <w:spacing w:lineRule="auto" w:line="312"/>
      <w:jc w:val="both"/>
    </w:pPr>
    <w:rPr>
      <w:sz w:val="16"/>
    </w:rPr>
  </w:style>
  <w:style w:type="paragraph" w:styleId="Didascalia1" w:customStyle="1">
    <w:name w:val="Didascalia1"/>
    <w:basedOn w:val="Normal"/>
    <w:next w:val="Normal"/>
    <w:qFormat/>
    <w:rsid w:val="00c6025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 w:val="true"/>
      <w:spacing w:lineRule="auto" w:line="312"/>
      <w:jc w:val="both"/>
    </w:pPr>
    <w:rPr>
      <w:i/>
      <w:lang w:eastAsia="ar-SA"/>
    </w:rPr>
  </w:style>
  <w:style w:type="paragraph" w:styleId="Default" w:customStyle="1">
    <w:name w:val="Default"/>
    <w:qFormat/>
    <w:rsid w:val="00ed2468"/>
    <w:pPr>
      <w:widowControl/>
      <w:bidi w:val="0"/>
      <w:jc w:val="star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qFormat/>
    <w:rsid w:val="00eb3081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60a8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E69E-229E-417A-8DBC-C3D69A61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PIN_4_2018Deroga</Template>
  <TotalTime>0</TotalTime>
  <Application>LibreOffice/6.1.5.2$Linux_X86_64 LibreOffice_project/10$Build-2</Application>
  <Pages>3</Pages>
  <Words>866</Words>
  <Characters>7745</Characters>
  <CharactersWithSpaces>8594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2023-01-09T10:28:00Z</dcterms:created>
  <dc:creator/>
  <dc:description/>
  <dc:language>en-US</dc:language>
  <cp:lastModifiedBy/>
  <dcterms:modified xsi:type="dcterms:W3CDTF">2023-01-09T10:28:00Z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